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9" w:rsidRPr="000A6EE3" w:rsidRDefault="00281C39" w:rsidP="006B78FA">
      <w:pPr>
        <w:jc w:val="center"/>
        <w:rPr>
          <w:rFonts w:ascii="Times New Roman" w:hAnsi="Times New Roman"/>
          <w:b/>
          <w:sz w:val="24"/>
          <w:szCs w:val="24"/>
        </w:rPr>
      </w:pPr>
      <w:r w:rsidRPr="006B78FA">
        <w:rPr>
          <w:rFonts w:ascii="Times New Roman" w:hAnsi="Times New Roman"/>
          <w:b/>
          <w:sz w:val="24"/>
          <w:szCs w:val="24"/>
        </w:rPr>
        <w:t xml:space="preserve">Анкета эксперта </w:t>
      </w:r>
      <w:r>
        <w:rPr>
          <w:rFonts w:ascii="Times New Roman" w:hAnsi="Times New Roman"/>
          <w:b/>
          <w:sz w:val="24"/>
          <w:szCs w:val="24"/>
        </w:rPr>
        <w:t>конкурса «Умник»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4192"/>
        <w:gridCol w:w="2004"/>
        <w:gridCol w:w="1571"/>
        <w:gridCol w:w="704"/>
        <w:gridCol w:w="14"/>
      </w:tblGrid>
      <w:tr w:rsidR="00281C39" w:rsidRPr="0050465B" w:rsidTr="0003718A">
        <w:tc>
          <w:tcPr>
            <w:tcW w:w="1903" w:type="dxa"/>
            <w:vMerge w:val="restart"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>Общие данные</w:t>
            </w: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pacing w:val="-14"/>
                <w:sz w:val="24"/>
                <w:szCs w:val="24"/>
              </w:rPr>
              <w:t>Фамилия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rPr>
          <w:trHeight w:val="372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pacing w:val="-12"/>
                <w:sz w:val="24"/>
                <w:szCs w:val="24"/>
              </w:rPr>
              <w:t>Отчество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pacing w:val="-11"/>
                <w:sz w:val="24"/>
                <w:szCs w:val="24"/>
              </w:rPr>
              <w:t>Дата рождения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 w:val="restart"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Место основной работы</w:t>
            </w: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465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465B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465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6095" w:type="dxa"/>
            <w:gridSpan w:val="2"/>
            <w:shd w:val="clear" w:color="auto" w:fill="FFFFFF"/>
          </w:tcPr>
          <w:p w:rsidR="00281C39" w:rsidRPr="0050465B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Pr="0050465B">
              <w:rPr>
                <w:rFonts w:ascii="Times New Roman" w:hAnsi="Times New Roman"/>
                <w:sz w:val="24"/>
                <w:szCs w:val="24"/>
              </w:rPr>
              <w:t xml:space="preserve"> и ученое звание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50465B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 w:val="restart"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Контакты</w:t>
            </w: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rPr>
          <w:trHeight w:val="618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rPr>
          <w:gridAfter w:val="1"/>
          <w:wAfter w:w="14" w:type="dxa"/>
        </w:trPr>
        <w:tc>
          <w:tcPr>
            <w:tcW w:w="1903" w:type="dxa"/>
            <w:vMerge w:val="restart"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Номинации конкурса, в которых готов стать экспертом</w:t>
            </w:r>
          </w:p>
        </w:tc>
        <w:tc>
          <w:tcPr>
            <w:tcW w:w="7767" w:type="dxa"/>
            <w:gridSpan w:val="3"/>
            <w:shd w:val="clear" w:color="auto" w:fill="FFFFFF"/>
          </w:tcPr>
          <w:p w:rsidR="00281C39" w:rsidRPr="009E7080" w:rsidRDefault="00281C39" w:rsidP="00BF45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080">
              <w:rPr>
                <w:rFonts w:ascii="Times New Roman" w:hAnsi="Times New Roman"/>
                <w:sz w:val="24"/>
                <w:szCs w:val="24"/>
                <w:lang w:val="en-US"/>
              </w:rPr>
              <w:t>Н1. Цифровые технологии</w:t>
            </w:r>
          </w:p>
        </w:tc>
        <w:tc>
          <w:tcPr>
            <w:tcW w:w="704" w:type="dxa"/>
            <w:shd w:val="clear" w:color="auto" w:fill="FFFFFF"/>
          </w:tcPr>
          <w:p w:rsidR="00281C39" w:rsidRPr="0003718A" w:rsidRDefault="00281C39" w:rsidP="00BF45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39" w:rsidRPr="0050465B" w:rsidTr="0003718A">
        <w:trPr>
          <w:gridAfter w:val="1"/>
          <w:wAfter w:w="14" w:type="dxa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FFFFFF"/>
          </w:tcPr>
          <w:p w:rsidR="00281C39" w:rsidRPr="00DD1972" w:rsidRDefault="00281C39" w:rsidP="00BF45BC">
            <w:pPr>
              <w:shd w:val="clear" w:color="auto" w:fill="FFFFFF"/>
              <w:rPr>
                <w:szCs w:val="24"/>
              </w:rPr>
            </w:pPr>
            <w:r w:rsidRPr="00DD1972">
              <w:rPr>
                <w:rFonts w:ascii="Times New Roman" w:hAnsi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  <w:tc>
          <w:tcPr>
            <w:tcW w:w="704" w:type="dxa"/>
            <w:shd w:val="clear" w:color="auto" w:fill="FFFFFF"/>
          </w:tcPr>
          <w:p w:rsidR="00281C39" w:rsidRPr="0003718A" w:rsidRDefault="00281C39" w:rsidP="00BF45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39" w:rsidRPr="0050465B" w:rsidTr="0003718A">
        <w:trPr>
          <w:gridAfter w:val="1"/>
          <w:wAfter w:w="14" w:type="dxa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FFFFFF"/>
          </w:tcPr>
          <w:p w:rsidR="00281C39" w:rsidRPr="006B78FA" w:rsidRDefault="00281C39" w:rsidP="00BF45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972">
              <w:rPr>
                <w:rFonts w:ascii="Times New Roman" w:hAnsi="Times New Roman"/>
                <w:sz w:val="24"/>
                <w:szCs w:val="24"/>
              </w:rPr>
              <w:t>Н3. Новые материалы и химические технологии</w:t>
            </w:r>
          </w:p>
        </w:tc>
        <w:tc>
          <w:tcPr>
            <w:tcW w:w="704" w:type="dxa"/>
            <w:shd w:val="clear" w:color="auto" w:fill="FFFFFF"/>
          </w:tcPr>
          <w:p w:rsidR="00281C39" w:rsidRPr="0003718A" w:rsidRDefault="00281C39" w:rsidP="00BF45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39" w:rsidRPr="0050465B" w:rsidTr="00DD1972">
        <w:trPr>
          <w:gridAfter w:val="1"/>
          <w:wAfter w:w="14" w:type="dxa"/>
          <w:trHeight w:val="450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FFFFFF"/>
          </w:tcPr>
          <w:p w:rsidR="00281C39" w:rsidRPr="00DD1972" w:rsidRDefault="00281C39" w:rsidP="00BF45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972">
              <w:rPr>
                <w:rFonts w:ascii="Times New Roman" w:hAnsi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  <w:tc>
          <w:tcPr>
            <w:tcW w:w="704" w:type="dxa"/>
            <w:shd w:val="clear" w:color="auto" w:fill="FFFFFF"/>
          </w:tcPr>
          <w:p w:rsidR="00281C39" w:rsidRPr="0003718A" w:rsidRDefault="00281C39" w:rsidP="00BF45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39" w:rsidRPr="0050465B" w:rsidTr="00DD1972">
        <w:trPr>
          <w:gridAfter w:val="1"/>
          <w:wAfter w:w="14" w:type="dxa"/>
          <w:trHeight w:val="270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FFFFFF"/>
          </w:tcPr>
          <w:p w:rsidR="00281C39" w:rsidRPr="00DD1972" w:rsidRDefault="00281C39" w:rsidP="00BF45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972">
              <w:rPr>
                <w:rFonts w:ascii="Times New Roman" w:hAnsi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704" w:type="dxa"/>
            <w:shd w:val="clear" w:color="auto" w:fill="FFFFFF"/>
          </w:tcPr>
          <w:p w:rsidR="00281C39" w:rsidRPr="0003718A" w:rsidRDefault="00281C39" w:rsidP="00BF45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39" w:rsidRPr="0050465B" w:rsidTr="0003718A">
        <w:trPr>
          <w:gridAfter w:val="1"/>
          <w:wAfter w:w="14" w:type="dxa"/>
          <w:trHeight w:val="300"/>
        </w:trPr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FFFFFF"/>
          </w:tcPr>
          <w:p w:rsidR="00281C39" w:rsidRPr="00DD1972" w:rsidRDefault="00281C39" w:rsidP="00BF45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972">
              <w:rPr>
                <w:rFonts w:ascii="Times New Roman" w:hAnsi="Times New Roman"/>
                <w:sz w:val="24"/>
                <w:szCs w:val="24"/>
              </w:rPr>
              <w:t>Н6. Ресурсосберегающая энергетика</w:t>
            </w:r>
          </w:p>
        </w:tc>
        <w:tc>
          <w:tcPr>
            <w:tcW w:w="704" w:type="dxa"/>
            <w:shd w:val="clear" w:color="auto" w:fill="FFFFFF"/>
          </w:tcPr>
          <w:p w:rsidR="00281C39" w:rsidRPr="0003718A" w:rsidRDefault="00281C39" w:rsidP="00BF45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 w:val="restart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>Я могу рекомендовать экспертов</w:t>
            </w: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004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pacing w:val="-9"/>
                <w:sz w:val="24"/>
                <w:szCs w:val="24"/>
              </w:rPr>
              <w:t>Место работы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B78FA">
              <w:rPr>
                <w:rFonts w:ascii="Times New Roman" w:hAnsi="Times New Roman"/>
                <w:sz w:val="24"/>
                <w:szCs w:val="24"/>
              </w:rPr>
              <w:t xml:space="preserve">Контактная </w:t>
            </w:r>
            <w:r w:rsidRPr="006B78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информация (тел., </w:t>
            </w:r>
            <w:r w:rsidRPr="006B78FA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E</w:t>
            </w:r>
            <w:r w:rsidRPr="006B78FA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6B78FA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Mail</w:t>
            </w:r>
            <w:r w:rsidRPr="006B78FA">
              <w:rPr>
                <w:rFonts w:ascii="Times New Roman" w:hAnsi="Times New Roman"/>
                <w:spacing w:val="-10"/>
                <w:sz w:val="24"/>
                <w:szCs w:val="24"/>
              </w:rPr>
              <w:t>)</w:t>
            </w: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1C39" w:rsidRPr="0050465B" w:rsidTr="0003718A">
        <w:tc>
          <w:tcPr>
            <w:tcW w:w="1903" w:type="dxa"/>
            <w:vMerge/>
            <w:shd w:val="clear" w:color="auto" w:fill="FFFFFF"/>
          </w:tcPr>
          <w:p w:rsidR="00281C39" w:rsidRPr="006B78FA" w:rsidRDefault="00281C39" w:rsidP="00C83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281C39" w:rsidRPr="006B78FA" w:rsidRDefault="00281C39" w:rsidP="00C8360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81C39" w:rsidRDefault="00281C39" w:rsidP="006B78FA">
      <w:pPr>
        <w:pStyle w:val="ListParagraph"/>
      </w:pPr>
    </w:p>
    <w:p w:rsidR="00281C39" w:rsidRDefault="00281C39" w:rsidP="007004A1">
      <w:pPr>
        <w:autoSpaceDE w:val="0"/>
        <w:autoSpaceDN w:val="0"/>
        <w:adjustRightInd w:val="0"/>
        <w:spacing w:line="240" w:lineRule="auto"/>
        <w:ind w:left="1418" w:hanging="84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«_____»______________201</w:t>
      </w:r>
      <w:r>
        <w:rPr>
          <w:rFonts w:ascii="Times New Roman" w:eastAsia="TimesNewRomanPSMT" w:hAnsi="Times New Roman"/>
          <w:sz w:val="24"/>
          <w:szCs w:val="24"/>
          <w:lang w:val="en-US"/>
        </w:rPr>
        <w:t>9</w:t>
      </w:r>
      <w:r>
        <w:rPr>
          <w:rFonts w:ascii="Times New Roman" w:eastAsia="TimesNewRomanPSMT" w:hAnsi="Times New Roman"/>
          <w:sz w:val="24"/>
          <w:szCs w:val="24"/>
        </w:rPr>
        <w:t xml:space="preserve"> г. 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>______________/____________________</w:t>
      </w:r>
    </w:p>
    <w:p w:rsidR="00281C39" w:rsidRDefault="00281C39" w:rsidP="007004A1">
      <w:pPr>
        <w:autoSpaceDE w:val="0"/>
        <w:autoSpaceDN w:val="0"/>
        <w:adjustRightInd w:val="0"/>
        <w:spacing w:line="240" w:lineRule="auto"/>
        <w:ind w:left="1418" w:hanging="849"/>
        <w:jc w:val="center"/>
      </w:pP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(подпись/расшифровка)</w:t>
      </w:r>
    </w:p>
    <w:p w:rsidR="00281C39" w:rsidRPr="009E7080" w:rsidRDefault="00281C39" w:rsidP="006B78FA">
      <w:pPr>
        <w:pStyle w:val="ListParagraph"/>
        <w:rPr>
          <w:lang w:val="en-US"/>
        </w:rPr>
      </w:pPr>
      <w:bookmarkStart w:id="0" w:name="_GoBack"/>
      <w:bookmarkEnd w:id="0"/>
    </w:p>
    <w:sectPr w:rsidR="00281C39" w:rsidRPr="009E7080" w:rsidSect="00CD7D41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2D6"/>
    <w:multiLevelType w:val="hybridMultilevel"/>
    <w:tmpl w:val="025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FA"/>
    <w:rsid w:val="0003718A"/>
    <w:rsid w:val="000A6EE3"/>
    <w:rsid w:val="00281C39"/>
    <w:rsid w:val="00283891"/>
    <w:rsid w:val="002A586C"/>
    <w:rsid w:val="003757A0"/>
    <w:rsid w:val="003E4092"/>
    <w:rsid w:val="0050465B"/>
    <w:rsid w:val="00664213"/>
    <w:rsid w:val="006B78FA"/>
    <w:rsid w:val="007004A1"/>
    <w:rsid w:val="00930AA3"/>
    <w:rsid w:val="009330EF"/>
    <w:rsid w:val="009B3EF7"/>
    <w:rsid w:val="009E7080"/>
    <w:rsid w:val="00BF45BC"/>
    <w:rsid w:val="00C5247E"/>
    <w:rsid w:val="00C8360F"/>
    <w:rsid w:val="00CD7D41"/>
    <w:rsid w:val="00DD1972"/>
    <w:rsid w:val="00E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8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CD7D41"/>
    <w:pPr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D7D41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D7D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757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120</Words>
  <Characters>688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2019-08-09T05:35:00Z</dcterms:created>
  <dcterms:modified xsi:type="dcterms:W3CDTF">2019-09-11T11:58:00Z</dcterms:modified>
</cp:coreProperties>
</file>