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9A2E" w14:textId="77777777" w:rsidR="00DB70BA" w:rsidRPr="006B6BD1" w:rsidRDefault="00DB70BA" w:rsidP="00DB70BA">
      <w:pPr>
        <w:pStyle w:val="a7"/>
        <w:jc w:val="center"/>
      </w:pPr>
      <w:r w:rsidRPr="006B6BD1">
        <w:t>Перечень рекомендуемых мероприятий по улучшению условий труда</w:t>
      </w:r>
    </w:p>
    <w:p w14:paraId="7F08A682" w14:textId="77777777" w:rsidR="00B3448B" w:rsidRPr="006B6BD1" w:rsidRDefault="00B3448B" w:rsidP="00B3448B"/>
    <w:p w14:paraId="09E8B43A" w14:textId="77777777" w:rsidR="00B3448B" w:rsidRPr="006B6BD1" w:rsidRDefault="00B3448B" w:rsidP="00B3448B">
      <w:r w:rsidRPr="006B6BD1">
        <w:t>Наименование организации:</w:t>
      </w:r>
      <w:r w:rsidRPr="006B6BD1">
        <w:rPr>
          <w:rStyle w:val="a9"/>
        </w:rPr>
        <w:t xml:space="preserve"> </w:t>
      </w:r>
      <w:r w:rsidRPr="006B6BD1">
        <w:rPr>
          <w:rStyle w:val="a9"/>
        </w:rPr>
        <w:fldChar w:fldCharType="begin"/>
      </w:r>
      <w:r w:rsidRPr="006B6BD1">
        <w:rPr>
          <w:rStyle w:val="a9"/>
        </w:rPr>
        <w:instrText xml:space="preserve"> DOCVARIABLE </w:instrText>
      </w:r>
      <w:r w:rsidR="00483A6A" w:rsidRPr="006B6BD1">
        <w:rPr>
          <w:rStyle w:val="a9"/>
        </w:rPr>
        <w:instrText>ceh_info</w:instrText>
      </w:r>
      <w:r w:rsidRPr="006B6BD1">
        <w:rPr>
          <w:rStyle w:val="a9"/>
        </w:rPr>
        <w:instrText xml:space="preserve"> \* MERGEFORMAT </w:instrText>
      </w:r>
      <w:r w:rsidR="00BD0A92" w:rsidRPr="006B6BD1">
        <w:rPr>
          <w:rStyle w:val="a9"/>
        </w:rPr>
        <w:fldChar w:fldCharType="separate"/>
      </w:r>
      <w:r w:rsidR="00E41898" w:rsidRPr="00E41898">
        <w:rPr>
          <w:rStyle w:val="a9"/>
        </w:rPr>
        <w:t xml:space="preserve"> 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 </w:t>
      </w:r>
      <w:r w:rsidRPr="006B6BD1">
        <w:rPr>
          <w:rStyle w:val="a9"/>
        </w:rPr>
        <w:fldChar w:fldCharType="end"/>
      </w:r>
      <w:r w:rsidRPr="006B6BD1">
        <w:rPr>
          <w:rStyle w:val="a9"/>
        </w:rPr>
        <w:t> </w:t>
      </w:r>
    </w:p>
    <w:p w14:paraId="3F56D73B" w14:textId="77777777" w:rsidR="00DB70BA" w:rsidRPr="006B6BD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B6BD1" w14:paraId="79DA790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8BDB30" w14:textId="77777777" w:rsidR="00DB70BA" w:rsidRPr="006B6BD1" w:rsidRDefault="00DB70BA" w:rsidP="00DB70BA">
            <w:pPr>
              <w:pStyle w:val="aa"/>
            </w:pPr>
            <w:bookmarkStart w:id="0" w:name="main_table"/>
            <w:bookmarkEnd w:id="0"/>
            <w:r w:rsidRPr="006B6BD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6D64715D" w14:textId="3AD51891" w:rsidR="00DB70BA" w:rsidRPr="006B6BD1" w:rsidRDefault="00DB70BA" w:rsidP="00DB70BA">
            <w:pPr>
              <w:pStyle w:val="aa"/>
            </w:pPr>
            <w:r w:rsidRPr="006B6BD1">
              <w:t>Наименование меропри</w:t>
            </w:r>
            <w:r w:rsidRPr="006B6BD1">
              <w:t>я</w:t>
            </w:r>
            <w:r w:rsidRPr="006B6BD1">
              <w:t>тия</w:t>
            </w:r>
          </w:p>
        </w:tc>
        <w:tc>
          <w:tcPr>
            <w:tcW w:w="2835" w:type="dxa"/>
            <w:vAlign w:val="center"/>
          </w:tcPr>
          <w:p w14:paraId="415DEE14" w14:textId="77777777" w:rsidR="00DB70BA" w:rsidRPr="006B6BD1" w:rsidRDefault="00DB70BA" w:rsidP="00DB70BA">
            <w:pPr>
              <w:pStyle w:val="aa"/>
            </w:pPr>
            <w:r w:rsidRPr="006B6BD1">
              <w:t>Цель мер</w:t>
            </w:r>
            <w:r w:rsidRPr="006B6BD1">
              <w:t>о</w:t>
            </w:r>
            <w:r w:rsidRPr="006B6BD1">
              <w:t>приятия</w:t>
            </w:r>
          </w:p>
        </w:tc>
        <w:tc>
          <w:tcPr>
            <w:tcW w:w="1384" w:type="dxa"/>
            <w:vAlign w:val="center"/>
          </w:tcPr>
          <w:p w14:paraId="4B834CDB" w14:textId="77777777" w:rsidR="00DB70BA" w:rsidRPr="006B6BD1" w:rsidRDefault="008B4051" w:rsidP="00DB70BA">
            <w:pPr>
              <w:pStyle w:val="aa"/>
            </w:pPr>
            <w:r w:rsidRPr="006B6BD1">
              <w:t>Срок</w:t>
            </w:r>
            <w:r w:rsidRPr="006B6BD1">
              <w:br/>
            </w:r>
            <w:r w:rsidR="00DB70BA" w:rsidRPr="006B6BD1">
              <w:t>выпо</w:t>
            </w:r>
            <w:r w:rsidR="00DB70BA" w:rsidRPr="006B6BD1">
              <w:t>л</w:t>
            </w:r>
            <w:r w:rsidR="00DB70BA" w:rsidRPr="006B6BD1">
              <w:t>нения</w:t>
            </w:r>
          </w:p>
        </w:tc>
        <w:tc>
          <w:tcPr>
            <w:tcW w:w="3294" w:type="dxa"/>
            <w:vAlign w:val="center"/>
          </w:tcPr>
          <w:p w14:paraId="0728545D" w14:textId="77777777" w:rsidR="00DB70BA" w:rsidRPr="006B6BD1" w:rsidRDefault="00DB70BA" w:rsidP="00DB70BA">
            <w:pPr>
              <w:pStyle w:val="aa"/>
            </w:pPr>
            <w:r w:rsidRPr="006B6BD1">
              <w:t>Структурные подразделения, пр</w:t>
            </w:r>
            <w:r w:rsidRPr="006B6BD1">
              <w:t>и</w:t>
            </w:r>
            <w:r w:rsidRPr="006B6BD1">
              <w:t>влека</w:t>
            </w:r>
            <w:r w:rsidRPr="006B6BD1">
              <w:t>е</w:t>
            </w:r>
            <w:r w:rsidRPr="006B6BD1">
              <w:t>мые для выполнения</w:t>
            </w:r>
          </w:p>
        </w:tc>
        <w:tc>
          <w:tcPr>
            <w:tcW w:w="1315" w:type="dxa"/>
            <w:vAlign w:val="center"/>
          </w:tcPr>
          <w:p w14:paraId="31392F5B" w14:textId="77777777" w:rsidR="00DB70BA" w:rsidRPr="006B6BD1" w:rsidRDefault="00DB70BA" w:rsidP="00DB70BA">
            <w:pPr>
              <w:pStyle w:val="aa"/>
            </w:pPr>
            <w:r w:rsidRPr="006B6BD1">
              <w:t>Отметка о в</w:t>
            </w:r>
            <w:r w:rsidRPr="006B6BD1">
              <w:t>ы</w:t>
            </w:r>
            <w:r w:rsidRPr="006B6BD1">
              <w:t>полнении</w:t>
            </w:r>
          </w:p>
        </w:tc>
      </w:tr>
      <w:tr w:rsidR="00DB70BA" w:rsidRPr="006B6BD1" w14:paraId="5D459C8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6283AC" w14:textId="77777777" w:rsidR="00DB70BA" w:rsidRPr="006B6BD1" w:rsidRDefault="00DB70BA" w:rsidP="00DB70BA">
            <w:pPr>
              <w:pStyle w:val="aa"/>
            </w:pPr>
            <w:r w:rsidRPr="006B6BD1">
              <w:t>1</w:t>
            </w:r>
          </w:p>
        </w:tc>
        <w:tc>
          <w:tcPr>
            <w:tcW w:w="3686" w:type="dxa"/>
            <w:vAlign w:val="center"/>
          </w:tcPr>
          <w:p w14:paraId="57622DE2" w14:textId="77777777" w:rsidR="00DB70BA" w:rsidRPr="006B6BD1" w:rsidRDefault="00DB70BA" w:rsidP="00DB70BA">
            <w:pPr>
              <w:pStyle w:val="aa"/>
            </w:pPr>
            <w:r w:rsidRPr="006B6BD1">
              <w:t>2</w:t>
            </w:r>
          </w:p>
        </w:tc>
        <w:tc>
          <w:tcPr>
            <w:tcW w:w="2835" w:type="dxa"/>
            <w:vAlign w:val="center"/>
          </w:tcPr>
          <w:p w14:paraId="6C870D1E" w14:textId="77777777" w:rsidR="00DB70BA" w:rsidRPr="006B6BD1" w:rsidRDefault="00DB70BA" w:rsidP="00DB70BA">
            <w:pPr>
              <w:pStyle w:val="aa"/>
            </w:pPr>
            <w:r w:rsidRPr="006B6BD1">
              <w:t>3</w:t>
            </w:r>
          </w:p>
        </w:tc>
        <w:tc>
          <w:tcPr>
            <w:tcW w:w="1384" w:type="dxa"/>
            <w:vAlign w:val="center"/>
          </w:tcPr>
          <w:p w14:paraId="140F25D2" w14:textId="77777777" w:rsidR="00DB70BA" w:rsidRPr="006B6BD1" w:rsidRDefault="00DB70BA" w:rsidP="00DB70BA">
            <w:pPr>
              <w:pStyle w:val="aa"/>
            </w:pPr>
            <w:r w:rsidRPr="006B6BD1">
              <w:t>4</w:t>
            </w:r>
          </w:p>
        </w:tc>
        <w:tc>
          <w:tcPr>
            <w:tcW w:w="3294" w:type="dxa"/>
            <w:vAlign w:val="center"/>
          </w:tcPr>
          <w:p w14:paraId="242AAEC0" w14:textId="77777777" w:rsidR="00DB70BA" w:rsidRPr="006B6BD1" w:rsidRDefault="00DB70BA" w:rsidP="00DB70BA">
            <w:pPr>
              <w:pStyle w:val="aa"/>
            </w:pPr>
            <w:r w:rsidRPr="006B6BD1">
              <w:t>5</w:t>
            </w:r>
          </w:p>
        </w:tc>
        <w:tc>
          <w:tcPr>
            <w:tcW w:w="1315" w:type="dxa"/>
            <w:vAlign w:val="center"/>
          </w:tcPr>
          <w:p w14:paraId="147EBDD7" w14:textId="77777777" w:rsidR="00DB70BA" w:rsidRPr="006B6BD1" w:rsidRDefault="00DB70BA" w:rsidP="00DB70BA">
            <w:pPr>
              <w:pStyle w:val="aa"/>
            </w:pPr>
            <w:r w:rsidRPr="006B6BD1">
              <w:t>6</w:t>
            </w:r>
          </w:p>
        </w:tc>
      </w:tr>
      <w:tr w:rsidR="00E41898" w:rsidRPr="006B6BD1" w14:paraId="357CF2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929C17" w14:textId="77777777" w:rsidR="00E41898" w:rsidRPr="00E41898" w:rsidRDefault="00E41898" w:rsidP="00E418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фармацевтической химии с курсами аналитической и токсикологической химии</w:t>
            </w:r>
          </w:p>
        </w:tc>
        <w:tc>
          <w:tcPr>
            <w:tcW w:w="3686" w:type="dxa"/>
            <w:vAlign w:val="center"/>
          </w:tcPr>
          <w:p w14:paraId="5D7B0F45" w14:textId="77777777" w:rsidR="00E41898" w:rsidRPr="006B6BD1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505C001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8A3BC74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81A308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582B2B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A19F9B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6F14B4" w14:textId="77777777" w:rsidR="00E41898" w:rsidRPr="00E41898" w:rsidRDefault="00E41898" w:rsidP="00E418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фармацевтической технологии с курсом биотехнологии</w:t>
            </w:r>
          </w:p>
        </w:tc>
        <w:tc>
          <w:tcPr>
            <w:tcW w:w="3686" w:type="dxa"/>
            <w:vAlign w:val="center"/>
          </w:tcPr>
          <w:p w14:paraId="617A03D2" w14:textId="77777777" w:rsidR="00E41898" w:rsidRPr="006B6BD1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0F1859A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C9F3784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21A33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801E5F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6CD027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8E3EE4" w14:textId="77777777" w:rsidR="00E41898" w:rsidRPr="00E41898" w:rsidRDefault="00E41898" w:rsidP="00E418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микробиологии, вирусологии</w:t>
            </w:r>
          </w:p>
        </w:tc>
        <w:tc>
          <w:tcPr>
            <w:tcW w:w="3686" w:type="dxa"/>
            <w:vAlign w:val="center"/>
          </w:tcPr>
          <w:p w14:paraId="290FA75E" w14:textId="77777777" w:rsidR="00E41898" w:rsidRPr="006B6BD1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94824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4561842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ED869A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5187A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6712DE3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E4FE1A" w14:textId="77777777" w:rsidR="00E41898" w:rsidRPr="00E41898" w:rsidRDefault="00E41898" w:rsidP="00E41898">
            <w:pPr>
              <w:pStyle w:val="aa"/>
              <w:jc w:val="left"/>
            </w:pPr>
            <w:r>
              <w:t>482-748221. Старший лаборант</w:t>
            </w:r>
          </w:p>
        </w:tc>
        <w:tc>
          <w:tcPr>
            <w:tcW w:w="3686" w:type="dxa"/>
            <w:vAlign w:val="center"/>
          </w:tcPr>
          <w:p w14:paraId="08F507FC" w14:textId="77777777" w:rsidR="00E41898" w:rsidRPr="006B6BD1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3B400E89" w14:textId="77777777" w:rsidR="00E41898" w:rsidRPr="006B6BD1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37A7C42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FDA554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BC4795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076FC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E3E1EF" w14:textId="77777777" w:rsidR="00E41898" w:rsidRPr="00E41898" w:rsidRDefault="00E41898" w:rsidP="00E41898">
            <w:pPr>
              <w:pStyle w:val="aa"/>
              <w:jc w:val="left"/>
            </w:pPr>
            <w:r>
              <w:t>483-748221. Лаборант</w:t>
            </w:r>
          </w:p>
        </w:tc>
        <w:tc>
          <w:tcPr>
            <w:tcW w:w="3686" w:type="dxa"/>
            <w:vAlign w:val="center"/>
          </w:tcPr>
          <w:p w14:paraId="165F74A1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670A000E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5B1027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B744FF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DEE15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7E1F9D7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B622A4" w14:textId="77777777" w:rsidR="00E41898" w:rsidRPr="00E41898" w:rsidRDefault="00E41898" w:rsidP="00E41898">
            <w:pPr>
              <w:pStyle w:val="aa"/>
              <w:jc w:val="left"/>
            </w:pPr>
            <w:r>
              <w:t>484-748221. Лаборант</w:t>
            </w:r>
          </w:p>
        </w:tc>
        <w:tc>
          <w:tcPr>
            <w:tcW w:w="3686" w:type="dxa"/>
            <w:vAlign w:val="center"/>
          </w:tcPr>
          <w:p w14:paraId="695BDFEB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4AA1B42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CE4612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6F2AFF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D143B7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5533BCF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E8E434" w14:textId="77777777" w:rsidR="00E41898" w:rsidRPr="00E41898" w:rsidRDefault="00E41898" w:rsidP="00E41898">
            <w:pPr>
              <w:pStyle w:val="aa"/>
              <w:jc w:val="left"/>
            </w:pPr>
            <w:r>
              <w:t>485-748221. Лаборант</w:t>
            </w:r>
          </w:p>
        </w:tc>
        <w:tc>
          <w:tcPr>
            <w:tcW w:w="3686" w:type="dxa"/>
            <w:vAlign w:val="center"/>
          </w:tcPr>
          <w:p w14:paraId="0A87700B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8E1FE9C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0F16B61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B157B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7F8590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7D72219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CE5B097" w14:textId="77777777" w:rsidR="00E41898" w:rsidRPr="00E41898" w:rsidRDefault="00E41898" w:rsidP="00E41898">
            <w:pPr>
              <w:pStyle w:val="aa"/>
              <w:jc w:val="left"/>
            </w:pPr>
            <w:r>
              <w:t>486-748221. Лаборант</w:t>
            </w:r>
          </w:p>
        </w:tc>
        <w:tc>
          <w:tcPr>
            <w:tcW w:w="3686" w:type="dxa"/>
            <w:vAlign w:val="center"/>
          </w:tcPr>
          <w:p w14:paraId="52B46EAA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6F06597B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1A3A8D6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90FBF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1F5E50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35134B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807C4C" w14:textId="77777777" w:rsidR="00E41898" w:rsidRPr="00E41898" w:rsidRDefault="00E41898" w:rsidP="00E41898">
            <w:pPr>
              <w:pStyle w:val="aa"/>
              <w:jc w:val="left"/>
            </w:pPr>
            <w:r>
              <w:t>487-748221. Лаборант</w:t>
            </w:r>
          </w:p>
        </w:tc>
        <w:tc>
          <w:tcPr>
            <w:tcW w:w="3686" w:type="dxa"/>
            <w:vAlign w:val="center"/>
          </w:tcPr>
          <w:p w14:paraId="422D379E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BBB713A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0F3AD3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47F296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3250C3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780D822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60FFB7" w14:textId="77777777" w:rsidR="00E41898" w:rsidRPr="00E41898" w:rsidRDefault="00E41898" w:rsidP="00E41898">
            <w:pPr>
              <w:pStyle w:val="aa"/>
              <w:jc w:val="left"/>
            </w:pPr>
            <w:r>
              <w:t>488-748221. Лаборант</w:t>
            </w:r>
          </w:p>
        </w:tc>
        <w:tc>
          <w:tcPr>
            <w:tcW w:w="3686" w:type="dxa"/>
            <w:vAlign w:val="center"/>
          </w:tcPr>
          <w:p w14:paraId="1D3EED25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121C59DE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4B060AE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79D48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DBB077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24820B9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46B922" w14:textId="77777777" w:rsidR="00E41898" w:rsidRPr="00E41898" w:rsidRDefault="00E41898" w:rsidP="00E41898">
            <w:pPr>
              <w:pStyle w:val="aa"/>
              <w:jc w:val="left"/>
            </w:pPr>
            <w:r>
              <w:t>489-748221. Лаборант</w:t>
            </w:r>
          </w:p>
        </w:tc>
        <w:tc>
          <w:tcPr>
            <w:tcW w:w="3686" w:type="dxa"/>
            <w:vAlign w:val="center"/>
          </w:tcPr>
          <w:p w14:paraId="69391235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D7C78AF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B2EADF6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D48EC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76756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48B59B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0280C9" w14:textId="77777777" w:rsidR="00E41898" w:rsidRPr="00E41898" w:rsidRDefault="00E41898" w:rsidP="00E41898">
            <w:pPr>
              <w:pStyle w:val="aa"/>
              <w:jc w:val="left"/>
            </w:pPr>
            <w:r>
              <w:t>490-748221. Лаборант</w:t>
            </w:r>
          </w:p>
        </w:tc>
        <w:tc>
          <w:tcPr>
            <w:tcW w:w="3686" w:type="dxa"/>
            <w:vAlign w:val="center"/>
          </w:tcPr>
          <w:p w14:paraId="771360F4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3D7B6AD9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2BEEA9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396716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34897E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F6CD679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FDFBD4" w14:textId="77777777" w:rsidR="00E41898" w:rsidRPr="00E41898" w:rsidRDefault="00E41898" w:rsidP="00E41898">
            <w:pPr>
              <w:pStyle w:val="aa"/>
              <w:jc w:val="left"/>
            </w:pPr>
            <w:r>
              <w:t>491-748221. Лаборант</w:t>
            </w:r>
          </w:p>
        </w:tc>
        <w:tc>
          <w:tcPr>
            <w:tcW w:w="3686" w:type="dxa"/>
            <w:vAlign w:val="center"/>
          </w:tcPr>
          <w:p w14:paraId="0AB2DAE5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A8445BB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F73D5C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DDDC28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53DDB1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2364240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6CAD83" w14:textId="77777777" w:rsidR="00E41898" w:rsidRPr="00E41898" w:rsidRDefault="00E41898" w:rsidP="00E41898">
            <w:pPr>
              <w:pStyle w:val="aa"/>
              <w:jc w:val="left"/>
            </w:pPr>
            <w:r>
              <w:t>492-748221. Лаборант</w:t>
            </w:r>
          </w:p>
        </w:tc>
        <w:tc>
          <w:tcPr>
            <w:tcW w:w="3686" w:type="dxa"/>
            <w:vAlign w:val="center"/>
          </w:tcPr>
          <w:p w14:paraId="6D492DFD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2B7633FB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0B4DB67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551F99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E1541A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2E76C5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C76F1F" w14:textId="77777777" w:rsidR="00E41898" w:rsidRPr="00E41898" w:rsidRDefault="00E41898" w:rsidP="00E41898">
            <w:pPr>
              <w:pStyle w:val="aa"/>
              <w:jc w:val="left"/>
            </w:pPr>
            <w:r>
              <w:t>493-748221. Лаборант</w:t>
            </w:r>
          </w:p>
        </w:tc>
        <w:tc>
          <w:tcPr>
            <w:tcW w:w="3686" w:type="dxa"/>
            <w:vAlign w:val="center"/>
          </w:tcPr>
          <w:p w14:paraId="24FEC9C9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D8FEF79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5E2CB6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A2DF9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68EA0B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526C010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33C588" w14:textId="77777777" w:rsidR="00E41898" w:rsidRPr="00E41898" w:rsidRDefault="00E41898" w:rsidP="00E41898">
            <w:pPr>
              <w:pStyle w:val="aa"/>
              <w:jc w:val="left"/>
            </w:pPr>
            <w:r>
              <w:lastRenderedPageBreak/>
              <w:t>494-748221. Лаборант</w:t>
            </w:r>
          </w:p>
        </w:tc>
        <w:tc>
          <w:tcPr>
            <w:tcW w:w="3686" w:type="dxa"/>
            <w:vAlign w:val="center"/>
          </w:tcPr>
          <w:p w14:paraId="342DC547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AF60A96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C00F582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D74DF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D729D0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291E2FA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705C09" w14:textId="77777777" w:rsidR="00E41898" w:rsidRPr="00E41898" w:rsidRDefault="00E41898" w:rsidP="00E41898">
            <w:pPr>
              <w:pStyle w:val="aa"/>
              <w:jc w:val="left"/>
            </w:pPr>
            <w:r>
              <w:t>495-748221. Лаборант</w:t>
            </w:r>
          </w:p>
        </w:tc>
        <w:tc>
          <w:tcPr>
            <w:tcW w:w="3686" w:type="dxa"/>
            <w:vAlign w:val="center"/>
          </w:tcPr>
          <w:p w14:paraId="35878DBA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2C54E4D9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FDC2F3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0C881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CE4AF3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171CD96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162E4D" w14:textId="77777777" w:rsidR="00E41898" w:rsidRPr="00E41898" w:rsidRDefault="00E41898" w:rsidP="00E41898">
            <w:pPr>
              <w:pStyle w:val="aa"/>
              <w:jc w:val="left"/>
            </w:pPr>
            <w:r>
              <w:t>496-748221. Лаборант</w:t>
            </w:r>
          </w:p>
        </w:tc>
        <w:tc>
          <w:tcPr>
            <w:tcW w:w="3686" w:type="dxa"/>
            <w:vAlign w:val="center"/>
          </w:tcPr>
          <w:p w14:paraId="1BFAE849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3AE07B9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466AF775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A426A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6AFA9C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7AEBF3A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CD6776" w14:textId="77777777" w:rsidR="00E41898" w:rsidRPr="00E41898" w:rsidRDefault="00E41898" w:rsidP="00E41898">
            <w:pPr>
              <w:pStyle w:val="aa"/>
              <w:jc w:val="left"/>
            </w:pPr>
            <w:r>
              <w:t>497-748221. Лаборант</w:t>
            </w:r>
          </w:p>
        </w:tc>
        <w:tc>
          <w:tcPr>
            <w:tcW w:w="3686" w:type="dxa"/>
            <w:vAlign w:val="center"/>
          </w:tcPr>
          <w:p w14:paraId="0B06FD4D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263027E0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07678FF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0C8016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9AC7B4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6327B6C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EFD890" w14:textId="77777777" w:rsidR="00E41898" w:rsidRPr="00E41898" w:rsidRDefault="00E41898" w:rsidP="00E41898">
            <w:pPr>
              <w:pStyle w:val="aa"/>
              <w:jc w:val="left"/>
            </w:pPr>
            <w:r>
              <w:t>498-748221. Лаборант</w:t>
            </w:r>
          </w:p>
        </w:tc>
        <w:tc>
          <w:tcPr>
            <w:tcW w:w="3686" w:type="dxa"/>
            <w:vAlign w:val="center"/>
          </w:tcPr>
          <w:p w14:paraId="3453E674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11BCB753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FD1B41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F5732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504304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0354A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9D128C" w14:textId="77777777" w:rsidR="00E41898" w:rsidRPr="00E41898" w:rsidRDefault="00E41898" w:rsidP="00E41898">
            <w:pPr>
              <w:pStyle w:val="aa"/>
              <w:jc w:val="left"/>
            </w:pPr>
            <w:r>
              <w:t>499-748221. Лаборант</w:t>
            </w:r>
          </w:p>
        </w:tc>
        <w:tc>
          <w:tcPr>
            <w:tcW w:w="3686" w:type="dxa"/>
            <w:vAlign w:val="center"/>
          </w:tcPr>
          <w:p w14:paraId="75DD352F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24E5259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1B9E6F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DF5CC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F6916A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529A95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79E229" w14:textId="77777777" w:rsidR="00E41898" w:rsidRPr="00E41898" w:rsidRDefault="00E41898" w:rsidP="00E41898">
            <w:pPr>
              <w:pStyle w:val="aa"/>
              <w:jc w:val="left"/>
            </w:pPr>
            <w:r>
              <w:t>500-748221. Лаборант</w:t>
            </w:r>
          </w:p>
        </w:tc>
        <w:tc>
          <w:tcPr>
            <w:tcW w:w="3686" w:type="dxa"/>
            <w:vAlign w:val="center"/>
          </w:tcPr>
          <w:p w14:paraId="69E5F7B0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365C0F01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4B85AB4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7C6DDA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8F2274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61EE36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512E7E" w14:textId="77777777" w:rsidR="00E41898" w:rsidRPr="00E41898" w:rsidRDefault="00E41898" w:rsidP="00E418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психиатрии, наркологии и психотерапии с курсом ИДПО</w:t>
            </w:r>
          </w:p>
        </w:tc>
        <w:tc>
          <w:tcPr>
            <w:tcW w:w="3686" w:type="dxa"/>
            <w:vAlign w:val="center"/>
          </w:tcPr>
          <w:p w14:paraId="377155BD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1F315D2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598CAD1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A9903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0F459C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17D649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A07720" w14:textId="77777777" w:rsidR="00E41898" w:rsidRPr="00E41898" w:rsidRDefault="00E41898" w:rsidP="00E41898">
            <w:pPr>
              <w:pStyle w:val="aa"/>
              <w:jc w:val="left"/>
            </w:pPr>
            <w:r>
              <w:t>501-748221. Профессор</w:t>
            </w:r>
          </w:p>
        </w:tc>
        <w:tc>
          <w:tcPr>
            <w:tcW w:w="3686" w:type="dxa"/>
            <w:vAlign w:val="center"/>
          </w:tcPr>
          <w:p w14:paraId="4906AAE4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1FD6C35F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D11E57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9D94F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67EC04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068D008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BE0C70" w14:textId="77777777" w:rsidR="00E41898" w:rsidRPr="00E41898" w:rsidRDefault="00E41898" w:rsidP="00E41898">
            <w:pPr>
              <w:pStyle w:val="aa"/>
              <w:jc w:val="left"/>
            </w:pPr>
            <w:r>
              <w:t>502-748221. Профессор</w:t>
            </w:r>
          </w:p>
        </w:tc>
        <w:tc>
          <w:tcPr>
            <w:tcW w:w="3686" w:type="dxa"/>
            <w:vAlign w:val="center"/>
          </w:tcPr>
          <w:p w14:paraId="1FEFD073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E1C8240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6BDAD1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A6FF8A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A607FC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02E7AF7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59F470" w14:textId="77777777" w:rsidR="00E41898" w:rsidRPr="00E41898" w:rsidRDefault="00E41898" w:rsidP="00E41898">
            <w:pPr>
              <w:pStyle w:val="aa"/>
              <w:jc w:val="left"/>
            </w:pPr>
            <w:r>
              <w:t>503-748221. Профессор</w:t>
            </w:r>
          </w:p>
        </w:tc>
        <w:tc>
          <w:tcPr>
            <w:tcW w:w="3686" w:type="dxa"/>
            <w:vAlign w:val="center"/>
          </w:tcPr>
          <w:p w14:paraId="18034BC6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17EB1A9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4728C38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7A026E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BC17BF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233603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42263F" w14:textId="77777777" w:rsidR="00E41898" w:rsidRPr="00E41898" w:rsidRDefault="00E41898" w:rsidP="00E41898">
            <w:pPr>
              <w:pStyle w:val="aa"/>
              <w:jc w:val="left"/>
            </w:pPr>
            <w:r>
              <w:t>504-748221. Профессор</w:t>
            </w:r>
          </w:p>
        </w:tc>
        <w:tc>
          <w:tcPr>
            <w:tcW w:w="3686" w:type="dxa"/>
            <w:vAlign w:val="center"/>
          </w:tcPr>
          <w:p w14:paraId="3DC1E81A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2F1F42B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730F22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C6CEE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FB9296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0090D39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FE9151" w14:textId="77777777" w:rsidR="00E41898" w:rsidRPr="00E41898" w:rsidRDefault="00E41898" w:rsidP="00E41898">
            <w:pPr>
              <w:pStyle w:val="aa"/>
              <w:jc w:val="left"/>
            </w:pPr>
            <w:r>
              <w:t>505-748221. Доцент</w:t>
            </w:r>
          </w:p>
        </w:tc>
        <w:tc>
          <w:tcPr>
            <w:tcW w:w="3686" w:type="dxa"/>
            <w:vAlign w:val="center"/>
          </w:tcPr>
          <w:p w14:paraId="7C19B5E0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163507C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A134D22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82F20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8B282C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453016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12E748" w14:textId="77777777" w:rsidR="00E41898" w:rsidRPr="00E41898" w:rsidRDefault="00E41898" w:rsidP="00E41898">
            <w:pPr>
              <w:pStyle w:val="aa"/>
              <w:jc w:val="left"/>
            </w:pPr>
            <w:r>
              <w:t>506-748221. Доцент</w:t>
            </w:r>
          </w:p>
        </w:tc>
        <w:tc>
          <w:tcPr>
            <w:tcW w:w="3686" w:type="dxa"/>
            <w:vAlign w:val="center"/>
          </w:tcPr>
          <w:p w14:paraId="233F864F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71038C6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45EE6F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D03054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DAFE1A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29B2036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6919EB" w14:textId="77777777" w:rsidR="00E41898" w:rsidRPr="00E41898" w:rsidRDefault="00E41898" w:rsidP="00E41898">
            <w:pPr>
              <w:pStyle w:val="aa"/>
              <w:jc w:val="left"/>
            </w:pPr>
            <w:r>
              <w:t>507-748221. Доцент</w:t>
            </w:r>
          </w:p>
        </w:tc>
        <w:tc>
          <w:tcPr>
            <w:tcW w:w="3686" w:type="dxa"/>
            <w:vAlign w:val="center"/>
          </w:tcPr>
          <w:p w14:paraId="3E1415E0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2398137C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C303F1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F1DE75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EFD458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5D1EB7E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3918DA" w14:textId="77777777" w:rsidR="00E41898" w:rsidRPr="00E41898" w:rsidRDefault="00E41898" w:rsidP="00E41898">
            <w:pPr>
              <w:pStyle w:val="aa"/>
              <w:jc w:val="left"/>
            </w:pPr>
            <w:r>
              <w:t>508-748221. Доцент</w:t>
            </w:r>
          </w:p>
        </w:tc>
        <w:tc>
          <w:tcPr>
            <w:tcW w:w="3686" w:type="dxa"/>
            <w:vAlign w:val="center"/>
          </w:tcPr>
          <w:p w14:paraId="027B30E6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B0FA8E4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32CF1BA8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64CAEE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C9F09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29BEB4B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82E359" w14:textId="77777777" w:rsidR="00E41898" w:rsidRPr="00E41898" w:rsidRDefault="00E41898" w:rsidP="00E41898">
            <w:pPr>
              <w:pStyle w:val="aa"/>
              <w:jc w:val="left"/>
            </w:pPr>
            <w:r>
              <w:t>509-748221. Доцент</w:t>
            </w:r>
          </w:p>
        </w:tc>
        <w:tc>
          <w:tcPr>
            <w:tcW w:w="3686" w:type="dxa"/>
            <w:vAlign w:val="center"/>
          </w:tcPr>
          <w:p w14:paraId="7E58CEE1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30059031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079646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0E34B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081948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1B16AA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2807AF" w14:textId="77777777" w:rsidR="00E41898" w:rsidRPr="00E41898" w:rsidRDefault="00E41898" w:rsidP="00E41898">
            <w:pPr>
              <w:pStyle w:val="aa"/>
              <w:jc w:val="left"/>
            </w:pPr>
            <w:r>
              <w:t>510-748221. Доцент</w:t>
            </w:r>
          </w:p>
        </w:tc>
        <w:tc>
          <w:tcPr>
            <w:tcW w:w="3686" w:type="dxa"/>
            <w:vAlign w:val="center"/>
          </w:tcPr>
          <w:p w14:paraId="5EBB7C52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99D3506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F07FBD8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55976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9E806C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7EB7741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556414" w14:textId="77777777" w:rsidR="00E41898" w:rsidRPr="00E41898" w:rsidRDefault="00E41898" w:rsidP="00E41898">
            <w:pPr>
              <w:pStyle w:val="aa"/>
              <w:jc w:val="left"/>
            </w:pPr>
            <w:r>
              <w:t>511-748221. Доцент</w:t>
            </w:r>
          </w:p>
        </w:tc>
        <w:tc>
          <w:tcPr>
            <w:tcW w:w="3686" w:type="dxa"/>
            <w:vAlign w:val="center"/>
          </w:tcPr>
          <w:p w14:paraId="3CED442F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755D8EA5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21364C66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1DB3A8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81FC4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5244B63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ECDFBB" w14:textId="77777777" w:rsidR="00E41898" w:rsidRPr="00E41898" w:rsidRDefault="00E41898" w:rsidP="00E41898">
            <w:pPr>
              <w:pStyle w:val="aa"/>
              <w:jc w:val="left"/>
            </w:pPr>
            <w:r>
              <w:t>512-748221. Доцент</w:t>
            </w:r>
          </w:p>
        </w:tc>
        <w:tc>
          <w:tcPr>
            <w:tcW w:w="3686" w:type="dxa"/>
            <w:vAlign w:val="center"/>
          </w:tcPr>
          <w:p w14:paraId="404FF940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719F0CD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937DF8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87564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067F0B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69B065E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103BEB" w14:textId="77777777" w:rsidR="00E41898" w:rsidRPr="00E41898" w:rsidRDefault="00E41898" w:rsidP="00E41898">
            <w:pPr>
              <w:pStyle w:val="aa"/>
              <w:jc w:val="left"/>
            </w:pPr>
            <w:r>
              <w:t>513-748221. Доцент</w:t>
            </w:r>
          </w:p>
        </w:tc>
        <w:tc>
          <w:tcPr>
            <w:tcW w:w="3686" w:type="dxa"/>
            <w:vAlign w:val="center"/>
          </w:tcPr>
          <w:p w14:paraId="56D78694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2552BE4C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25B3DFA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658DE4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01373A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1118A2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42A48A" w14:textId="77777777" w:rsidR="00E41898" w:rsidRPr="00E41898" w:rsidRDefault="00E41898" w:rsidP="00E41898">
            <w:pPr>
              <w:pStyle w:val="aa"/>
              <w:jc w:val="left"/>
            </w:pPr>
            <w:r>
              <w:lastRenderedPageBreak/>
              <w:t>514-748221. Доцент</w:t>
            </w:r>
          </w:p>
        </w:tc>
        <w:tc>
          <w:tcPr>
            <w:tcW w:w="3686" w:type="dxa"/>
            <w:vAlign w:val="center"/>
          </w:tcPr>
          <w:p w14:paraId="2AAF1681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19FF1A93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AAB265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2EB70A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4DEA0B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25C4B1E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9194849" w14:textId="77777777" w:rsidR="00E41898" w:rsidRPr="00E41898" w:rsidRDefault="00E41898" w:rsidP="00E41898">
            <w:pPr>
              <w:pStyle w:val="aa"/>
              <w:jc w:val="left"/>
            </w:pPr>
            <w:r>
              <w:t>515-748221. Доцент</w:t>
            </w:r>
          </w:p>
        </w:tc>
        <w:tc>
          <w:tcPr>
            <w:tcW w:w="3686" w:type="dxa"/>
            <w:vAlign w:val="center"/>
          </w:tcPr>
          <w:p w14:paraId="59F70072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73D8ECDA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403666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7D278E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63691F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BF9F36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E93353" w14:textId="77777777" w:rsidR="00E41898" w:rsidRPr="00E41898" w:rsidRDefault="00E41898" w:rsidP="00E41898">
            <w:pPr>
              <w:pStyle w:val="aa"/>
              <w:jc w:val="left"/>
            </w:pPr>
            <w:r>
              <w:t>516-748221. Ассистент</w:t>
            </w:r>
          </w:p>
        </w:tc>
        <w:tc>
          <w:tcPr>
            <w:tcW w:w="3686" w:type="dxa"/>
            <w:vAlign w:val="center"/>
          </w:tcPr>
          <w:p w14:paraId="5E62B32B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B80656C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7BF89D2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170FD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C84B35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B059D8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FB1393" w14:textId="77777777" w:rsidR="00E41898" w:rsidRPr="00E41898" w:rsidRDefault="00E41898" w:rsidP="00E41898">
            <w:pPr>
              <w:pStyle w:val="aa"/>
              <w:jc w:val="left"/>
            </w:pPr>
            <w:r>
              <w:t>517-748221. Ассистент</w:t>
            </w:r>
          </w:p>
        </w:tc>
        <w:tc>
          <w:tcPr>
            <w:tcW w:w="3686" w:type="dxa"/>
            <w:vAlign w:val="center"/>
          </w:tcPr>
          <w:p w14:paraId="112ADCDA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346740A2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78274B7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87BC9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5A15DC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024C40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79CAD1" w14:textId="77777777" w:rsidR="00E41898" w:rsidRPr="00E41898" w:rsidRDefault="00E41898" w:rsidP="00E41898">
            <w:pPr>
              <w:pStyle w:val="aa"/>
              <w:jc w:val="left"/>
            </w:pPr>
            <w:r>
              <w:t>518-748221. Ассистент</w:t>
            </w:r>
          </w:p>
        </w:tc>
        <w:tc>
          <w:tcPr>
            <w:tcW w:w="3686" w:type="dxa"/>
            <w:vAlign w:val="center"/>
          </w:tcPr>
          <w:p w14:paraId="28668E4B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16D88F9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22C74FF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9151D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FDD6C4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5101D5A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80AABE" w14:textId="77777777" w:rsidR="00E41898" w:rsidRPr="00E41898" w:rsidRDefault="00E41898" w:rsidP="00E41898">
            <w:pPr>
              <w:pStyle w:val="aa"/>
              <w:jc w:val="left"/>
            </w:pPr>
            <w:r>
              <w:t>519-748221. Ассистент</w:t>
            </w:r>
          </w:p>
        </w:tc>
        <w:tc>
          <w:tcPr>
            <w:tcW w:w="3686" w:type="dxa"/>
            <w:vAlign w:val="center"/>
          </w:tcPr>
          <w:p w14:paraId="1C22F3F9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3F64CBC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1AEA8165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72C2E7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ABEF23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6C2E956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6F1E05" w14:textId="77777777" w:rsidR="00E41898" w:rsidRPr="00E41898" w:rsidRDefault="00E41898" w:rsidP="00E41898">
            <w:pPr>
              <w:pStyle w:val="aa"/>
              <w:jc w:val="left"/>
            </w:pPr>
            <w:r>
              <w:t>520-748221. Ассистент</w:t>
            </w:r>
          </w:p>
        </w:tc>
        <w:tc>
          <w:tcPr>
            <w:tcW w:w="3686" w:type="dxa"/>
            <w:vAlign w:val="center"/>
          </w:tcPr>
          <w:p w14:paraId="17DF8D4C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763C4A2A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1F617E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FEFED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841BE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061D3F3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266443" w14:textId="77777777" w:rsidR="00E41898" w:rsidRPr="00E41898" w:rsidRDefault="00E41898" w:rsidP="00E41898">
            <w:pPr>
              <w:pStyle w:val="aa"/>
              <w:jc w:val="left"/>
            </w:pPr>
            <w:r>
              <w:t>521-748221. Ассистент</w:t>
            </w:r>
          </w:p>
        </w:tc>
        <w:tc>
          <w:tcPr>
            <w:tcW w:w="3686" w:type="dxa"/>
            <w:vAlign w:val="center"/>
          </w:tcPr>
          <w:p w14:paraId="25E14212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DB07D50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06C4389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BA9F44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7CBAF7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DD676C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0FF921" w14:textId="77777777" w:rsidR="00E41898" w:rsidRPr="00E41898" w:rsidRDefault="00E41898" w:rsidP="00E41898">
            <w:pPr>
              <w:pStyle w:val="aa"/>
              <w:jc w:val="left"/>
            </w:pPr>
            <w:r>
              <w:t>522-748221. Ассистент</w:t>
            </w:r>
          </w:p>
        </w:tc>
        <w:tc>
          <w:tcPr>
            <w:tcW w:w="3686" w:type="dxa"/>
            <w:vAlign w:val="center"/>
          </w:tcPr>
          <w:p w14:paraId="1ED53C06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756C82FD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EEA0D12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045603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648F33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72F1DE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96EB82" w14:textId="77777777" w:rsidR="00E41898" w:rsidRPr="00E41898" w:rsidRDefault="00E41898" w:rsidP="00E41898">
            <w:pPr>
              <w:pStyle w:val="aa"/>
              <w:jc w:val="left"/>
            </w:pPr>
            <w:r>
              <w:t>523-748221. Старший лаборант</w:t>
            </w:r>
          </w:p>
        </w:tc>
        <w:tc>
          <w:tcPr>
            <w:tcW w:w="3686" w:type="dxa"/>
            <w:vAlign w:val="center"/>
          </w:tcPr>
          <w:p w14:paraId="23D5BDCF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9DF7109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6C004101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CAC24A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8C85B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9C064E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EAD5C4" w14:textId="77777777" w:rsidR="00E41898" w:rsidRPr="00E41898" w:rsidRDefault="00E41898" w:rsidP="00E41898">
            <w:pPr>
              <w:pStyle w:val="aa"/>
              <w:jc w:val="left"/>
            </w:pPr>
            <w:r>
              <w:t>524-748221. Лаборант</w:t>
            </w:r>
          </w:p>
        </w:tc>
        <w:tc>
          <w:tcPr>
            <w:tcW w:w="3686" w:type="dxa"/>
            <w:vAlign w:val="center"/>
          </w:tcPr>
          <w:p w14:paraId="2317A249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5CB99B71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78D1E7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D74C1E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900944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6577CAA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EB944F" w14:textId="77777777" w:rsidR="00E41898" w:rsidRPr="00E41898" w:rsidRDefault="00E41898" w:rsidP="00E41898">
            <w:pPr>
              <w:pStyle w:val="aa"/>
              <w:jc w:val="left"/>
            </w:pPr>
            <w:r>
              <w:t>525-748221. Лаборант</w:t>
            </w:r>
          </w:p>
        </w:tc>
        <w:tc>
          <w:tcPr>
            <w:tcW w:w="3686" w:type="dxa"/>
            <w:vAlign w:val="center"/>
          </w:tcPr>
          <w:p w14:paraId="0CA582DA" w14:textId="77777777" w:rsidR="00E41898" w:rsidRDefault="00E41898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499AB41" w14:textId="77777777" w:rsidR="00E41898" w:rsidRDefault="00E4189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14:paraId="564BB015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AEFCCE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25493F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AFB18E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A56D09" w14:textId="77777777" w:rsidR="00E41898" w:rsidRPr="00E41898" w:rsidRDefault="00E41898" w:rsidP="00E418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коллективного использования научным оборудованием</w:t>
            </w:r>
          </w:p>
        </w:tc>
        <w:tc>
          <w:tcPr>
            <w:tcW w:w="3686" w:type="dxa"/>
            <w:vAlign w:val="center"/>
          </w:tcPr>
          <w:p w14:paraId="4854D759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9D64C71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D3F8676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1616A2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6F46C7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FA4C12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F85E18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Лаборатория иммунологии</w:t>
            </w:r>
          </w:p>
        </w:tc>
        <w:tc>
          <w:tcPr>
            <w:tcW w:w="3686" w:type="dxa"/>
            <w:vAlign w:val="center"/>
          </w:tcPr>
          <w:p w14:paraId="5C3E8D51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6C04B05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A0ADC8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BBEFF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F2333E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205CFEE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935AF8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Лаборатория молекулярной генетики</w:t>
            </w:r>
          </w:p>
        </w:tc>
        <w:tc>
          <w:tcPr>
            <w:tcW w:w="3686" w:type="dxa"/>
            <w:vAlign w:val="center"/>
          </w:tcPr>
          <w:p w14:paraId="7615DFD1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0383B5A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849D13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EC5644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B6516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250B77D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ABF01C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Научно-морфологическая лаборатория</w:t>
            </w:r>
          </w:p>
        </w:tc>
        <w:tc>
          <w:tcPr>
            <w:tcW w:w="3686" w:type="dxa"/>
            <w:vAlign w:val="center"/>
          </w:tcPr>
          <w:p w14:paraId="2127363E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858BAB7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0008A5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58A00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00BACF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955013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01F289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Лаборатория клеточных культур</w:t>
            </w:r>
          </w:p>
        </w:tc>
        <w:tc>
          <w:tcPr>
            <w:tcW w:w="3686" w:type="dxa"/>
            <w:vAlign w:val="center"/>
          </w:tcPr>
          <w:p w14:paraId="19C253C7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F14C33F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A932C7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1CBBC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5B8048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1E1E661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1CFB52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</w:t>
            </w:r>
            <w:proofErr w:type="spellStart"/>
            <w:r>
              <w:rPr>
                <w:i/>
              </w:rPr>
              <w:t>микробиома</w:t>
            </w:r>
            <w:proofErr w:type="spellEnd"/>
            <w:r>
              <w:rPr>
                <w:i/>
              </w:rPr>
              <w:t xml:space="preserve"> человека</w:t>
            </w:r>
          </w:p>
        </w:tc>
        <w:tc>
          <w:tcPr>
            <w:tcW w:w="3686" w:type="dxa"/>
            <w:vAlign w:val="center"/>
          </w:tcPr>
          <w:p w14:paraId="2BE225D3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DD1C980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42BEFA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96477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41747B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3E40F7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F3EED7A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Лаборатория интерактивной визуализации медицинских данных</w:t>
            </w:r>
          </w:p>
        </w:tc>
        <w:tc>
          <w:tcPr>
            <w:tcW w:w="3686" w:type="dxa"/>
            <w:vAlign w:val="center"/>
          </w:tcPr>
          <w:p w14:paraId="7C291D7C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05D18C7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E8C7884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F81ADA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2AC7D5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62A570B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6090D3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ЦНИЛ</w:t>
            </w:r>
          </w:p>
        </w:tc>
        <w:tc>
          <w:tcPr>
            <w:tcW w:w="3686" w:type="dxa"/>
            <w:vAlign w:val="center"/>
          </w:tcPr>
          <w:p w14:paraId="5CA0CE09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00D11E1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07399B7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DCC51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80F0DE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4475914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FE287FA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Лаборатория математического моделирования</w:t>
            </w:r>
          </w:p>
        </w:tc>
        <w:tc>
          <w:tcPr>
            <w:tcW w:w="3686" w:type="dxa"/>
            <w:vAlign w:val="center"/>
          </w:tcPr>
          <w:p w14:paraId="30877E0D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FB98DB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723E51F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19AEC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51E97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160338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525875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Лаборатория аддитивных тех</w:t>
            </w:r>
            <w:r>
              <w:rPr>
                <w:i/>
              </w:rPr>
              <w:lastRenderedPageBreak/>
              <w:t>нологий</w:t>
            </w:r>
          </w:p>
        </w:tc>
        <w:tc>
          <w:tcPr>
            <w:tcW w:w="3686" w:type="dxa"/>
            <w:vAlign w:val="center"/>
          </w:tcPr>
          <w:p w14:paraId="0B186549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1F260D6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A79B7E1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8FE6CF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969C9D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73C1E35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94F41E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поиска малых </w:t>
            </w:r>
            <w:proofErr w:type="spellStart"/>
            <w:r>
              <w:rPr>
                <w:i/>
              </w:rPr>
              <w:t>таргетных</w:t>
            </w:r>
            <w:proofErr w:type="spellEnd"/>
            <w:r>
              <w:rPr>
                <w:i/>
              </w:rPr>
              <w:t xml:space="preserve"> молекул</w:t>
            </w:r>
          </w:p>
        </w:tc>
        <w:tc>
          <w:tcPr>
            <w:tcW w:w="3686" w:type="dxa"/>
            <w:vAlign w:val="center"/>
          </w:tcPr>
          <w:p w14:paraId="3165D135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A179B79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6B433C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33CD7C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5EE69D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64352F4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3B2CF6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</w:t>
            </w:r>
            <w:proofErr w:type="spellStart"/>
            <w:r>
              <w:rPr>
                <w:i/>
              </w:rPr>
              <w:t>малекулярных</w:t>
            </w:r>
            <w:proofErr w:type="spellEnd"/>
            <w:r>
              <w:rPr>
                <w:i/>
              </w:rPr>
              <w:t xml:space="preserve"> гибридов</w:t>
            </w:r>
          </w:p>
        </w:tc>
        <w:tc>
          <w:tcPr>
            <w:tcW w:w="3686" w:type="dxa"/>
            <w:vAlign w:val="center"/>
          </w:tcPr>
          <w:p w14:paraId="2938C797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24DA6D4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805C49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54C4AF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0A2B8B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13464C8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6401C6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Лаборатория</w:t>
            </w:r>
          </w:p>
        </w:tc>
        <w:tc>
          <w:tcPr>
            <w:tcW w:w="3686" w:type="dxa"/>
            <w:vAlign w:val="center"/>
          </w:tcPr>
          <w:p w14:paraId="02A4E53F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AFB4CF9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5C4B0F1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C4FF22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17C93FE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7283735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F33F19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>Лаборатория экспериментальных исследований</w:t>
            </w:r>
          </w:p>
        </w:tc>
        <w:tc>
          <w:tcPr>
            <w:tcW w:w="3686" w:type="dxa"/>
            <w:vAlign w:val="center"/>
          </w:tcPr>
          <w:p w14:paraId="30C86A50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3A35CCD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D2BE0D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5E6790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B7BABC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58840F0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ECE7E3" w14:textId="77777777" w:rsidR="00E41898" w:rsidRPr="00E41898" w:rsidRDefault="00E41898" w:rsidP="00E41898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</w:t>
            </w:r>
            <w:proofErr w:type="spellStart"/>
            <w:r>
              <w:rPr>
                <w:i/>
              </w:rPr>
              <w:t>симуляционных</w:t>
            </w:r>
            <w:proofErr w:type="spellEnd"/>
            <w:r>
              <w:rPr>
                <w:i/>
              </w:rPr>
              <w:t xml:space="preserve"> методов обучения</w:t>
            </w:r>
          </w:p>
        </w:tc>
        <w:tc>
          <w:tcPr>
            <w:tcW w:w="3686" w:type="dxa"/>
            <w:vAlign w:val="center"/>
          </w:tcPr>
          <w:p w14:paraId="1688BF1E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7189899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5A2EFFD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6DD7E8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4C9F3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20CF9F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40DBBA" w14:textId="77777777" w:rsidR="00E41898" w:rsidRPr="00E41898" w:rsidRDefault="00E41898" w:rsidP="00E418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пожарной безопасности</w:t>
            </w:r>
          </w:p>
        </w:tc>
        <w:tc>
          <w:tcPr>
            <w:tcW w:w="3686" w:type="dxa"/>
            <w:vAlign w:val="center"/>
          </w:tcPr>
          <w:p w14:paraId="1C3A4F28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3FB6A2E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F252679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41DFE7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3762A2" w14:textId="77777777" w:rsidR="00E41898" w:rsidRPr="006B6BD1" w:rsidRDefault="00E41898" w:rsidP="00DB70BA">
            <w:pPr>
              <w:pStyle w:val="aa"/>
            </w:pPr>
          </w:p>
        </w:tc>
      </w:tr>
      <w:tr w:rsidR="00E41898" w:rsidRPr="006B6BD1" w14:paraId="141E7D6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31F866" w14:textId="77777777" w:rsidR="00E41898" w:rsidRPr="00E41898" w:rsidRDefault="00E41898" w:rsidP="00E418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Общежитие №7</w:t>
            </w:r>
          </w:p>
        </w:tc>
        <w:tc>
          <w:tcPr>
            <w:tcW w:w="3686" w:type="dxa"/>
            <w:vAlign w:val="center"/>
          </w:tcPr>
          <w:p w14:paraId="1013501A" w14:textId="77777777" w:rsidR="00E41898" w:rsidRDefault="00E4189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FF4B043" w14:textId="77777777" w:rsidR="00E41898" w:rsidRDefault="00E4189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91AEABB" w14:textId="77777777" w:rsidR="00E41898" w:rsidRPr="006B6BD1" w:rsidRDefault="00E4189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ABF375" w14:textId="77777777" w:rsidR="00E41898" w:rsidRPr="006B6BD1" w:rsidRDefault="00E4189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A79C29" w14:textId="77777777" w:rsidR="00E41898" w:rsidRPr="006B6BD1" w:rsidRDefault="00E41898" w:rsidP="00DB70BA">
            <w:pPr>
              <w:pStyle w:val="aa"/>
            </w:pPr>
          </w:p>
        </w:tc>
      </w:tr>
    </w:tbl>
    <w:p w14:paraId="6DC3E699" w14:textId="2156AABE" w:rsidR="00DB70BA" w:rsidRPr="006B6BD1" w:rsidRDefault="00DB70BA" w:rsidP="00DB70BA">
      <w:r w:rsidRPr="006B6BD1">
        <w:t>Дата составления:</w:t>
      </w:r>
      <w:r w:rsidR="00FD5E7D" w:rsidRPr="006B6BD1">
        <w:rPr>
          <w:rStyle w:val="a9"/>
        </w:rPr>
        <w:t xml:space="preserve"> </w:t>
      </w:r>
      <w:r w:rsidR="00FD5E7D" w:rsidRPr="006B6BD1">
        <w:rPr>
          <w:rStyle w:val="a9"/>
        </w:rPr>
        <w:fldChar w:fldCharType="begin"/>
      </w:r>
      <w:r w:rsidR="00FD5E7D" w:rsidRPr="006B6BD1">
        <w:rPr>
          <w:rStyle w:val="a9"/>
        </w:rPr>
        <w:instrText xml:space="preserve"> DOCVARIABLE fill_date \* MERGEFORMAT </w:instrText>
      </w:r>
      <w:r w:rsidR="00FD5E7D" w:rsidRPr="006B6BD1">
        <w:rPr>
          <w:rStyle w:val="a9"/>
        </w:rPr>
        <w:fldChar w:fldCharType="separate"/>
      </w:r>
      <w:r w:rsidR="00E41898">
        <w:rPr>
          <w:rStyle w:val="a9"/>
        </w:rPr>
        <w:t>27.10.2023</w:t>
      </w:r>
      <w:r w:rsidR="00FD5E7D" w:rsidRPr="006B6BD1">
        <w:rPr>
          <w:rStyle w:val="a9"/>
        </w:rPr>
        <w:fldChar w:fldCharType="end"/>
      </w:r>
      <w:r w:rsidR="00FD5E7D" w:rsidRPr="006B6BD1">
        <w:rPr>
          <w:rStyle w:val="a9"/>
        </w:rPr>
        <w:t> </w:t>
      </w:r>
    </w:p>
    <w:p w14:paraId="0F725BF1" w14:textId="77777777" w:rsidR="0065289A" w:rsidRPr="006B6BD1" w:rsidRDefault="0065289A" w:rsidP="009A1326">
      <w:pPr>
        <w:rPr>
          <w:sz w:val="18"/>
          <w:szCs w:val="18"/>
        </w:rPr>
      </w:pPr>
    </w:p>
    <w:p w14:paraId="313DF6CE" w14:textId="77777777" w:rsidR="009D6532" w:rsidRPr="006B6BD1" w:rsidRDefault="009D6532" w:rsidP="009D6532">
      <w:r w:rsidRPr="006B6BD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6BD1" w14:paraId="44BA735E" w14:textId="7777777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13216E7" w14:textId="77777777" w:rsidR="009D6532" w:rsidRPr="006B6BD1" w:rsidRDefault="00E41898" w:rsidP="009D6532">
            <w:pPr>
              <w:pStyle w:val="aa"/>
            </w:pPr>
            <w:r>
              <w:t>Проректор по безопасности</w:t>
            </w:r>
          </w:p>
        </w:tc>
        <w:tc>
          <w:tcPr>
            <w:tcW w:w="283" w:type="dxa"/>
            <w:vAlign w:val="bottom"/>
          </w:tcPr>
          <w:p w14:paraId="69A55C21" w14:textId="77777777" w:rsidR="009D6532" w:rsidRPr="006B6BD1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7CC5162" w14:textId="77777777" w:rsidR="009D6532" w:rsidRPr="006B6BD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445AC596" w14:textId="77777777" w:rsidR="009D6532" w:rsidRPr="006B6BD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95AF30A" w14:textId="77777777" w:rsidR="009D6532" w:rsidRPr="006B6BD1" w:rsidRDefault="00E41898" w:rsidP="009D6532">
            <w:pPr>
              <w:pStyle w:val="aa"/>
            </w:pPr>
            <w:r>
              <w:t>Асадуллин Р.К.</w:t>
            </w:r>
          </w:p>
        </w:tc>
        <w:tc>
          <w:tcPr>
            <w:tcW w:w="284" w:type="dxa"/>
            <w:vAlign w:val="bottom"/>
          </w:tcPr>
          <w:p w14:paraId="612AC7E2" w14:textId="77777777" w:rsidR="009D6532" w:rsidRPr="006B6BD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1430F9B" w14:textId="77777777" w:rsidR="009D6532" w:rsidRPr="006B6BD1" w:rsidRDefault="009D6532" w:rsidP="009D6532">
            <w:pPr>
              <w:pStyle w:val="aa"/>
            </w:pPr>
          </w:p>
        </w:tc>
      </w:tr>
      <w:tr w:rsidR="009D6532" w:rsidRPr="006B6BD1" w14:paraId="5C57AC7A" w14:textId="77777777" w:rsidTr="00E41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FE8B09E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6B6B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CCC8493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D06D9D0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ADED54E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1A9FBE2" w14:textId="77777777" w:rsidR="009D6532" w:rsidRPr="006B6BD1" w:rsidRDefault="00E4189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130F255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DCD6991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(дата)</w:t>
            </w:r>
          </w:p>
        </w:tc>
      </w:tr>
      <w:tr w:rsidR="00E41898" w:rsidRPr="006B6BD1" w14:paraId="26037CC1" w14:textId="77777777" w:rsidTr="005D75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14:paraId="2A80B098" w14:textId="77777777" w:rsidR="00E41898" w:rsidRPr="00E41898" w:rsidRDefault="00E41898" w:rsidP="00E4189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E41898" w:rsidRPr="00E41898" w14:paraId="5E59E975" w14:textId="77777777" w:rsidTr="00E41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5C12A" w14:textId="77777777" w:rsidR="00E41898" w:rsidRPr="00E41898" w:rsidRDefault="00E41898" w:rsidP="009D6532">
            <w:pPr>
              <w:pStyle w:val="aa"/>
            </w:pPr>
            <w:r>
              <w:t>Начальник управления охраны труда, пожарной и экологической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606C49" w14:textId="77777777" w:rsidR="00E41898" w:rsidRPr="00E41898" w:rsidRDefault="00E418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26E218" w14:textId="77777777" w:rsidR="00E41898" w:rsidRPr="00E41898" w:rsidRDefault="00E418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5BC87B0" w14:textId="77777777" w:rsidR="00E41898" w:rsidRPr="00E41898" w:rsidRDefault="00E418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E4407" w14:textId="77777777" w:rsidR="00E41898" w:rsidRPr="00E41898" w:rsidRDefault="00E41898" w:rsidP="009D6532">
            <w:pPr>
              <w:pStyle w:val="aa"/>
            </w:pPr>
            <w:proofErr w:type="spellStart"/>
            <w:r>
              <w:t>Матузов</w:t>
            </w:r>
            <w:proofErr w:type="spellEnd"/>
            <w:r>
              <w:t xml:space="preserve"> Г.Л.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749942" w14:textId="77777777" w:rsidR="00E41898" w:rsidRPr="00E41898" w:rsidRDefault="00E418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85537" w14:textId="77777777" w:rsidR="00E41898" w:rsidRPr="00E41898" w:rsidRDefault="00E41898" w:rsidP="009D6532">
            <w:pPr>
              <w:pStyle w:val="aa"/>
            </w:pPr>
          </w:p>
        </w:tc>
      </w:tr>
      <w:tr w:rsidR="00E41898" w:rsidRPr="00E41898" w14:paraId="1B2F6BF1" w14:textId="7777777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A5E1C79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777282C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14CEE23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F587980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039F399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A431518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A8CEB65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(дата)</w:t>
            </w:r>
          </w:p>
        </w:tc>
      </w:tr>
    </w:tbl>
    <w:p w14:paraId="6D4B68B5" w14:textId="77777777" w:rsidR="009D6532" w:rsidRPr="006B6BD1" w:rsidRDefault="009D6532" w:rsidP="009D6532">
      <w:r w:rsidRPr="006B6BD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6BD1" w14:paraId="3DE42094" w14:textId="77777777" w:rsidTr="00E41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0FCE1AB" w14:textId="77777777" w:rsidR="009D6532" w:rsidRPr="006B6BD1" w:rsidRDefault="00E41898" w:rsidP="009D6532">
            <w:pPr>
              <w:pStyle w:val="aa"/>
            </w:pPr>
            <w:r>
              <w:t>Начальник управления кадров</w:t>
            </w:r>
          </w:p>
        </w:tc>
        <w:tc>
          <w:tcPr>
            <w:tcW w:w="283" w:type="dxa"/>
            <w:vAlign w:val="bottom"/>
          </w:tcPr>
          <w:p w14:paraId="0069FE9E" w14:textId="77777777" w:rsidR="009D6532" w:rsidRPr="006B6BD1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D59AE4A" w14:textId="77777777" w:rsidR="009D6532" w:rsidRPr="006B6BD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4804FBD" w14:textId="77777777" w:rsidR="009D6532" w:rsidRPr="006B6BD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9800DF4" w14:textId="77777777" w:rsidR="009D6532" w:rsidRPr="006B6BD1" w:rsidRDefault="00E41898" w:rsidP="009D6532">
            <w:pPr>
              <w:pStyle w:val="aa"/>
            </w:pPr>
            <w:proofErr w:type="spellStart"/>
            <w:r>
              <w:t>Назмиева</w:t>
            </w:r>
            <w:proofErr w:type="spellEnd"/>
            <w:r>
              <w:t xml:space="preserve"> Л.Р.</w:t>
            </w:r>
          </w:p>
        </w:tc>
        <w:tc>
          <w:tcPr>
            <w:tcW w:w="284" w:type="dxa"/>
            <w:vAlign w:val="bottom"/>
          </w:tcPr>
          <w:p w14:paraId="40A43311" w14:textId="77777777" w:rsidR="009D6532" w:rsidRPr="006B6BD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647DC87" w14:textId="77777777" w:rsidR="009D6532" w:rsidRPr="006B6BD1" w:rsidRDefault="009D6532" w:rsidP="009D6532">
            <w:pPr>
              <w:pStyle w:val="aa"/>
            </w:pPr>
          </w:p>
        </w:tc>
      </w:tr>
      <w:tr w:rsidR="009D6532" w:rsidRPr="006B6BD1" w14:paraId="502B96C6" w14:textId="77777777" w:rsidTr="00E41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3C29937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6B6B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B7CCFD1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E3D29B7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B763271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079CE2D" w14:textId="77777777" w:rsidR="009D6532" w:rsidRPr="006B6BD1" w:rsidRDefault="00E4189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BE765DE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73BE776" w14:textId="77777777" w:rsidR="009D6532" w:rsidRPr="006B6BD1" w:rsidRDefault="009D6532" w:rsidP="009D6532">
            <w:pPr>
              <w:pStyle w:val="aa"/>
              <w:rPr>
                <w:vertAlign w:val="superscript"/>
              </w:rPr>
            </w:pPr>
            <w:r w:rsidRPr="006B6BD1">
              <w:rPr>
                <w:vertAlign w:val="superscript"/>
              </w:rPr>
              <w:t>(дата)</w:t>
            </w:r>
          </w:p>
        </w:tc>
      </w:tr>
      <w:tr w:rsidR="00E41898" w:rsidRPr="00E41898" w14:paraId="6B195166" w14:textId="77777777" w:rsidTr="00E41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3FBFA" w14:textId="77777777" w:rsidR="00E41898" w:rsidRPr="00E41898" w:rsidRDefault="00E41898" w:rsidP="009D6532">
            <w:pPr>
              <w:pStyle w:val="aa"/>
            </w:pPr>
            <w:r>
              <w:t>Председатель первичной профсоюзной организации сотрудников БГМУ Республиканской организации Башкортостана профсоюза работников здравоохранения РФ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67BB0" w14:textId="77777777" w:rsidR="00E41898" w:rsidRPr="00E41898" w:rsidRDefault="00E418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63EEEC" w14:textId="77777777" w:rsidR="00E41898" w:rsidRPr="00E41898" w:rsidRDefault="00E418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9D1A15B" w14:textId="77777777" w:rsidR="00E41898" w:rsidRPr="00E41898" w:rsidRDefault="00E418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82727" w14:textId="77777777" w:rsidR="00E41898" w:rsidRPr="00E41898" w:rsidRDefault="00E41898" w:rsidP="009D6532">
            <w:pPr>
              <w:pStyle w:val="aa"/>
            </w:pPr>
            <w:r>
              <w:t>Сафаров Р.Э.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72F030" w14:textId="77777777" w:rsidR="00E41898" w:rsidRPr="00E41898" w:rsidRDefault="00E418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5465D" w14:textId="77777777" w:rsidR="00E41898" w:rsidRPr="00E41898" w:rsidRDefault="00E41898" w:rsidP="009D6532">
            <w:pPr>
              <w:pStyle w:val="aa"/>
            </w:pPr>
          </w:p>
        </w:tc>
      </w:tr>
      <w:tr w:rsidR="00E41898" w:rsidRPr="00E41898" w14:paraId="79740AF5" w14:textId="77777777" w:rsidTr="00E41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5549A4F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9B0A409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91D737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DFA530A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7507C5A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5BF5ABD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90900E4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(дата)</w:t>
            </w:r>
          </w:p>
        </w:tc>
      </w:tr>
      <w:tr w:rsidR="00E41898" w:rsidRPr="00E41898" w14:paraId="33B69018" w14:textId="77777777" w:rsidTr="00E41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55AED" w14:textId="77777777" w:rsidR="00E41898" w:rsidRPr="00E41898" w:rsidRDefault="00E41898" w:rsidP="009D6532">
            <w:pPr>
              <w:pStyle w:val="aa"/>
            </w:pPr>
            <w:r>
              <w:t>Проректор по административно - хозяйственной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0E351A" w14:textId="77777777" w:rsidR="00E41898" w:rsidRPr="00E41898" w:rsidRDefault="00E418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7FBCA" w14:textId="77777777" w:rsidR="00E41898" w:rsidRPr="00E41898" w:rsidRDefault="00E418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22349F3" w14:textId="77777777" w:rsidR="00E41898" w:rsidRPr="00E41898" w:rsidRDefault="00E418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8D9C0" w14:textId="77777777" w:rsidR="00E41898" w:rsidRPr="00E41898" w:rsidRDefault="00E41898" w:rsidP="009D6532">
            <w:pPr>
              <w:pStyle w:val="aa"/>
            </w:pPr>
            <w:proofErr w:type="spellStart"/>
            <w:r>
              <w:t>Таипов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678EF" w14:textId="77777777" w:rsidR="00E41898" w:rsidRPr="00E41898" w:rsidRDefault="00E418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FA4F08" w14:textId="77777777" w:rsidR="00E41898" w:rsidRPr="00E41898" w:rsidRDefault="00E41898" w:rsidP="009D6532">
            <w:pPr>
              <w:pStyle w:val="aa"/>
            </w:pPr>
          </w:p>
        </w:tc>
      </w:tr>
      <w:tr w:rsidR="00E41898" w:rsidRPr="00E41898" w14:paraId="31C4DF09" w14:textId="77777777" w:rsidTr="00E41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DC2A64E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F730A61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B61F172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77883D3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65EE39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270DFDE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F491558" w14:textId="77777777" w:rsidR="00E41898" w:rsidRPr="00E41898" w:rsidRDefault="00E41898" w:rsidP="009D6532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(дата)</w:t>
            </w:r>
          </w:p>
        </w:tc>
      </w:tr>
    </w:tbl>
    <w:p w14:paraId="5480CA31" w14:textId="77777777" w:rsidR="00C45714" w:rsidRPr="006B6BD1" w:rsidRDefault="00C45714" w:rsidP="00C45714">
      <w:r w:rsidRPr="006B6BD1">
        <w:t xml:space="preserve">Эксперт(ы) </w:t>
      </w:r>
      <w:r w:rsidR="00056BFC" w:rsidRPr="006B6BD1">
        <w:t>организации, проводившей специальную оценку условий труда</w:t>
      </w:r>
      <w:r w:rsidRPr="006B6BD1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B6BD1" w:rsidRPr="00E41898" w14:paraId="13252C19" w14:textId="77777777" w:rsidTr="00E4189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D9A6F8" w14:textId="77777777" w:rsidR="00C45714" w:rsidRPr="00E41898" w:rsidRDefault="00E41898" w:rsidP="00C45714">
            <w:pPr>
              <w:pStyle w:val="aa"/>
            </w:pPr>
            <w:r w:rsidRPr="00E41898">
              <w:t>3119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6AE3" w14:textId="77777777" w:rsidR="00C45714" w:rsidRPr="00E4189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FC446F" w14:textId="77777777" w:rsidR="00C45714" w:rsidRPr="00E4189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FDA121F" w14:textId="77777777" w:rsidR="00C45714" w:rsidRPr="00E4189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5E0CB" w14:textId="77777777" w:rsidR="00C45714" w:rsidRPr="00E41898" w:rsidRDefault="00E41898" w:rsidP="00C45714">
            <w:pPr>
              <w:pStyle w:val="aa"/>
            </w:pPr>
            <w:r w:rsidRPr="00E41898">
              <w:t>Устименко Роман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BD81B1" w14:textId="77777777" w:rsidR="00C45714" w:rsidRPr="00E4189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255B1C" w14:textId="14E1014F" w:rsidR="00C45714" w:rsidRPr="00E41898" w:rsidRDefault="00E41898" w:rsidP="00C45714">
            <w:pPr>
              <w:pStyle w:val="aa"/>
            </w:pPr>
            <w:r>
              <w:t>27.10.2023</w:t>
            </w:r>
          </w:p>
        </w:tc>
      </w:tr>
      <w:tr w:rsidR="006B6BD1" w:rsidRPr="00E41898" w14:paraId="06085FE2" w14:textId="77777777" w:rsidTr="00E4189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1419765A" w14:textId="77777777" w:rsidR="00C45714" w:rsidRPr="00E41898" w:rsidRDefault="00E41898" w:rsidP="00C45714">
            <w:pPr>
              <w:pStyle w:val="aa"/>
              <w:rPr>
                <w:b/>
                <w:vertAlign w:val="superscript"/>
              </w:rPr>
            </w:pPr>
            <w:r w:rsidRPr="00E4189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2FDE282C" w14:textId="77777777" w:rsidR="00C45714" w:rsidRPr="00E4189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8B7F2C7" w14:textId="77777777" w:rsidR="00C45714" w:rsidRPr="00E41898" w:rsidRDefault="00E41898" w:rsidP="00C45714">
            <w:pPr>
              <w:pStyle w:val="aa"/>
              <w:rPr>
                <w:b/>
                <w:vertAlign w:val="superscript"/>
              </w:rPr>
            </w:pPr>
            <w:r w:rsidRPr="00E41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43E9B17B" w14:textId="77777777" w:rsidR="00C45714" w:rsidRPr="00E4189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74A98D1" w14:textId="77777777" w:rsidR="00C45714" w:rsidRPr="00E41898" w:rsidRDefault="00E41898" w:rsidP="00C45714">
            <w:pPr>
              <w:pStyle w:val="aa"/>
              <w:rPr>
                <w:b/>
                <w:vertAlign w:val="superscript"/>
              </w:rPr>
            </w:pPr>
            <w:r w:rsidRPr="00E4189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03D581AA" w14:textId="77777777" w:rsidR="00C45714" w:rsidRPr="00E4189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0DC146D" w14:textId="77777777" w:rsidR="00C45714" w:rsidRPr="00E41898" w:rsidRDefault="00E41898" w:rsidP="00C45714">
            <w:pPr>
              <w:pStyle w:val="aa"/>
              <w:rPr>
                <w:vertAlign w:val="superscript"/>
              </w:rPr>
            </w:pPr>
            <w:r w:rsidRPr="00E41898">
              <w:rPr>
                <w:vertAlign w:val="superscript"/>
              </w:rPr>
              <w:t>(дата)</w:t>
            </w:r>
          </w:p>
        </w:tc>
      </w:tr>
    </w:tbl>
    <w:p w14:paraId="0A53231E" w14:textId="77777777" w:rsidR="001B06AD" w:rsidRPr="006B6BD1" w:rsidRDefault="001B06AD" w:rsidP="001B06AD"/>
    <w:sectPr w:rsidR="001B06AD" w:rsidRPr="006B6BD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F87C" w14:textId="77777777" w:rsidR="0051358F" w:rsidRDefault="0051358F" w:rsidP="00E41898">
      <w:r>
        <w:separator/>
      </w:r>
    </w:p>
  </w:endnote>
  <w:endnote w:type="continuationSeparator" w:id="0">
    <w:p w14:paraId="51FC017E" w14:textId="77777777" w:rsidR="0051358F" w:rsidRDefault="0051358F" w:rsidP="00E4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E1E0" w14:textId="77777777" w:rsidR="0051358F" w:rsidRDefault="0051358F" w:rsidP="00E41898">
      <w:r>
        <w:separator/>
      </w:r>
    </w:p>
  </w:footnote>
  <w:footnote w:type="continuationSeparator" w:id="0">
    <w:p w14:paraId="50CAE37B" w14:textId="77777777" w:rsidR="0051358F" w:rsidRDefault="0051358F" w:rsidP="00E4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 Федеральное государственное бюджетное образовательное учреждение высшего образования &quot;Башкирский государственный медицинский университет&quot; Министерства здравоохранения Российской Федерации "/>
    <w:docVar w:name="doc_type" w:val="6"/>
    <w:docVar w:name="fill_date" w:val="27.10.2023"/>
    <w:docVar w:name="org_guid" w:val="BD186043F4104B79805BF13C01613D57"/>
    <w:docVar w:name="org_id" w:val="201"/>
    <w:docVar w:name="org_name" w:val="     "/>
    <w:docVar w:name="pers_guids" w:val="C8B35969CF4D4F63BEABC8FF895F5984@106-649-047 57"/>
    <w:docVar w:name="pers_snils" w:val="C8B35969CF4D4F63BEABC8FF895F5984@106-649-047 57"/>
    <w:docVar w:name="podr_id" w:val="org_201"/>
    <w:docVar w:name="pred_dolg" w:val="Проректор по безопасности"/>
    <w:docVar w:name="pred_fio" w:val="Асадуллин Р.К."/>
    <w:docVar w:name="rbtd_adr" w:val="     "/>
    <w:docVar w:name="rbtd_name" w:val="Федеральное государственное бюджетное образовательное учреждение высшего образования &quot;Башкирский государственный медицинский университет&quot; Министерства здравоохранения Российской Федерации"/>
    <w:docVar w:name="sv_docs" w:val="1"/>
  </w:docVars>
  <w:rsids>
    <w:rsidRoot w:val="00E4189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358F"/>
    <w:rsid w:val="00547088"/>
    <w:rsid w:val="005567D6"/>
    <w:rsid w:val="005645F0"/>
    <w:rsid w:val="00572AE0"/>
    <w:rsid w:val="00584289"/>
    <w:rsid w:val="005F64E6"/>
    <w:rsid w:val="0065289A"/>
    <w:rsid w:val="0067226F"/>
    <w:rsid w:val="006B6BD1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1898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A7B9E"/>
  <w15:chartTrackingRefBased/>
  <w15:docId w15:val="{12C0ECE7-DF3C-4170-98D7-72D346D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418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1898"/>
    <w:rPr>
      <w:sz w:val="24"/>
    </w:rPr>
  </w:style>
  <w:style w:type="paragraph" w:styleId="ad">
    <w:name w:val="footer"/>
    <w:basedOn w:val="a"/>
    <w:link w:val="ae"/>
    <w:rsid w:val="00E418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1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user</cp:lastModifiedBy>
  <cp:revision>1</cp:revision>
  <cp:lastPrinted>2023-10-27T04:28:00Z</cp:lastPrinted>
  <dcterms:created xsi:type="dcterms:W3CDTF">2023-10-27T04:27:00Z</dcterms:created>
  <dcterms:modified xsi:type="dcterms:W3CDTF">2023-10-27T04:28:00Z</dcterms:modified>
</cp:coreProperties>
</file>