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6C8A" w14:textId="77777777" w:rsidR="00DB70BA" w:rsidRPr="006B6BD1" w:rsidRDefault="00DB70BA" w:rsidP="00DB70BA">
      <w:pPr>
        <w:pStyle w:val="a7"/>
        <w:jc w:val="center"/>
      </w:pPr>
      <w:bookmarkStart w:id="0" w:name="_GoBack"/>
      <w:bookmarkEnd w:id="0"/>
      <w:r w:rsidRPr="006B6BD1">
        <w:t>Перечень рекомендуемых мероприятий по улучшению условий труда</w:t>
      </w:r>
    </w:p>
    <w:p w14:paraId="2E0CE039" w14:textId="77777777" w:rsidR="00B3448B" w:rsidRPr="006B6BD1" w:rsidRDefault="00B3448B" w:rsidP="00B3448B"/>
    <w:p w14:paraId="3F02A860" w14:textId="77777777" w:rsidR="00B3448B" w:rsidRPr="006B6BD1" w:rsidRDefault="00B3448B" w:rsidP="00B3448B">
      <w:r w:rsidRPr="006B6BD1">
        <w:t>Наименование организации:</w:t>
      </w:r>
      <w:r w:rsidRPr="006B6BD1">
        <w:rPr>
          <w:rStyle w:val="a9"/>
        </w:rPr>
        <w:t xml:space="preserve"> </w:t>
      </w:r>
      <w:r w:rsidRPr="006B6BD1">
        <w:rPr>
          <w:rStyle w:val="a9"/>
        </w:rPr>
        <w:fldChar w:fldCharType="begin"/>
      </w:r>
      <w:r w:rsidRPr="006B6BD1">
        <w:rPr>
          <w:rStyle w:val="a9"/>
        </w:rPr>
        <w:instrText xml:space="preserve"> DOCVARIABLE </w:instrText>
      </w:r>
      <w:r w:rsidR="00483A6A" w:rsidRPr="006B6BD1">
        <w:rPr>
          <w:rStyle w:val="a9"/>
        </w:rPr>
        <w:instrText>ceh_info</w:instrText>
      </w:r>
      <w:r w:rsidRPr="006B6BD1">
        <w:rPr>
          <w:rStyle w:val="a9"/>
        </w:rPr>
        <w:instrText xml:space="preserve"> \* MERGEFORMAT </w:instrText>
      </w:r>
      <w:r w:rsidRPr="006B6BD1">
        <w:rPr>
          <w:rStyle w:val="a9"/>
        </w:rPr>
        <w:fldChar w:fldCharType="separate"/>
      </w:r>
      <w:r w:rsidR="00662A96" w:rsidRPr="00662A96">
        <w:rPr>
          <w:rStyle w:val="a9"/>
        </w:rPr>
        <w:t xml:space="preserve">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(Клиника БГМУ) </w:t>
      </w:r>
      <w:r w:rsidRPr="006B6BD1">
        <w:rPr>
          <w:rStyle w:val="a9"/>
        </w:rPr>
        <w:fldChar w:fldCharType="end"/>
      </w:r>
      <w:r w:rsidRPr="006B6BD1">
        <w:rPr>
          <w:rStyle w:val="a9"/>
        </w:rPr>
        <w:t> </w:t>
      </w:r>
    </w:p>
    <w:p w14:paraId="64023128" w14:textId="77777777" w:rsidR="00DB70BA" w:rsidRPr="006B6BD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B6BD1" w14:paraId="68254C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24B3E8" w14:textId="77777777" w:rsidR="00DB70BA" w:rsidRPr="006B6BD1" w:rsidRDefault="00DB70BA" w:rsidP="00DB70BA">
            <w:pPr>
              <w:pStyle w:val="aa"/>
            </w:pPr>
            <w:bookmarkStart w:id="1" w:name="main_table"/>
            <w:bookmarkEnd w:id="1"/>
            <w:r w:rsidRPr="006B6BD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216A617" w14:textId="560D5D8F" w:rsidR="00DB70BA" w:rsidRPr="006B6BD1" w:rsidRDefault="00DB70BA" w:rsidP="00DB70BA">
            <w:pPr>
              <w:pStyle w:val="aa"/>
            </w:pPr>
            <w:r w:rsidRPr="006B6BD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9EEC640" w14:textId="77777777" w:rsidR="00DB70BA" w:rsidRPr="006B6BD1" w:rsidRDefault="00DB70BA" w:rsidP="00DB70BA">
            <w:pPr>
              <w:pStyle w:val="aa"/>
            </w:pPr>
            <w:r w:rsidRPr="006B6BD1">
              <w:t>Цель мероприятия</w:t>
            </w:r>
          </w:p>
        </w:tc>
        <w:tc>
          <w:tcPr>
            <w:tcW w:w="1384" w:type="dxa"/>
            <w:vAlign w:val="center"/>
          </w:tcPr>
          <w:p w14:paraId="083875DF" w14:textId="77777777" w:rsidR="00DB70BA" w:rsidRPr="006B6BD1" w:rsidRDefault="008B4051" w:rsidP="00DB70BA">
            <w:pPr>
              <w:pStyle w:val="aa"/>
            </w:pPr>
            <w:r w:rsidRPr="006B6BD1">
              <w:t>Срок</w:t>
            </w:r>
            <w:r w:rsidRPr="006B6BD1">
              <w:br/>
            </w:r>
            <w:r w:rsidR="00DB70BA" w:rsidRPr="006B6BD1">
              <w:t>выполнения</w:t>
            </w:r>
          </w:p>
        </w:tc>
        <w:tc>
          <w:tcPr>
            <w:tcW w:w="3294" w:type="dxa"/>
            <w:vAlign w:val="center"/>
          </w:tcPr>
          <w:p w14:paraId="790E9FB6" w14:textId="77777777" w:rsidR="00DB70BA" w:rsidRPr="006B6BD1" w:rsidRDefault="00DB70BA" w:rsidP="00DB70BA">
            <w:pPr>
              <w:pStyle w:val="aa"/>
            </w:pPr>
            <w:r w:rsidRPr="006B6BD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111EFB2" w14:textId="77777777" w:rsidR="00DB70BA" w:rsidRPr="006B6BD1" w:rsidRDefault="00DB70BA" w:rsidP="00DB70BA">
            <w:pPr>
              <w:pStyle w:val="aa"/>
            </w:pPr>
            <w:r w:rsidRPr="006B6BD1">
              <w:t>Отметка о выполнении</w:t>
            </w:r>
          </w:p>
        </w:tc>
      </w:tr>
      <w:tr w:rsidR="00DB70BA" w:rsidRPr="006B6BD1" w14:paraId="035756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FED184" w14:textId="77777777" w:rsidR="00DB70BA" w:rsidRPr="006B6BD1" w:rsidRDefault="00DB70BA" w:rsidP="00DB70BA">
            <w:pPr>
              <w:pStyle w:val="aa"/>
            </w:pPr>
            <w:r w:rsidRPr="006B6BD1">
              <w:t>1</w:t>
            </w:r>
          </w:p>
        </w:tc>
        <w:tc>
          <w:tcPr>
            <w:tcW w:w="3686" w:type="dxa"/>
            <w:vAlign w:val="center"/>
          </w:tcPr>
          <w:p w14:paraId="3FB8BEBF" w14:textId="77777777" w:rsidR="00DB70BA" w:rsidRPr="006B6BD1" w:rsidRDefault="00DB70BA" w:rsidP="00DB70BA">
            <w:pPr>
              <w:pStyle w:val="aa"/>
            </w:pPr>
            <w:r w:rsidRPr="006B6BD1">
              <w:t>2</w:t>
            </w:r>
          </w:p>
        </w:tc>
        <w:tc>
          <w:tcPr>
            <w:tcW w:w="2835" w:type="dxa"/>
            <w:vAlign w:val="center"/>
          </w:tcPr>
          <w:p w14:paraId="2D7A80BA" w14:textId="77777777" w:rsidR="00DB70BA" w:rsidRPr="006B6BD1" w:rsidRDefault="00DB70BA" w:rsidP="00DB70BA">
            <w:pPr>
              <w:pStyle w:val="aa"/>
            </w:pPr>
            <w:r w:rsidRPr="006B6BD1">
              <w:t>3</w:t>
            </w:r>
          </w:p>
        </w:tc>
        <w:tc>
          <w:tcPr>
            <w:tcW w:w="1384" w:type="dxa"/>
            <w:vAlign w:val="center"/>
          </w:tcPr>
          <w:p w14:paraId="4FA92328" w14:textId="77777777" w:rsidR="00DB70BA" w:rsidRPr="006B6BD1" w:rsidRDefault="00DB70BA" w:rsidP="00DB70BA">
            <w:pPr>
              <w:pStyle w:val="aa"/>
            </w:pPr>
            <w:r w:rsidRPr="006B6BD1">
              <w:t>4</w:t>
            </w:r>
          </w:p>
        </w:tc>
        <w:tc>
          <w:tcPr>
            <w:tcW w:w="3294" w:type="dxa"/>
            <w:vAlign w:val="center"/>
          </w:tcPr>
          <w:p w14:paraId="26B6893A" w14:textId="77777777" w:rsidR="00DB70BA" w:rsidRPr="006B6BD1" w:rsidRDefault="00DB70BA" w:rsidP="00DB70BA">
            <w:pPr>
              <w:pStyle w:val="aa"/>
            </w:pPr>
            <w:r w:rsidRPr="006B6BD1">
              <w:t>5</w:t>
            </w:r>
          </w:p>
        </w:tc>
        <w:tc>
          <w:tcPr>
            <w:tcW w:w="1315" w:type="dxa"/>
            <w:vAlign w:val="center"/>
          </w:tcPr>
          <w:p w14:paraId="43BB4BCA" w14:textId="77777777" w:rsidR="00DB70BA" w:rsidRPr="006B6BD1" w:rsidRDefault="00DB70BA" w:rsidP="00DB70BA">
            <w:pPr>
              <w:pStyle w:val="aa"/>
            </w:pPr>
            <w:r w:rsidRPr="006B6BD1">
              <w:t>6</w:t>
            </w:r>
          </w:p>
        </w:tc>
      </w:tr>
      <w:tr w:rsidR="00662A96" w:rsidRPr="006B6BD1" w14:paraId="55503F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9B8FD4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Специализированный консультативно-диагностический центр</w:t>
            </w:r>
          </w:p>
        </w:tc>
        <w:tc>
          <w:tcPr>
            <w:tcW w:w="3686" w:type="dxa"/>
            <w:vAlign w:val="center"/>
          </w:tcPr>
          <w:p w14:paraId="12E9980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67905A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BD9ABD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A2DD8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187BB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3A1179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90C34D" w14:textId="77777777" w:rsidR="00662A96" w:rsidRPr="00662A96" w:rsidRDefault="00662A96" w:rsidP="00662A96">
            <w:pPr>
              <w:pStyle w:val="aa"/>
              <w:jc w:val="left"/>
            </w:pPr>
            <w:r>
              <w:t>1-748221. Заведующий отделением - врач - кардиолог</w:t>
            </w:r>
          </w:p>
        </w:tc>
        <w:tc>
          <w:tcPr>
            <w:tcW w:w="3686" w:type="dxa"/>
            <w:vAlign w:val="center"/>
          </w:tcPr>
          <w:p w14:paraId="06A11D12" w14:textId="77777777" w:rsidR="00662A96" w:rsidRPr="006B6BD1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DE4E294" w14:textId="77777777" w:rsidR="00662A96" w:rsidRPr="006B6BD1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0D52A9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CF9D8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DB002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343F00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13E2DF" w14:textId="77777777" w:rsidR="00662A96" w:rsidRPr="00662A96" w:rsidRDefault="00662A96" w:rsidP="00662A96">
            <w:pPr>
              <w:pStyle w:val="aa"/>
              <w:jc w:val="left"/>
            </w:pPr>
            <w:r>
              <w:t>2-748221. Врач-оториноларинголог</w:t>
            </w:r>
          </w:p>
        </w:tc>
        <w:tc>
          <w:tcPr>
            <w:tcW w:w="3686" w:type="dxa"/>
            <w:vAlign w:val="center"/>
          </w:tcPr>
          <w:p w14:paraId="23F37EB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F504BE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67CC39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678C0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74008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7C0DA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5D6D2E" w14:textId="77777777" w:rsidR="00662A96" w:rsidRPr="00662A96" w:rsidRDefault="00662A96" w:rsidP="00662A96">
            <w:pPr>
              <w:pStyle w:val="aa"/>
              <w:jc w:val="left"/>
            </w:pPr>
            <w:r>
              <w:t>3-748221. Врач-невролог</w:t>
            </w:r>
          </w:p>
        </w:tc>
        <w:tc>
          <w:tcPr>
            <w:tcW w:w="3686" w:type="dxa"/>
            <w:vAlign w:val="center"/>
          </w:tcPr>
          <w:p w14:paraId="5B324F9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24DB9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5098B2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2CE3D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2E56B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BD505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8994A4" w14:textId="77777777" w:rsidR="00662A96" w:rsidRPr="00662A96" w:rsidRDefault="00662A96" w:rsidP="00662A96">
            <w:pPr>
              <w:pStyle w:val="aa"/>
              <w:jc w:val="left"/>
            </w:pPr>
            <w:r>
              <w:t>4-748221. Врач-дерматовенеролог</w:t>
            </w:r>
          </w:p>
        </w:tc>
        <w:tc>
          <w:tcPr>
            <w:tcW w:w="3686" w:type="dxa"/>
            <w:vAlign w:val="center"/>
          </w:tcPr>
          <w:p w14:paraId="25184520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F20A58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27B222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D9300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13F61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E7C64D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3F3451" w14:textId="77777777" w:rsidR="00662A96" w:rsidRPr="00662A96" w:rsidRDefault="00662A96" w:rsidP="00662A96">
            <w:pPr>
              <w:pStyle w:val="aa"/>
              <w:jc w:val="left"/>
            </w:pPr>
            <w:r>
              <w:t>5-748221. Врач-хирург</w:t>
            </w:r>
          </w:p>
        </w:tc>
        <w:tc>
          <w:tcPr>
            <w:tcW w:w="3686" w:type="dxa"/>
            <w:vAlign w:val="center"/>
          </w:tcPr>
          <w:p w14:paraId="51C6E6F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697358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1EE0EF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C0915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94834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F82CF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35CBED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6-748221. Врач-сердечно-сосудистый хирург</w:t>
            </w:r>
          </w:p>
        </w:tc>
        <w:tc>
          <w:tcPr>
            <w:tcW w:w="3686" w:type="dxa"/>
            <w:vAlign w:val="center"/>
          </w:tcPr>
          <w:p w14:paraId="7BDCF69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6EC371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F09AD7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4FA43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5B957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4F05B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5F46CE" w14:textId="77777777" w:rsidR="00662A96" w:rsidRPr="00662A96" w:rsidRDefault="00662A96" w:rsidP="00662A96">
            <w:pPr>
              <w:pStyle w:val="aa"/>
              <w:jc w:val="left"/>
            </w:pPr>
            <w:r>
              <w:t>7-748221. Врач-офтальмолог</w:t>
            </w:r>
          </w:p>
        </w:tc>
        <w:tc>
          <w:tcPr>
            <w:tcW w:w="3686" w:type="dxa"/>
            <w:vAlign w:val="center"/>
          </w:tcPr>
          <w:p w14:paraId="1A2C167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867A87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BB64B5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74792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59C53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52954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EE3DC7" w14:textId="77777777" w:rsidR="00662A96" w:rsidRPr="00662A96" w:rsidRDefault="00662A96" w:rsidP="00662A96">
            <w:pPr>
              <w:pStyle w:val="aa"/>
              <w:jc w:val="left"/>
            </w:pPr>
            <w:r>
              <w:t>8-748221. Врач-уролог</w:t>
            </w:r>
          </w:p>
        </w:tc>
        <w:tc>
          <w:tcPr>
            <w:tcW w:w="3686" w:type="dxa"/>
            <w:vAlign w:val="center"/>
          </w:tcPr>
          <w:p w14:paraId="55C4D53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B342AE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5E687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DA459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AD949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3B09F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8ED920" w14:textId="77777777" w:rsidR="00662A96" w:rsidRPr="00662A96" w:rsidRDefault="00662A96" w:rsidP="00662A96">
            <w:pPr>
              <w:pStyle w:val="aa"/>
              <w:jc w:val="left"/>
            </w:pPr>
            <w:r>
              <w:t>9-748221. Врач-эндокринолог</w:t>
            </w:r>
          </w:p>
        </w:tc>
        <w:tc>
          <w:tcPr>
            <w:tcW w:w="3686" w:type="dxa"/>
            <w:vAlign w:val="center"/>
          </w:tcPr>
          <w:p w14:paraId="7C2C82D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2A4EA6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C1E33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366E5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537F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C5F944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D74DC6" w14:textId="77777777" w:rsidR="00662A96" w:rsidRPr="00662A96" w:rsidRDefault="00662A96" w:rsidP="00662A96">
            <w:pPr>
              <w:pStyle w:val="aa"/>
              <w:jc w:val="left"/>
            </w:pPr>
            <w:r>
              <w:t>10-748221. Врач-терапевт</w:t>
            </w:r>
          </w:p>
        </w:tc>
        <w:tc>
          <w:tcPr>
            <w:tcW w:w="3686" w:type="dxa"/>
            <w:vAlign w:val="center"/>
          </w:tcPr>
          <w:p w14:paraId="63CF894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BD18B2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0D36F3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5F79D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D1D83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73EF3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C88F42" w14:textId="77777777" w:rsidR="00662A96" w:rsidRPr="00662A96" w:rsidRDefault="00662A96" w:rsidP="00662A96">
            <w:pPr>
              <w:pStyle w:val="aa"/>
              <w:jc w:val="left"/>
            </w:pPr>
            <w:r>
              <w:t>11-748221. Врач-терапевт</w:t>
            </w:r>
          </w:p>
        </w:tc>
        <w:tc>
          <w:tcPr>
            <w:tcW w:w="3686" w:type="dxa"/>
            <w:vAlign w:val="center"/>
          </w:tcPr>
          <w:p w14:paraId="0E2CAF9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35A15A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1FE0F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ADF47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874A6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BA050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231A30" w14:textId="77777777" w:rsidR="00662A96" w:rsidRPr="00662A96" w:rsidRDefault="00662A96" w:rsidP="00662A96">
            <w:pPr>
              <w:pStyle w:val="aa"/>
              <w:jc w:val="left"/>
            </w:pPr>
            <w:r>
              <w:t>12-748221. Врач-терапевт</w:t>
            </w:r>
          </w:p>
        </w:tc>
        <w:tc>
          <w:tcPr>
            <w:tcW w:w="3686" w:type="dxa"/>
            <w:vAlign w:val="center"/>
          </w:tcPr>
          <w:p w14:paraId="7EB05EC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F30F31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3EAFB3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B3835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C2295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97737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5F4CAE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13-748221. Врач-терапевт участковый</w:t>
            </w:r>
          </w:p>
        </w:tc>
        <w:tc>
          <w:tcPr>
            <w:tcW w:w="3686" w:type="dxa"/>
            <w:vAlign w:val="center"/>
          </w:tcPr>
          <w:p w14:paraId="2A0DB46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ACFDEA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39DFF8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604A3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0AE81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EC2F60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94BA2A" w14:textId="77777777" w:rsidR="00662A96" w:rsidRPr="00662A96" w:rsidRDefault="00662A96" w:rsidP="00662A96">
            <w:pPr>
              <w:pStyle w:val="aa"/>
              <w:jc w:val="left"/>
            </w:pPr>
            <w:r>
              <w:t>14-748221. Врач-терапевт участковый</w:t>
            </w:r>
          </w:p>
        </w:tc>
        <w:tc>
          <w:tcPr>
            <w:tcW w:w="3686" w:type="dxa"/>
            <w:vAlign w:val="center"/>
          </w:tcPr>
          <w:p w14:paraId="5DB6B7F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5BD8A3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36BBB3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F9198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54F18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10606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653B8B" w14:textId="77777777" w:rsidR="00662A96" w:rsidRPr="00662A96" w:rsidRDefault="00662A96" w:rsidP="00662A96">
            <w:pPr>
              <w:pStyle w:val="aa"/>
              <w:jc w:val="left"/>
            </w:pPr>
            <w:r>
              <w:t>15-748221. Врач-терапевт участковый</w:t>
            </w:r>
          </w:p>
        </w:tc>
        <w:tc>
          <w:tcPr>
            <w:tcW w:w="3686" w:type="dxa"/>
            <w:vAlign w:val="center"/>
          </w:tcPr>
          <w:p w14:paraId="7EAA049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B7FA89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73937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ED9B5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6E3C2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56A151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3412AC" w14:textId="77777777" w:rsidR="00662A96" w:rsidRPr="00662A96" w:rsidRDefault="00662A96" w:rsidP="00662A96">
            <w:pPr>
              <w:pStyle w:val="aa"/>
              <w:jc w:val="left"/>
            </w:pPr>
            <w:r>
              <w:t>16-748221. Врач-акушер-гинеколог</w:t>
            </w:r>
          </w:p>
        </w:tc>
        <w:tc>
          <w:tcPr>
            <w:tcW w:w="3686" w:type="dxa"/>
            <w:vAlign w:val="center"/>
          </w:tcPr>
          <w:p w14:paraId="6BBD36D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4ED99B1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2DEF2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3C421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C082E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28232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B79F92" w14:textId="77777777" w:rsidR="00662A96" w:rsidRPr="00662A96" w:rsidRDefault="00662A96" w:rsidP="00662A96">
            <w:pPr>
              <w:pStyle w:val="aa"/>
              <w:jc w:val="left"/>
            </w:pPr>
            <w:r>
              <w:t>17-748221. Врач-акушер-гинеколог</w:t>
            </w:r>
          </w:p>
        </w:tc>
        <w:tc>
          <w:tcPr>
            <w:tcW w:w="3686" w:type="dxa"/>
            <w:vAlign w:val="center"/>
          </w:tcPr>
          <w:p w14:paraId="1C716ED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6B52C6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F755B8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44803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F8813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A8305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C9442C" w14:textId="77777777" w:rsidR="00662A96" w:rsidRPr="00662A96" w:rsidRDefault="00662A96" w:rsidP="00662A96">
            <w:pPr>
              <w:pStyle w:val="aa"/>
              <w:jc w:val="left"/>
            </w:pPr>
            <w:r>
              <w:t>18-748221. Врач-колопроктолог</w:t>
            </w:r>
          </w:p>
        </w:tc>
        <w:tc>
          <w:tcPr>
            <w:tcW w:w="3686" w:type="dxa"/>
            <w:vAlign w:val="center"/>
          </w:tcPr>
          <w:p w14:paraId="3F492A5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4E9599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71DD7F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F39CF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D96EF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7C9F6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7B8352" w14:textId="77777777" w:rsidR="00662A96" w:rsidRPr="00662A96" w:rsidRDefault="00662A96" w:rsidP="00662A96">
            <w:pPr>
              <w:pStyle w:val="aa"/>
              <w:jc w:val="left"/>
            </w:pPr>
            <w:r>
              <w:t>19-748221. Врач-кардиолог</w:t>
            </w:r>
          </w:p>
        </w:tc>
        <w:tc>
          <w:tcPr>
            <w:tcW w:w="3686" w:type="dxa"/>
            <w:vAlign w:val="center"/>
          </w:tcPr>
          <w:p w14:paraId="7069C37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47CB4F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F37A15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34EA6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1272C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7A0C8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089E57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21-748221. Врач-профпатолог</w:t>
            </w:r>
          </w:p>
        </w:tc>
        <w:tc>
          <w:tcPr>
            <w:tcW w:w="3686" w:type="dxa"/>
            <w:vAlign w:val="center"/>
          </w:tcPr>
          <w:p w14:paraId="17AF4D7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B3CA51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096B77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09A5C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2990B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1605B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385CB8" w14:textId="77777777" w:rsidR="00662A96" w:rsidRPr="00662A96" w:rsidRDefault="00662A96" w:rsidP="00662A96">
            <w:pPr>
              <w:pStyle w:val="aa"/>
              <w:jc w:val="left"/>
            </w:pPr>
            <w:r>
              <w:t>24-748221. Врач общей практики (семейный)</w:t>
            </w:r>
          </w:p>
        </w:tc>
        <w:tc>
          <w:tcPr>
            <w:tcW w:w="3686" w:type="dxa"/>
            <w:vAlign w:val="center"/>
          </w:tcPr>
          <w:p w14:paraId="3349DB9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7A9E3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214030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C466E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AD6DF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478710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9E1FA7" w14:textId="77777777" w:rsidR="00662A96" w:rsidRPr="00662A96" w:rsidRDefault="00662A96" w:rsidP="00662A96">
            <w:pPr>
              <w:pStyle w:val="aa"/>
              <w:jc w:val="left"/>
            </w:pPr>
            <w:r>
              <w:t>25-748221. Врач общей практики (семейный)</w:t>
            </w:r>
          </w:p>
        </w:tc>
        <w:tc>
          <w:tcPr>
            <w:tcW w:w="3686" w:type="dxa"/>
            <w:vAlign w:val="center"/>
          </w:tcPr>
          <w:p w14:paraId="6531493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ED1E30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4FE36B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84E6E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9B64D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965DB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953385" w14:textId="77777777" w:rsidR="00662A96" w:rsidRPr="00662A96" w:rsidRDefault="00662A96" w:rsidP="00662A96">
            <w:pPr>
              <w:pStyle w:val="aa"/>
              <w:jc w:val="left"/>
            </w:pPr>
            <w:r>
              <w:t>26-748221.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55E6599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1071161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3279D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78675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21A28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29D0F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B12CB7" w14:textId="77777777" w:rsidR="00662A96" w:rsidRPr="00662A96" w:rsidRDefault="00662A96" w:rsidP="00662A96">
            <w:pPr>
              <w:pStyle w:val="aa"/>
              <w:jc w:val="left"/>
            </w:pPr>
            <w:r>
              <w:t>27-748221.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2F0D4A7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BEF675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A5D3F5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53BD4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9224D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A8078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70F317" w14:textId="77777777" w:rsidR="00662A96" w:rsidRPr="00662A96" w:rsidRDefault="00662A96" w:rsidP="00662A96">
            <w:pPr>
              <w:pStyle w:val="aa"/>
              <w:jc w:val="left"/>
            </w:pPr>
            <w:r>
              <w:t>28-748221.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0E2A8CC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16681F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49476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943A2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873EC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6F502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985AB8" w14:textId="77777777" w:rsidR="00662A96" w:rsidRPr="00662A96" w:rsidRDefault="00662A96" w:rsidP="00662A96">
            <w:pPr>
              <w:pStyle w:val="aa"/>
              <w:jc w:val="left"/>
            </w:pPr>
            <w:r>
              <w:t>29-748221.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78DD010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17CA47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5BE0A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AE3C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52723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397B1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6CA8E9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30-748221.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5398BB1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4EA0B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478AF9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F56AF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15F65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D94BA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819C84" w14:textId="77777777" w:rsidR="00662A96" w:rsidRPr="00662A96" w:rsidRDefault="00662A96" w:rsidP="00662A96">
            <w:pPr>
              <w:pStyle w:val="aa"/>
              <w:jc w:val="left"/>
            </w:pPr>
            <w:r>
              <w:t>31-748221.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705E816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497BD4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C467F0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83143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AB6D8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C409B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C14CF4" w14:textId="77777777" w:rsidR="00662A96" w:rsidRPr="00662A96" w:rsidRDefault="00662A96" w:rsidP="00662A96">
            <w:pPr>
              <w:pStyle w:val="aa"/>
              <w:jc w:val="left"/>
            </w:pPr>
            <w:r>
              <w:t>32-748221. Медицинская сестра терапевтического кабинета</w:t>
            </w:r>
          </w:p>
        </w:tc>
        <w:tc>
          <w:tcPr>
            <w:tcW w:w="3686" w:type="dxa"/>
            <w:vAlign w:val="center"/>
          </w:tcPr>
          <w:p w14:paraId="6BB2068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7B24E3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E6FDC6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67A41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0E578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50F84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A30591" w14:textId="77777777" w:rsidR="00662A96" w:rsidRPr="00662A96" w:rsidRDefault="00662A96" w:rsidP="00662A96">
            <w:pPr>
              <w:pStyle w:val="aa"/>
              <w:jc w:val="left"/>
            </w:pPr>
            <w:r>
              <w:t>33-748221. Медицинская сестра терапевтического кабинета</w:t>
            </w:r>
          </w:p>
        </w:tc>
        <w:tc>
          <w:tcPr>
            <w:tcW w:w="3686" w:type="dxa"/>
            <w:vAlign w:val="center"/>
          </w:tcPr>
          <w:p w14:paraId="2A193AB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4EEF47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E2585F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90736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A7EBD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97143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5B0F4C" w14:textId="77777777" w:rsidR="00662A96" w:rsidRPr="00662A96" w:rsidRDefault="00662A96" w:rsidP="00662A96">
            <w:pPr>
              <w:pStyle w:val="aa"/>
              <w:jc w:val="left"/>
            </w:pPr>
            <w:r>
              <w:t>34-748221. Медицинская сестра терапевтического кабинета</w:t>
            </w:r>
          </w:p>
        </w:tc>
        <w:tc>
          <w:tcPr>
            <w:tcW w:w="3686" w:type="dxa"/>
            <w:vAlign w:val="center"/>
          </w:tcPr>
          <w:p w14:paraId="2366A68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108E8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A38649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782B1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1994E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04E27F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439F3C" w14:textId="77777777" w:rsidR="00662A96" w:rsidRPr="00662A96" w:rsidRDefault="00662A96" w:rsidP="00662A96">
            <w:pPr>
              <w:pStyle w:val="aa"/>
              <w:jc w:val="left"/>
            </w:pPr>
            <w:r>
              <w:t>35-748221. Медицинская сестра участковая</w:t>
            </w:r>
          </w:p>
        </w:tc>
        <w:tc>
          <w:tcPr>
            <w:tcW w:w="3686" w:type="dxa"/>
            <w:vAlign w:val="center"/>
          </w:tcPr>
          <w:p w14:paraId="6240B9B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8221B3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F7AF67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4E9CE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E744F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FAD40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5F7C27" w14:textId="77777777" w:rsidR="00662A96" w:rsidRPr="00662A96" w:rsidRDefault="00662A96" w:rsidP="00662A96">
            <w:pPr>
              <w:pStyle w:val="aa"/>
              <w:jc w:val="left"/>
            </w:pPr>
            <w:r>
              <w:t>36-748221.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14:paraId="772AE41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37C62C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E636D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D2F26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AA55E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A53AA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9F9F2E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37-748221А(38-748221А; 39-748221А; 40-748221А; 41-748221А). Медицинский регистратор</w:t>
            </w:r>
          </w:p>
        </w:tc>
        <w:tc>
          <w:tcPr>
            <w:tcW w:w="3686" w:type="dxa"/>
            <w:vAlign w:val="center"/>
          </w:tcPr>
          <w:p w14:paraId="5AAA89A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B6F41E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64109C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20C14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A2A9A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F04EE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BE4FB3" w14:textId="77777777" w:rsidR="00662A96" w:rsidRPr="00662A96" w:rsidRDefault="00662A96" w:rsidP="00662A96">
            <w:pPr>
              <w:pStyle w:val="aa"/>
              <w:jc w:val="left"/>
            </w:pPr>
            <w:r>
              <w:t>42-748221. Медицинская сестра неврологического кабинета</w:t>
            </w:r>
          </w:p>
        </w:tc>
        <w:tc>
          <w:tcPr>
            <w:tcW w:w="3686" w:type="dxa"/>
            <w:vAlign w:val="center"/>
          </w:tcPr>
          <w:p w14:paraId="6E0444A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CB284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0D491F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EFB13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6DEC0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7C0BA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3BF829" w14:textId="77777777" w:rsidR="00662A96" w:rsidRPr="00662A96" w:rsidRDefault="00662A96" w:rsidP="00662A96">
            <w:pPr>
              <w:pStyle w:val="aa"/>
              <w:jc w:val="left"/>
            </w:pPr>
            <w:r>
              <w:t>43-748221. Медицинская сестра хирургического кабинета</w:t>
            </w:r>
          </w:p>
        </w:tc>
        <w:tc>
          <w:tcPr>
            <w:tcW w:w="3686" w:type="dxa"/>
            <w:vAlign w:val="center"/>
          </w:tcPr>
          <w:p w14:paraId="16ABFC9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F05C91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C00D6A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37368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32E67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D6A7C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C27496" w14:textId="77777777" w:rsidR="00662A96" w:rsidRPr="00662A96" w:rsidRDefault="00662A96" w:rsidP="00662A96">
            <w:pPr>
              <w:pStyle w:val="aa"/>
              <w:jc w:val="left"/>
            </w:pPr>
            <w:r>
              <w:t>44-748221. Медицинская сестра хирургического кабинета</w:t>
            </w:r>
          </w:p>
        </w:tc>
        <w:tc>
          <w:tcPr>
            <w:tcW w:w="3686" w:type="dxa"/>
            <w:vAlign w:val="center"/>
          </w:tcPr>
          <w:p w14:paraId="79FFA0D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ECB409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6798F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845A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9D4B9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FFF3D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31A35A" w14:textId="77777777" w:rsidR="00662A96" w:rsidRPr="00662A96" w:rsidRDefault="00662A96" w:rsidP="00662A96">
            <w:pPr>
              <w:pStyle w:val="aa"/>
              <w:jc w:val="left"/>
            </w:pPr>
            <w:r>
              <w:t>45-748221. Медицинская сестра хирургического кабинета</w:t>
            </w:r>
          </w:p>
        </w:tc>
        <w:tc>
          <w:tcPr>
            <w:tcW w:w="3686" w:type="dxa"/>
            <w:vAlign w:val="center"/>
          </w:tcPr>
          <w:p w14:paraId="5054639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07CDAD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0E52FA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6295B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16DBE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1DBEF5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DCD421" w14:textId="77777777" w:rsidR="00662A96" w:rsidRPr="00662A96" w:rsidRDefault="00662A96" w:rsidP="00662A96">
            <w:pPr>
              <w:pStyle w:val="aa"/>
              <w:jc w:val="left"/>
            </w:pPr>
            <w:r>
              <w:t>46-748221. Медицинская сестра кардиологического кабинета</w:t>
            </w:r>
          </w:p>
        </w:tc>
        <w:tc>
          <w:tcPr>
            <w:tcW w:w="3686" w:type="dxa"/>
            <w:vAlign w:val="center"/>
          </w:tcPr>
          <w:p w14:paraId="0BC2CBC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B1090A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58AE83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FBFFC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90D8D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2EFD3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790B9D" w14:textId="77777777" w:rsidR="00662A96" w:rsidRPr="00662A96" w:rsidRDefault="00662A96" w:rsidP="00662A96">
            <w:pPr>
              <w:pStyle w:val="aa"/>
              <w:jc w:val="left"/>
            </w:pPr>
            <w:r>
              <w:t>47-748221. Медицинская сестра урологического кабинета</w:t>
            </w:r>
          </w:p>
        </w:tc>
        <w:tc>
          <w:tcPr>
            <w:tcW w:w="3686" w:type="dxa"/>
            <w:vAlign w:val="center"/>
          </w:tcPr>
          <w:p w14:paraId="77BF2BF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C05DFA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8628D9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DEDE6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06FB9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65F73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8A61A8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48-748221. Акушерка</w:t>
            </w:r>
          </w:p>
        </w:tc>
        <w:tc>
          <w:tcPr>
            <w:tcW w:w="3686" w:type="dxa"/>
            <w:vAlign w:val="center"/>
          </w:tcPr>
          <w:p w14:paraId="28D1295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B2C017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2410CA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8FDF4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74800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AAD19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E33249" w14:textId="77777777" w:rsidR="00662A96" w:rsidRPr="00662A96" w:rsidRDefault="00662A96" w:rsidP="00662A96">
            <w:pPr>
              <w:pStyle w:val="aa"/>
              <w:jc w:val="left"/>
            </w:pPr>
            <w:r>
              <w:t>49-748221. Медицинская сестра дерматовенерологического кабинета</w:t>
            </w:r>
          </w:p>
        </w:tc>
        <w:tc>
          <w:tcPr>
            <w:tcW w:w="3686" w:type="dxa"/>
            <w:vAlign w:val="center"/>
          </w:tcPr>
          <w:p w14:paraId="050D1C1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2FABAA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7D66F0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E56C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03039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949A3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C9BA01" w14:textId="77777777" w:rsidR="00662A96" w:rsidRPr="00662A96" w:rsidRDefault="00662A96" w:rsidP="00662A96">
            <w:pPr>
              <w:pStyle w:val="aa"/>
              <w:jc w:val="left"/>
            </w:pPr>
            <w:r>
              <w:t>50-748221. Медицинская сестра оториноларингологического кабинета</w:t>
            </w:r>
          </w:p>
        </w:tc>
        <w:tc>
          <w:tcPr>
            <w:tcW w:w="3686" w:type="dxa"/>
            <w:vAlign w:val="center"/>
          </w:tcPr>
          <w:p w14:paraId="0EF15E5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CBD800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CE67F5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B0EA4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196BC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FF2A8B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212471" w14:textId="77777777" w:rsidR="00662A96" w:rsidRPr="00662A96" w:rsidRDefault="00662A96" w:rsidP="00662A96">
            <w:pPr>
              <w:pStyle w:val="aa"/>
              <w:jc w:val="left"/>
            </w:pPr>
            <w:r>
              <w:t>51-748221. Медицинская сестра офтальмологического кабинета</w:t>
            </w:r>
          </w:p>
        </w:tc>
        <w:tc>
          <w:tcPr>
            <w:tcW w:w="3686" w:type="dxa"/>
            <w:vAlign w:val="center"/>
          </w:tcPr>
          <w:p w14:paraId="277FC8F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C4D4AE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C3F48F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DF563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FA78A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D4D12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3FEB84" w14:textId="77777777" w:rsidR="00662A96" w:rsidRPr="00662A96" w:rsidRDefault="00662A96" w:rsidP="00662A96">
            <w:pPr>
              <w:pStyle w:val="aa"/>
              <w:jc w:val="left"/>
            </w:pPr>
            <w:r>
              <w:t>52-748221. Медицинская сестра</w:t>
            </w:r>
          </w:p>
        </w:tc>
        <w:tc>
          <w:tcPr>
            <w:tcW w:w="3686" w:type="dxa"/>
            <w:vAlign w:val="center"/>
          </w:tcPr>
          <w:p w14:paraId="0E3B222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D9963D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0991C9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EB41C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4800A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418C9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C410CE" w14:textId="77777777" w:rsidR="00662A96" w:rsidRPr="00662A96" w:rsidRDefault="00662A96" w:rsidP="00662A96">
            <w:pPr>
              <w:pStyle w:val="aa"/>
              <w:jc w:val="left"/>
            </w:pPr>
            <w:r>
              <w:t>53-748221. Медицинская сестра</w:t>
            </w:r>
          </w:p>
        </w:tc>
        <w:tc>
          <w:tcPr>
            <w:tcW w:w="3686" w:type="dxa"/>
            <w:vAlign w:val="center"/>
          </w:tcPr>
          <w:p w14:paraId="1CC579D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EE0002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271AF5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6106D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4FEBE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E81AF7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01326E" w14:textId="77777777" w:rsidR="00662A96" w:rsidRPr="00662A96" w:rsidRDefault="00662A96" w:rsidP="00662A96">
            <w:pPr>
              <w:pStyle w:val="aa"/>
              <w:jc w:val="left"/>
            </w:pPr>
            <w:r>
              <w:t>54-748221. Медицинская сестра</w:t>
            </w:r>
          </w:p>
        </w:tc>
        <w:tc>
          <w:tcPr>
            <w:tcW w:w="3686" w:type="dxa"/>
            <w:vAlign w:val="center"/>
          </w:tcPr>
          <w:p w14:paraId="16F871B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42F457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4887A6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CBFC7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A1F6B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087E7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34D619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14:paraId="76065891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C80AA8F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F1C21C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4832C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CF9B5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6691B2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C218E5" w14:textId="77777777" w:rsidR="00662A96" w:rsidRPr="00662A96" w:rsidRDefault="00662A96" w:rsidP="00662A96">
            <w:pPr>
              <w:pStyle w:val="aa"/>
              <w:jc w:val="left"/>
            </w:pPr>
            <w:r>
              <w:t>60-748221. Фельдшер</w:t>
            </w:r>
          </w:p>
        </w:tc>
        <w:tc>
          <w:tcPr>
            <w:tcW w:w="3686" w:type="dxa"/>
            <w:vAlign w:val="center"/>
          </w:tcPr>
          <w:p w14:paraId="3941D67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DCC914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BEF388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5848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E98A3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4079F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429A14" w14:textId="77777777" w:rsidR="00662A96" w:rsidRPr="00662A96" w:rsidRDefault="00662A96" w:rsidP="00662A96">
            <w:pPr>
              <w:pStyle w:val="aa"/>
              <w:jc w:val="left"/>
            </w:pPr>
            <w:r>
              <w:t>61-748221. Фельдшер</w:t>
            </w:r>
          </w:p>
        </w:tc>
        <w:tc>
          <w:tcPr>
            <w:tcW w:w="3686" w:type="dxa"/>
            <w:vAlign w:val="center"/>
          </w:tcPr>
          <w:p w14:paraId="6B1DC9F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0DA7E6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930BFC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3A780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1BA7F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57021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7EB323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Рентгеновское отделение</w:t>
            </w:r>
          </w:p>
        </w:tc>
        <w:tc>
          <w:tcPr>
            <w:tcW w:w="3686" w:type="dxa"/>
            <w:vAlign w:val="center"/>
          </w:tcPr>
          <w:p w14:paraId="1EAB240D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692D480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EEFAC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18958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2DADC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4AB67D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CF8662" w14:textId="77777777" w:rsidR="00662A96" w:rsidRPr="00662A96" w:rsidRDefault="00662A96" w:rsidP="00662A96">
            <w:pPr>
              <w:pStyle w:val="aa"/>
              <w:jc w:val="left"/>
            </w:pPr>
            <w:r>
              <w:t>62-748221. Заведующий отделением, врач-рентгенолог</w:t>
            </w:r>
          </w:p>
        </w:tc>
        <w:tc>
          <w:tcPr>
            <w:tcW w:w="3686" w:type="dxa"/>
            <w:vAlign w:val="center"/>
          </w:tcPr>
          <w:p w14:paraId="49631D7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A6D489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D86F9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1FE29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44DBA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4CB62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BC6D16" w14:textId="77777777" w:rsidR="00662A96" w:rsidRPr="00662A96" w:rsidRDefault="00662A96" w:rsidP="00662A96">
            <w:pPr>
              <w:pStyle w:val="aa"/>
              <w:jc w:val="left"/>
            </w:pPr>
            <w:r>
              <w:t>63-748221А(64-748221А; 65-748221А; 66-748221А; 67-748221А; 68-748221А; 69-748221А; 70-748221А; 71-748221А; 72-748221А). Врач-рентгенолог</w:t>
            </w:r>
          </w:p>
        </w:tc>
        <w:tc>
          <w:tcPr>
            <w:tcW w:w="3686" w:type="dxa"/>
            <w:vAlign w:val="center"/>
          </w:tcPr>
          <w:p w14:paraId="1DB1E31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62048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754B61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D969C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BC4C6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6609C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8648B5" w14:textId="77777777" w:rsidR="00662A96" w:rsidRPr="00662A96" w:rsidRDefault="00662A96" w:rsidP="00662A96">
            <w:pPr>
              <w:pStyle w:val="aa"/>
              <w:jc w:val="left"/>
            </w:pPr>
            <w:r>
              <w:t>73-748221А(74-748221А; 75-748221А; 76-748221А; 77-748221А; 78-748221А; 79-748221А; 80-748221А; 81-748221А; 82-748221А; 83-748221А; 84-748221А; 85-748221А; 86-748221А; 87-748221А; 88-748221А; 89-748221А). Рентгенолаборант</w:t>
            </w:r>
          </w:p>
        </w:tc>
        <w:tc>
          <w:tcPr>
            <w:tcW w:w="3686" w:type="dxa"/>
            <w:vAlign w:val="center"/>
          </w:tcPr>
          <w:p w14:paraId="0FA03ED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196A37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B09769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16D2A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9BFDB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75344F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568C53" w14:textId="77777777" w:rsidR="00662A96" w:rsidRPr="00662A96" w:rsidRDefault="00662A96" w:rsidP="00662A96">
            <w:pPr>
              <w:pStyle w:val="aa"/>
              <w:jc w:val="left"/>
            </w:pPr>
            <w:r>
              <w:t>92-748221А(93-748221А; 94-748221А; 95-748221А; 96-748221А). Санитарка</w:t>
            </w:r>
          </w:p>
        </w:tc>
        <w:tc>
          <w:tcPr>
            <w:tcW w:w="3686" w:type="dxa"/>
            <w:vAlign w:val="center"/>
          </w:tcPr>
          <w:p w14:paraId="0A5246E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1763A2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FA27D4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ADF29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3FD82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EA547E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890BC0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Лаборатория радионуклидной диагностики</w:t>
            </w:r>
          </w:p>
        </w:tc>
        <w:tc>
          <w:tcPr>
            <w:tcW w:w="3686" w:type="dxa"/>
            <w:vAlign w:val="center"/>
          </w:tcPr>
          <w:p w14:paraId="749486AF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0FFE1C9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385996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5A3BB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B29FB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3B124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C54E41" w14:textId="77777777" w:rsidR="00662A96" w:rsidRPr="00662A96" w:rsidRDefault="00662A96" w:rsidP="00662A96">
            <w:pPr>
              <w:pStyle w:val="aa"/>
              <w:jc w:val="left"/>
            </w:pPr>
            <w:r>
              <w:t>97-748221. Заведующий лабораторией радионуклидной диагностики-врач-радиолог</w:t>
            </w:r>
          </w:p>
        </w:tc>
        <w:tc>
          <w:tcPr>
            <w:tcW w:w="3686" w:type="dxa"/>
            <w:vAlign w:val="center"/>
          </w:tcPr>
          <w:p w14:paraId="7D57D07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CE4DED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3468D5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A9204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47AC7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2C4A4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DDD42C" w14:textId="77777777" w:rsidR="00662A96" w:rsidRPr="00662A96" w:rsidRDefault="00662A96" w:rsidP="00662A96">
            <w:pPr>
              <w:pStyle w:val="aa"/>
              <w:jc w:val="left"/>
            </w:pPr>
            <w:r>
              <w:t>98-748221А(99-748221А; 100-748221А). Врач-радиолог</w:t>
            </w:r>
          </w:p>
        </w:tc>
        <w:tc>
          <w:tcPr>
            <w:tcW w:w="3686" w:type="dxa"/>
            <w:vAlign w:val="center"/>
          </w:tcPr>
          <w:p w14:paraId="62214D9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2AA56C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CFB74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B623D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899FC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F46DF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F0A6A7" w14:textId="77777777" w:rsidR="00662A96" w:rsidRPr="00662A96" w:rsidRDefault="00662A96" w:rsidP="00662A96">
            <w:pPr>
              <w:pStyle w:val="aa"/>
              <w:jc w:val="left"/>
            </w:pPr>
            <w:r>
              <w:t>101-748221. Врач-рентгенолог</w:t>
            </w:r>
          </w:p>
        </w:tc>
        <w:tc>
          <w:tcPr>
            <w:tcW w:w="3686" w:type="dxa"/>
            <w:vAlign w:val="center"/>
          </w:tcPr>
          <w:p w14:paraId="57360CC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F957D1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4ECE82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92B8E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CC00C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0DC2B8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FA4D4F" w14:textId="77777777" w:rsidR="00662A96" w:rsidRPr="00662A96" w:rsidRDefault="00662A96" w:rsidP="00662A96">
            <w:pPr>
              <w:pStyle w:val="aa"/>
              <w:jc w:val="left"/>
            </w:pPr>
            <w:r>
              <w:t>102-748221А(103-748221А; 104-748221А; 105-748221А). Медицинская сестра</w:t>
            </w:r>
          </w:p>
        </w:tc>
        <w:tc>
          <w:tcPr>
            <w:tcW w:w="3686" w:type="dxa"/>
            <w:vAlign w:val="center"/>
          </w:tcPr>
          <w:p w14:paraId="49748E90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78E135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089A39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55924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DA618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BC88C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7E5EFE" w14:textId="77777777" w:rsidR="00662A96" w:rsidRPr="00662A96" w:rsidRDefault="00662A96" w:rsidP="00662A96">
            <w:pPr>
              <w:pStyle w:val="aa"/>
              <w:jc w:val="left"/>
            </w:pPr>
            <w:r>
              <w:t>106-748221. Санитарка</w:t>
            </w:r>
          </w:p>
        </w:tc>
        <w:tc>
          <w:tcPr>
            <w:tcW w:w="3686" w:type="dxa"/>
            <w:vAlign w:val="center"/>
          </w:tcPr>
          <w:p w14:paraId="200EE94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71908B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66F956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C4697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0EBF2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765A2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BAF197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14:paraId="49D2E740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AFE6156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E8E6F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F1CA4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E9EE3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214CD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1065C1" w14:textId="77777777" w:rsidR="00662A96" w:rsidRPr="00662A96" w:rsidRDefault="00662A96" w:rsidP="00662A96">
            <w:pPr>
              <w:pStyle w:val="aa"/>
              <w:jc w:val="left"/>
            </w:pPr>
            <w:r>
              <w:t>107-748221. Заведующий отделением функциональной диагностики - врач функциональной диагностики</w:t>
            </w:r>
          </w:p>
        </w:tc>
        <w:tc>
          <w:tcPr>
            <w:tcW w:w="3686" w:type="dxa"/>
            <w:vAlign w:val="center"/>
          </w:tcPr>
          <w:p w14:paraId="6D1C414D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0021CE9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C1BF84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10895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71CEB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0BB16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0F1640" w14:textId="77777777" w:rsidR="00662A96" w:rsidRPr="00662A96" w:rsidRDefault="00662A96" w:rsidP="00662A96">
            <w:pPr>
              <w:pStyle w:val="aa"/>
              <w:jc w:val="left"/>
            </w:pPr>
            <w:r>
              <w:t>108-748221А(109-748221А; 110-748221А; 111-748221А; 112-748221А; 113-748221А; 114-</w:t>
            </w:r>
            <w:r>
              <w:lastRenderedPageBreak/>
              <w:t>748221А; 115-748221А; 116-748221А). Врач функциональной диагностики</w:t>
            </w:r>
          </w:p>
        </w:tc>
        <w:tc>
          <w:tcPr>
            <w:tcW w:w="3686" w:type="dxa"/>
            <w:vAlign w:val="center"/>
          </w:tcPr>
          <w:p w14:paraId="24D5813A" w14:textId="77777777" w:rsidR="00662A96" w:rsidRDefault="00662A96" w:rsidP="00DB70BA">
            <w:pPr>
              <w:pStyle w:val="aa"/>
            </w:pPr>
            <w:r>
              <w:lastRenderedPageBreak/>
              <w:t xml:space="preserve">Тяжесть: Вредные условия труда по фактору тяжести трудового процесса обусловлены спецификой трудового </w:t>
            </w:r>
            <w:r>
              <w:lastRenderedPageBreak/>
              <w:t>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DCB4EBC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B9852C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AC2C8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36071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40F012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66DD0A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ультразвуковой диагностики</w:t>
            </w:r>
          </w:p>
        </w:tc>
        <w:tc>
          <w:tcPr>
            <w:tcW w:w="3686" w:type="dxa"/>
            <w:vAlign w:val="center"/>
          </w:tcPr>
          <w:p w14:paraId="093A9A62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8415B99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63C6A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CA1A1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856C6A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41FBD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AB2562" w14:textId="77777777" w:rsidR="00662A96" w:rsidRPr="00662A96" w:rsidRDefault="00662A96" w:rsidP="00662A96">
            <w:pPr>
              <w:pStyle w:val="aa"/>
              <w:jc w:val="left"/>
            </w:pPr>
            <w:r>
              <w:t>133-748221. Заведующий отделением ультразвуковой диагностики - врач ультразвуковой диагностики</w:t>
            </w:r>
          </w:p>
        </w:tc>
        <w:tc>
          <w:tcPr>
            <w:tcW w:w="3686" w:type="dxa"/>
            <w:vAlign w:val="center"/>
          </w:tcPr>
          <w:p w14:paraId="26C5E4A3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0E1185C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6703E6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173CC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846B9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7E876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C2E056" w14:textId="77777777" w:rsidR="00662A96" w:rsidRPr="00662A96" w:rsidRDefault="00662A96" w:rsidP="00662A96">
            <w:pPr>
              <w:pStyle w:val="aa"/>
              <w:jc w:val="left"/>
            </w:pPr>
            <w:r>
              <w:t>134-748221А(135-748221А; 136-748221А; 137-748221А; 138-748221А; 139-748221А; 140-748221А; 141-748221А; 142-748221А). Врач ультразвуковой диагностики</w:t>
            </w:r>
          </w:p>
        </w:tc>
        <w:tc>
          <w:tcPr>
            <w:tcW w:w="3686" w:type="dxa"/>
            <w:vAlign w:val="center"/>
          </w:tcPr>
          <w:p w14:paraId="1F25070E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A8C6652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73E478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4A196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BD295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5288A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2841E2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медицинской реабилитации</w:t>
            </w:r>
          </w:p>
        </w:tc>
        <w:tc>
          <w:tcPr>
            <w:tcW w:w="3686" w:type="dxa"/>
            <w:vAlign w:val="center"/>
          </w:tcPr>
          <w:p w14:paraId="0F7473BD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188DE13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BC2C2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F6EFA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546EB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2D74EC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5AC051" w14:textId="77777777" w:rsidR="00662A96" w:rsidRPr="00662A96" w:rsidRDefault="00662A96" w:rsidP="00662A96">
            <w:pPr>
              <w:pStyle w:val="aa"/>
              <w:jc w:val="left"/>
            </w:pPr>
            <w:r>
              <w:t>150-748221. Заведующий отделением медицинской реабилитации - врач - кардиолог</w:t>
            </w:r>
          </w:p>
        </w:tc>
        <w:tc>
          <w:tcPr>
            <w:tcW w:w="3686" w:type="dxa"/>
            <w:vAlign w:val="center"/>
          </w:tcPr>
          <w:p w14:paraId="1790B30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2FDD1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841B03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13222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11EDA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B4075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F5EEBA" w14:textId="77777777" w:rsidR="00662A96" w:rsidRPr="00662A96" w:rsidRDefault="00662A96" w:rsidP="00662A96">
            <w:pPr>
              <w:pStyle w:val="aa"/>
              <w:jc w:val="left"/>
            </w:pPr>
            <w:r>
              <w:t>151-748221.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4DD4258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EB031E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876B1C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8DD5E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5335B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05AA9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EDC4FC" w14:textId="77777777" w:rsidR="00662A96" w:rsidRPr="00662A96" w:rsidRDefault="00662A96" w:rsidP="00662A96">
            <w:pPr>
              <w:pStyle w:val="aa"/>
              <w:jc w:val="left"/>
            </w:pPr>
            <w:r>
              <w:t>152-748221. Сестра-хозяйка</w:t>
            </w:r>
          </w:p>
        </w:tc>
        <w:tc>
          <w:tcPr>
            <w:tcW w:w="3686" w:type="dxa"/>
            <w:vAlign w:val="center"/>
          </w:tcPr>
          <w:p w14:paraId="76AAB80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E64005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6E52A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651E2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43212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A3F3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31343B" w14:textId="77777777" w:rsidR="00662A96" w:rsidRPr="00662A96" w:rsidRDefault="00662A96" w:rsidP="00662A96">
            <w:pPr>
              <w:pStyle w:val="aa"/>
              <w:jc w:val="left"/>
            </w:pPr>
            <w:r>
              <w:t>153-748221.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47AD809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62B222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FCB2C2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6AC90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AE4BF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C834B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C07F7D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154-748221А(155-748221А; 156-748221А). Санитарка</w:t>
            </w:r>
          </w:p>
        </w:tc>
        <w:tc>
          <w:tcPr>
            <w:tcW w:w="3686" w:type="dxa"/>
            <w:vAlign w:val="center"/>
          </w:tcPr>
          <w:p w14:paraId="07E7B50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F18A67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B7AD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945C2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9F4E1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BC81A7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EBBFDB" w14:textId="77777777" w:rsidR="00662A96" w:rsidRPr="00662A96" w:rsidRDefault="00662A96" w:rsidP="00662A96">
            <w:pPr>
              <w:pStyle w:val="aa"/>
              <w:jc w:val="left"/>
            </w:pPr>
            <w:r>
              <w:t>157-748221. Санитарка</w:t>
            </w:r>
          </w:p>
        </w:tc>
        <w:tc>
          <w:tcPr>
            <w:tcW w:w="3686" w:type="dxa"/>
            <w:vAlign w:val="center"/>
          </w:tcPr>
          <w:p w14:paraId="462BFEF6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0E10B5F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47DF37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F2A9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69CC1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021FF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AB842B" w14:textId="77777777" w:rsidR="00662A96" w:rsidRPr="00662A96" w:rsidRDefault="00662A96" w:rsidP="00662A96">
            <w:pPr>
              <w:pStyle w:val="aa"/>
              <w:jc w:val="left"/>
            </w:pPr>
            <w:r>
              <w:t>158-748221. Санитарка</w:t>
            </w:r>
          </w:p>
        </w:tc>
        <w:tc>
          <w:tcPr>
            <w:tcW w:w="3686" w:type="dxa"/>
            <w:vAlign w:val="center"/>
          </w:tcPr>
          <w:p w14:paraId="5CFA5005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9DCA6F6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0FDE85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C7E5B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C484A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263A6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5166CB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Отдел ранней медицинской реабилитации</w:t>
            </w:r>
          </w:p>
        </w:tc>
        <w:tc>
          <w:tcPr>
            <w:tcW w:w="3686" w:type="dxa"/>
            <w:vAlign w:val="center"/>
          </w:tcPr>
          <w:p w14:paraId="24E1644C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D17652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B5294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FCEAB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C6818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BAD35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05DE60" w14:textId="77777777" w:rsidR="00662A96" w:rsidRPr="00662A96" w:rsidRDefault="00662A96" w:rsidP="00662A96">
            <w:pPr>
              <w:pStyle w:val="aa"/>
              <w:jc w:val="left"/>
            </w:pPr>
            <w:r>
              <w:t>159-748221. Врач-терапевт</w:t>
            </w:r>
          </w:p>
        </w:tc>
        <w:tc>
          <w:tcPr>
            <w:tcW w:w="3686" w:type="dxa"/>
            <w:vAlign w:val="center"/>
          </w:tcPr>
          <w:p w14:paraId="2031049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3899DC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176800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19A6B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1D9A1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E09E0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EA64D7" w14:textId="77777777" w:rsidR="00662A96" w:rsidRPr="00662A96" w:rsidRDefault="00662A96" w:rsidP="00662A96">
            <w:pPr>
              <w:pStyle w:val="aa"/>
              <w:jc w:val="left"/>
            </w:pPr>
            <w:r>
              <w:t>160-748221. Медицинский психолог</w:t>
            </w:r>
          </w:p>
        </w:tc>
        <w:tc>
          <w:tcPr>
            <w:tcW w:w="3686" w:type="dxa"/>
            <w:vAlign w:val="center"/>
          </w:tcPr>
          <w:p w14:paraId="412B50F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5CDEAC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7B5707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A9908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1B57F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F7CE1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EC71C7" w14:textId="77777777" w:rsidR="00662A96" w:rsidRPr="00662A96" w:rsidRDefault="00662A96" w:rsidP="00662A96">
            <w:pPr>
              <w:pStyle w:val="aa"/>
              <w:jc w:val="left"/>
            </w:pPr>
            <w:r>
              <w:t>161-748221.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38D5D58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E6D8E2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BF386D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89FA0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4A5A7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799BE0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E55D52" w14:textId="77777777" w:rsidR="00662A96" w:rsidRPr="00662A96" w:rsidRDefault="00662A96" w:rsidP="00662A96">
            <w:pPr>
              <w:pStyle w:val="aa"/>
              <w:jc w:val="left"/>
            </w:pPr>
            <w:r>
              <w:t>162-748221.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1E3A0C1A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EEF7EB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1A9CE3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59A1C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A0EC6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042E8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1AE1A4" w14:textId="77777777" w:rsidR="00662A96" w:rsidRPr="00662A96" w:rsidRDefault="00662A96" w:rsidP="00662A96">
            <w:pPr>
              <w:pStyle w:val="aa"/>
              <w:jc w:val="left"/>
            </w:pPr>
            <w:r>
              <w:t>163-748221.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14:paraId="724F09AC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D32F50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6F017B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CB9EF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9DC2B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159FF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D0F0B7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Отдел медицинской реабилитации взрослых с нарушением функции периферической нервной системы и костно-мышечной системы</w:t>
            </w:r>
          </w:p>
        </w:tc>
        <w:tc>
          <w:tcPr>
            <w:tcW w:w="3686" w:type="dxa"/>
            <w:vAlign w:val="center"/>
          </w:tcPr>
          <w:p w14:paraId="27AF8070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2DF0801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142D48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DEE69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40787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89D73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A38B1B" w14:textId="77777777" w:rsidR="00662A96" w:rsidRPr="00662A96" w:rsidRDefault="00662A96" w:rsidP="00662A96">
            <w:pPr>
              <w:pStyle w:val="aa"/>
              <w:jc w:val="left"/>
            </w:pPr>
            <w:r>
              <w:t>164-748221. Врач физической и реабилитационной медицины</w:t>
            </w:r>
          </w:p>
        </w:tc>
        <w:tc>
          <w:tcPr>
            <w:tcW w:w="3686" w:type="dxa"/>
            <w:vAlign w:val="center"/>
          </w:tcPr>
          <w:p w14:paraId="211C60C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8B88CB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AFA9EE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AE984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15850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B64AF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66B46E" w14:textId="77777777" w:rsidR="00662A96" w:rsidRPr="00662A96" w:rsidRDefault="00662A96" w:rsidP="00662A96">
            <w:pPr>
              <w:pStyle w:val="aa"/>
              <w:jc w:val="left"/>
            </w:pPr>
            <w:r>
              <w:t>165-748221. Врач - ревматолог</w:t>
            </w:r>
          </w:p>
        </w:tc>
        <w:tc>
          <w:tcPr>
            <w:tcW w:w="3686" w:type="dxa"/>
            <w:vAlign w:val="center"/>
          </w:tcPr>
          <w:p w14:paraId="7E24890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AA9735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1BA811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F6F07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7436B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CF57E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BCF015" w14:textId="77777777" w:rsidR="00662A96" w:rsidRPr="00662A96" w:rsidRDefault="00662A96" w:rsidP="00662A96">
            <w:pPr>
              <w:pStyle w:val="aa"/>
              <w:jc w:val="left"/>
            </w:pPr>
            <w:r>
              <w:t>166-748221. Врач - невролог</w:t>
            </w:r>
          </w:p>
        </w:tc>
        <w:tc>
          <w:tcPr>
            <w:tcW w:w="3686" w:type="dxa"/>
            <w:vAlign w:val="center"/>
          </w:tcPr>
          <w:p w14:paraId="2B53343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205F81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A0C793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92A5B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EC57E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872A4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F774B3" w14:textId="77777777" w:rsidR="00662A96" w:rsidRPr="00662A96" w:rsidRDefault="00662A96" w:rsidP="00662A96">
            <w:pPr>
              <w:pStyle w:val="aa"/>
              <w:jc w:val="left"/>
            </w:pPr>
            <w:r>
              <w:t>167-748221.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0044A86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4FD6C2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92B143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B3A0D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2DC1D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3E5BE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0CA173" w14:textId="77777777" w:rsidR="00662A96" w:rsidRPr="00662A96" w:rsidRDefault="00662A96" w:rsidP="00662A96">
            <w:pPr>
              <w:pStyle w:val="aa"/>
              <w:jc w:val="left"/>
            </w:pPr>
            <w:r>
              <w:t>168-748221.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3C9A9610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17BC32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3F957E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ADF20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2A46A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CE581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DC40C7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169-748221А(170-748221А; 171-748221А; 172-748221А; 173-748221А).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1FAE08D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295947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F6E79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3F65E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35FAD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5849B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A97C7B" w14:textId="77777777" w:rsidR="00662A96" w:rsidRPr="00662A96" w:rsidRDefault="00662A96" w:rsidP="00662A96">
            <w:pPr>
              <w:pStyle w:val="aa"/>
              <w:jc w:val="left"/>
            </w:pPr>
            <w:r>
              <w:t>174-748221.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601979D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63EA0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015B58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E1011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F3801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0338DD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5B3929" w14:textId="77777777" w:rsidR="00662A96" w:rsidRPr="00662A96" w:rsidRDefault="00662A96" w:rsidP="00662A96">
            <w:pPr>
              <w:pStyle w:val="aa"/>
              <w:jc w:val="left"/>
            </w:pPr>
            <w:r>
              <w:t>175-748221. Медицинская сестра по медицинской реабилитации</w:t>
            </w:r>
          </w:p>
        </w:tc>
        <w:tc>
          <w:tcPr>
            <w:tcW w:w="3686" w:type="dxa"/>
            <w:vAlign w:val="center"/>
          </w:tcPr>
          <w:p w14:paraId="45AC9A4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9A6B0F1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ADED4A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91195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85A5B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75B36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D62118" w14:textId="77777777" w:rsidR="00662A96" w:rsidRPr="00662A96" w:rsidRDefault="00662A96" w:rsidP="00662A96">
            <w:pPr>
              <w:pStyle w:val="aa"/>
              <w:jc w:val="left"/>
            </w:pPr>
            <w:r>
              <w:t>176-748221.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14:paraId="25C0460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C4C1A4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E988F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CE910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9FD92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45734D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34FB4C" w14:textId="77777777" w:rsidR="00662A96" w:rsidRPr="00662A96" w:rsidRDefault="00662A96" w:rsidP="00662A96">
            <w:pPr>
              <w:pStyle w:val="aa"/>
              <w:jc w:val="left"/>
            </w:pPr>
            <w:r>
              <w:t>177-748221. Медицинская сестра по массажу</w:t>
            </w:r>
          </w:p>
        </w:tc>
        <w:tc>
          <w:tcPr>
            <w:tcW w:w="3686" w:type="dxa"/>
            <w:vAlign w:val="center"/>
          </w:tcPr>
          <w:p w14:paraId="0899480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B6D484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A7B934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CEEF6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C2201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61F3A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92949E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Отдел медицинской реабилитации взрослых для пациентов с соматическими заболеваниями</w:t>
            </w:r>
          </w:p>
        </w:tc>
        <w:tc>
          <w:tcPr>
            <w:tcW w:w="3686" w:type="dxa"/>
            <w:vAlign w:val="center"/>
          </w:tcPr>
          <w:p w14:paraId="125C1E95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30E01E9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B6C2D6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17DF3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DAACA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41734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03A81E" w14:textId="77777777" w:rsidR="00662A96" w:rsidRPr="00662A96" w:rsidRDefault="00662A96" w:rsidP="00662A96">
            <w:pPr>
              <w:pStyle w:val="aa"/>
              <w:jc w:val="left"/>
            </w:pPr>
            <w:r>
              <w:t>178-748221. Врач физической и реабилитационной медицины</w:t>
            </w:r>
          </w:p>
        </w:tc>
        <w:tc>
          <w:tcPr>
            <w:tcW w:w="3686" w:type="dxa"/>
            <w:vAlign w:val="center"/>
          </w:tcPr>
          <w:p w14:paraId="7255701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2BA49D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AED5E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51E0B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27348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05721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32CD33" w14:textId="77777777" w:rsidR="00662A96" w:rsidRPr="00662A96" w:rsidRDefault="00662A96" w:rsidP="00662A96">
            <w:pPr>
              <w:pStyle w:val="aa"/>
              <w:jc w:val="left"/>
            </w:pPr>
            <w:r>
              <w:t>179-748221. Врач - кардиолог</w:t>
            </w:r>
          </w:p>
        </w:tc>
        <w:tc>
          <w:tcPr>
            <w:tcW w:w="3686" w:type="dxa"/>
            <w:vAlign w:val="center"/>
          </w:tcPr>
          <w:p w14:paraId="1CF6F845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99F2145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8CC225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4F42D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C52CD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5380E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BC9247" w14:textId="77777777" w:rsidR="00662A96" w:rsidRPr="00662A96" w:rsidRDefault="00662A96" w:rsidP="00662A96">
            <w:pPr>
              <w:pStyle w:val="aa"/>
              <w:jc w:val="left"/>
            </w:pPr>
            <w:r>
              <w:t>180-748221. Медицинский психолог</w:t>
            </w:r>
          </w:p>
        </w:tc>
        <w:tc>
          <w:tcPr>
            <w:tcW w:w="3686" w:type="dxa"/>
            <w:vAlign w:val="center"/>
          </w:tcPr>
          <w:p w14:paraId="3244954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C1F4BF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7B2ED2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4176A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72551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E789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A2832D" w14:textId="77777777" w:rsidR="00662A96" w:rsidRPr="00662A96" w:rsidRDefault="00662A96" w:rsidP="00662A96">
            <w:pPr>
              <w:pStyle w:val="aa"/>
              <w:jc w:val="left"/>
            </w:pPr>
            <w:r>
              <w:t>181-748221.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3F8F3BB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4F2208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D61D4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2EF96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22A38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D32B6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9EFDCD" w14:textId="77777777" w:rsidR="00662A96" w:rsidRPr="00662A96" w:rsidRDefault="00662A96" w:rsidP="00662A96">
            <w:pPr>
              <w:pStyle w:val="aa"/>
              <w:jc w:val="left"/>
            </w:pPr>
            <w:r>
              <w:t>182-748221.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7F7B8A5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17843B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DCB92C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CAFCC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50AE1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DA82A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8EC978" w14:textId="77777777" w:rsidR="00662A96" w:rsidRPr="00662A96" w:rsidRDefault="00662A96" w:rsidP="00662A96">
            <w:pPr>
              <w:pStyle w:val="aa"/>
              <w:jc w:val="left"/>
            </w:pPr>
            <w:r>
              <w:t>183-748221А(184-748221А; 185-748221А; 186-748221А; 187-748221А).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19D4036C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593FF6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BA02F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106A9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D6DB4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54205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645572" w14:textId="77777777" w:rsidR="00662A96" w:rsidRPr="00662A96" w:rsidRDefault="00662A96" w:rsidP="00662A96">
            <w:pPr>
              <w:pStyle w:val="aa"/>
              <w:jc w:val="left"/>
            </w:pPr>
            <w:r>
              <w:t>188-748221. Медицинская сестра по медицинской реабилитации</w:t>
            </w:r>
          </w:p>
        </w:tc>
        <w:tc>
          <w:tcPr>
            <w:tcW w:w="3686" w:type="dxa"/>
            <w:vAlign w:val="center"/>
          </w:tcPr>
          <w:p w14:paraId="3F2EE5E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536D9E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452975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839F7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899C6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D4D27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CC1B3B" w14:textId="77777777" w:rsidR="00662A96" w:rsidRPr="00662A96" w:rsidRDefault="00662A96" w:rsidP="00662A96">
            <w:pPr>
              <w:pStyle w:val="aa"/>
              <w:jc w:val="left"/>
            </w:pPr>
            <w:r>
              <w:t>189-748221.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14:paraId="413D888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0AB00D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B4D71C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13E35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059C6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41CC6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E8BA2A" w14:textId="77777777" w:rsidR="00662A96" w:rsidRPr="00662A96" w:rsidRDefault="00662A96" w:rsidP="00662A96">
            <w:pPr>
              <w:pStyle w:val="aa"/>
              <w:jc w:val="left"/>
            </w:pPr>
            <w:r>
              <w:t>190-748221.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14:paraId="523AC256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3E385B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504D01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B0558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CD0A9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8287A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05A4A2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медицинской реабилитации</w:t>
            </w:r>
          </w:p>
        </w:tc>
        <w:tc>
          <w:tcPr>
            <w:tcW w:w="3686" w:type="dxa"/>
            <w:vAlign w:val="center"/>
          </w:tcPr>
          <w:p w14:paraId="4689DC54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D6578F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6E9E90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9CC65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71146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86CE9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EB8F3D" w14:textId="77777777" w:rsidR="00662A96" w:rsidRPr="00662A96" w:rsidRDefault="00662A96" w:rsidP="00662A96">
            <w:pPr>
              <w:pStyle w:val="aa"/>
              <w:jc w:val="left"/>
            </w:pPr>
            <w:r>
              <w:t>191-748221. Врач физической и реабилитационной медицины</w:t>
            </w:r>
          </w:p>
        </w:tc>
        <w:tc>
          <w:tcPr>
            <w:tcW w:w="3686" w:type="dxa"/>
            <w:vAlign w:val="center"/>
          </w:tcPr>
          <w:p w14:paraId="6EE2F33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39A9AC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312E9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D556A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6B4CC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0FB03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3B15E2" w14:textId="77777777" w:rsidR="00662A96" w:rsidRPr="00662A96" w:rsidRDefault="00662A96" w:rsidP="00662A96">
            <w:pPr>
              <w:pStyle w:val="aa"/>
              <w:jc w:val="left"/>
            </w:pPr>
            <w:r>
              <w:t>192-748221. Врач - кардиолог</w:t>
            </w:r>
          </w:p>
        </w:tc>
        <w:tc>
          <w:tcPr>
            <w:tcW w:w="3686" w:type="dxa"/>
            <w:vAlign w:val="center"/>
          </w:tcPr>
          <w:p w14:paraId="46C3362C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A02233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0E61D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CBE23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B2873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089FF2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C61FFB" w14:textId="77777777" w:rsidR="00662A96" w:rsidRPr="00662A96" w:rsidRDefault="00662A96" w:rsidP="00662A96">
            <w:pPr>
              <w:pStyle w:val="aa"/>
              <w:jc w:val="left"/>
            </w:pPr>
            <w:r>
              <w:t>193-748221. Медицинский психолог</w:t>
            </w:r>
          </w:p>
        </w:tc>
        <w:tc>
          <w:tcPr>
            <w:tcW w:w="3686" w:type="dxa"/>
            <w:vAlign w:val="center"/>
          </w:tcPr>
          <w:p w14:paraId="63C5D5B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7A5DA1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0ABF50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E2E2A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1D2E6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953823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0F78C8" w14:textId="77777777" w:rsidR="00662A96" w:rsidRPr="00662A96" w:rsidRDefault="00662A96" w:rsidP="00662A96">
            <w:pPr>
              <w:pStyle w:val="aa"/>
              <w:jc w:val="left"/>
            </w:pPr>
            <w:r>
              <w:t>194-748221.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019947C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06477A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506A3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0785B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A2819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425671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B7161A" w14:textId="77777777" w:rsidR="00662A96" w:rsidRPr="00662A96" w:rsidRDefault="00662A96" w:rsidP="00662A96">
            <w:pPr>
              <w:pStyle w:val="aa"/>
              <w:jc w:val="left"/>
            </w:pPr>
            <w:r>
              <w:t>195-748221.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14:paraId="01D7BE0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A229E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42E331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6B2F0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F9184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3F462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F0842B" w14:textId="77777777" w:rsidR="00662A96" w:rsidRPr="00662A96" w:rsidRDefault="00662A96" w:rsidP="00662A96">
            <w:pPr>
              <w:pStyle w:val="aa"/>
              <w:jc w:val="left"/>
            </w:pPr>
            <w:r>
              <w:t>196-748221А(197-748221А; 198-748221А).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4B0B42E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A129D9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34857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F2123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B24B0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6AF9C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84A1E0" w14:textId="77777777" w:rsidR="00662A96" w:rsidRPr="00662A96" w:rsidRDefault="00662A96" w:rsidP="00662A96">
            <w:pPr>
              <w:pStyle w:val="aa"/>
              <w:jc w:val="left"/>
            </w:pPr>
            <w:r>
              <w:t>199-748221. Медицинская сестра по массажу</w:t>
            </w:r>
          </w:p>
        </w:tc>
        <w:tc>
          <w:tcPr>
            <w:tcW w:w="3686" w:type="dxa"/>
            <w:vAlign w:val="center"/>
          </w:tcPr>
          <w:p w14:paraId="1842DE8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</w:t>
            </w:r>
            <w:r>
              <w:lastRenderedPageBreak/>
              <w:t>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8608856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A5B1F2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C7528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B57E0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ED7F7F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2691B1" w14:textId="77777777" w:rsidR="00662A96" w:rsidRPr="00662A96" w:rsidRDefault="00662A96" w:rsidP="00662A96">
            <w:pPr>
              <w:pStyle w:val="aa"/>
              <w:jc w:val="left"/>
            </w:pPr>
            <w:r>
              <w:t>200-748221.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14:paraId="14B00FD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15C6B1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185563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48E49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76CE5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D1409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509653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Онкологическое отделение</w:t>
            </w:r>
          </w:p>
        </w:tc>
        <w:tc>
          <w:tcPr>
            <w:tcW w:w="3686" w:type="dxa"/>
            <w:vAlign w:val="center"/>
          </w:tcPr>
          <w:p w14:paraId="44A3AE97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66DB8C9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A56E05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EA5ED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4494F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58730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CB92B1" w14:textId="77777777" w:rsidR="00662A96" w:rsidRPr="00662A96" w:rsidRDefault="00662A96" w:rsidP="00662A96">
            <w:pPr>
              <w:pStyle w:val="aa"/>
              <w:jc w:val="left"/>
            </w:pPr>
            <w:r>
              <w:t>201-748221. Заведующий онкологическим отделением - врач - онколог</w:t>
            </w:r>
          </w:p>
        </w:tc>
        <w:tc>
          <w:tcPr>
            <w:tcW w:w="3686" w:type="dxa"/>
            <w:vAlign w:val="center"/>
          </w:tcPr>
          <w:p w14:paraId="50C7729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E848A2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DB434C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59D53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5582C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7A9CD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66774A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FB3289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ECEBE1C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C601A4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DC009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10481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31514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4B12F0" w14:textId="77777777" w:rsidR="00662A96" w:rsidRPr="00662A96" w:rsidRDefault="00662A96" w:rsidP="00662A96">
            <w:pPr>
              <w:pStyle w:val="aa"/>
              <w:jc w:val="left"/>
            </w:pPr>
            <w:r>
              <w:t>202-748221А(203-748221А; 204-748221А; 205-748221А; 206-748221А; 207-748221А; 208-748221А; 209-748221А). Врач-онколог</w:t>
            </w:r>
          </w:p>
        </w:tc>
        <w:tc>
          <w:tcPr>
            <w:tcW w:w="3686" w:type="dxa"/>
            <w:vAlign w:val="center"/>
          </w:tcPr>
          <w:p w14:paraId="03226D0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ABCCE2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83E762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46C26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9CD14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92F1D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BEEF40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9ED31CF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0B9C9796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170109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3A169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80E07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5D2B7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7D38CD" w14:textId="77777777" w:rsidR="00662A96" w:rsidRPr="00662A96" w:rsidRDefault="00662A96" w:rsidP="00662A96">
            <w:pPr>
              <w:pStyle w:val="aa"/>
              <w:jc w:val="left"/>
            </w:pPr>
            <w:r>
              <w:t>210-748221. Врач-хирург</w:t>
            </w:r>
          </w:p>
        </w:tc>
        <w:tc>
          <w:tcPr>
            <w:tcW w:w="3686" w:type="dxa"/>
            <w:vAlign w:val="center"/>
          </w:tcPr>
          <w:p w14:paraId="31F90B0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A29F83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72457E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4D37C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616E5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B3E05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C55772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0B89591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44EBDC2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BD28C6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61057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1C5D8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854F2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7619CF" w14:textId="77777777" w:rsidR="00662A96" w:rsidRPr="00662A96" w:rsidRDefault="00662A96" w:rsidP="00662A96">
            <w:pPr>
              <w:pStyle w:val="aa"/>
              <w:jc w:val="left"/>
            </w:pPr>
            <w:r>
              <w:t>211-748221.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0EC8E35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BC5F22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3E74D1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85F29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B7F59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8206F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D99AC7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212-748221.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5013A68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CE8419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52A033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C962D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E29FF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315BB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5D6DC5" w14:textId="77777777" w:rsidR="00662A96" w:rsidRPr="00662A96" w:rsidRDefault="00662A96" w:rsidP="00662A96">
            <w:pPr>
              <w:pStyle w:val="aa"/>
              <w:jc w:val="left"/>
            </w:pPr>
            <w:r>
              <w:t>213-748221. Медицинская сестра перевязочной</w:t>
            </w:r>
          </w:p>
        </w:tc>
        <w:tc>
          <w:tcPr>
            <w:tcW w:w="3686" w:type="dxa"/>
            <w:vAlign w:val="center"/>
          </w:tcPr>
          <w:p w14:paraId="4E490BB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3541E1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13165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4C29F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F200C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73B0C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B97241" w14:textId="77777777" w:rsidR="00662A96" w:rsidRPr="00662A96" w:rsidRDefault="00662A96" w:rsidP="00662A96">
            <w:pPr>
              <w:pStyle w:val="aa"/>
              <w:jc w:val="left"/>
            </w:pPr>
            <w:r>
              <w:t>214-748221А(215-748221А; 216-748221А; 217-748221А; 218-748221А; 219-748221А; 220-748221А; 221-748221А; 222-748221А; 223-748221А).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4C60EC1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D4E55A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139721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DB991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8C663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AFC1A6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5DBCBE" w14:textId="77777777" w:rsidR="00662A96" w:rsidRPr="00662A96" w:rsidRDefault="00662A96" w:rsidP="00662A96">
            <w:pPr>
              <w:pStyle w:val="aa"/>
              <w:jc w:val="left"/>
            </w:pPr>
            <w:r>
              <w:t>224-748221. Сестра-хозяйка</w:t>
            </w:r>
          </w:p>
        </w:tc>
        <w:tc>
          <w:tcPr>
            <w:tcW w:w="3686" w:type="dxa"/>
            <w:vAlign w:val="center"/>
          </w:tcPr>
          <w:p w14:paraId="6A1E82F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F940611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CB9921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25727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A5F6D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C3FEF6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8DE285" w14:textId="77777777" w:rsidR="00662A96" w:rsidRPr="00662A96" w:rsidRDefault="00662A96" w:rsidP="00662A96">
            <w:pPr>
              <w:pStyle w:val="aa"/>
              <w:jc w:val="left"/>
            </w:pPr>
            <w:r>
              <w:t>225-748221А(226-748221А; 227-748221А). Санитарка</w:t>
            </w:r>
          </w:p>
        </w:tc>
        <w:tc>
          <w:tcPr>
            <w:tcW w:w="3686" w:type="dxa"/>
            <w:vAlign w:val="center"/>
          </w:tcPr>
          <w:p w14:paraId="4237E0F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4BDEC4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51E080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26E33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E7735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11446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D0EBE2" w14:textId="77777777" w:rsidR="00662A96" w:rsidRPr="00662A96" w:rsidRDefault="00662A96" w:rsidP="00662A96">
            <w:pPr>
              <w:pStyle w:val="aa"/>
              <w:jc w:val="left"/>
            </w:pPr>
            <w:r>
              <w:t>228-748221. Санитарка</w:t>
            </w:r>
          </w:p>
        </w:tc>
        <w:tc>
          <w:tcPr>
            <w:tcW w:w="3686" w:type="dxa"/>
            <w:vAlign w:val="center"/>
          </w:tcPr>
          <w:p w14:paraId="58F61B6F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4876576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94C4E8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6DC28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CD5A7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3C9F8F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DD6F41" w14:textId="77777777" w:rsidR="00662A96" w:rsidRPr="00662A96" w:rsidRDefault="00662A96" w:rsidP="00662A96">
            <w:pPr>
              <w:pStyle w:val="aa"/>
              <w:jc w:val="left"/>
            </w:pPr>
            <w:r>
              <w:t>229-748221. Санитарка</w:t>
            </w:r>
          </w:p>
        </w:tc>
        <w:tc>
          <w:tcPr>
            <w:tcW w:w="3686" w:type="dxa"/>
            <w:vAlign w:val="center"/>
          </w:tcPr>
          <w:p w14:paraId="4701CCEE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B1FA8C5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89A4D0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89FFF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2DEC2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BFED5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62447F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торакальное хирургическое</w:t>
            </w:r>
          </w:p>
        </w:tc>
        <w:tc>
          <w:tcPr>
            <w:tcW w:w="3686" w:type="dxa"/>
            <w:vAlign w:val="center"/>
          </w:tcPr>
          <w:p w14:paraId="12EAB1A1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0AD19C5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C281D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FB144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46C4F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35783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61C6A8" w14:textId="77777777" w:rsidR="00662A96" w:rsidRPr="00662A96" w:rsidRDefault="00662A96" w:rsidP="00662A96">
            <w:pPr>
              <w:pStyle w:val="aa"/>
              <w:jc w:val="left"/>
            </w:pPr>
            <w:r>
              <w:t>230-748221. Заведующий отделением торакальным хирургическим - врач-торакальный хирург</w:t>
            </w:r>
          </w:p>
        </w:tc>
        <w:tc>
          <w:tcPr>
            <w:tcW w:w="3686" w:type="dxa"/>
            <w:vAlign w:val="center"/>
          </w:tcPr>
          <w:p w14:paraId="040EE1B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9F501C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528EF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43080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98934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25F5B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58FA7C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38E2862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FB0206D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2D8D3D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4465B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FF835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C8238B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4FD434" w14:textId="77777777" w:rsidR="00662A96" w:rsidRPr="00662A96" w:rsidRDefault="00662A96" w:rsidP="00662A96">
            <w:pPr>
              <w:pStyle w:val="aa"/>
              <w:jc w:val="left"/>
            </w:pPr>
            <w:r>
              <w:t>231-748221А(232-748221А; 233-748221А; 234-748221А). Врач-торакальный хирург</w:t>
            </w:r>
          </w:p>
        </w:tc>
        <w:tc>
          <w:tcPr>
            <w:tcW w:w="3686" w:type="dxa"/>
            <w:vAlign w:val="center"/>
          </w:tcPr>
          <w:p w14:paraId="148CBE9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67939D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3ACDEC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EB1A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65D3F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2ACF6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C5EFD1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68DCEA9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93E09E6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C0EBAF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27334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E60DD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BCE72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7A4639" w14:textId="77777777" w:rsidR="00662A96" w:rsidRPr="00662A96" w:rsidRDefault="00662A96" w:rsidP="00662A96">
            <w:pPr>
              <w:pStyle w:val="aa"/>
              <w:jc w:val="left"/>
            </w:pPr>
            <w:r>
              <w:t>235-748221. Врач-терапевт</w:t>
            </w:r>
          </w:p>
        </w:tc>
        <w:tc>
          <w:tcPr>
            <w:tcW w:w="3686" w:type="dxa"/>
            <w:vAlign w:val="center"/>
          </w:tcPr>
          <w:p w14:paraId="1DE4E6E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17BF36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B369AE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E2598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916B4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54C19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04653F" w14:textId="77777777" w:rsidR="00662A96" w:rsidRPr="00662A96" w:rsidRDefault="00662A96" w:rsidP="00662A96">
            <w:pPr>
              <w:pStyle w:val="aa"/>
              <w:jc w:val="left"/>
            </w:pPr>
            <w:r>
              <w:t>236-748221. Врач-онколог</w:t>
            </w:r>
          </w:p>
        </w:tc>
        <w:tc>
          <w:tcPr>
            <w:tcW w:w="3686" w:type="dxa"/>
            <w:vAlign w:val="center"/>
          </w:tcPr>
          <w:p w14:paraId="65ACD0D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1D5AA3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CEFEA7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02424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B4707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4B76D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836510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2C8D9A7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6E52900A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06CCE9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3D4F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2709F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602AA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F1B17B" w14:textId="77777777" w:rsidR="00662A96" w:rsidRPr="00662A96" w:rsidRDefault="00662A96" w:rsidP="00662A96">
            <w:pPr>
              <w:pStyle w:val="aa"/>
              <w:jc w:val="left"/>
            </w:pPr>
            <w:r>
              <w:t>237-748221. Врач-онколог</w:t>
            </w:r>
          </w:p>
        </w:tc>
        <w:tc>
          <w:tcPr>
            <w:tcW w:w="3686" w:type="dxa"/>
            <w:vAlign w:val="center"/>
          </w:tcPr>
          <w:p w14:paraId="2232829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6C7C81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9533AB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0193E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9472B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5C13E8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5C9B40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EBCE5DA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FCAC2EC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0A4B2B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68442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0AB4A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BA9B7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880B3E" w14:textId="77777777" w:rsidR="00662A96" w:rsidRPr="00662A96" w:rsidRDefault="00662A96" w:rsidP="00662A96">
            <w:pPr>
              <w:pStyle w:val="aa"/>
              <w:jc w:val="left"/>
            </w:pPr>
            <w:r>
              <w:t>238-748221. Врач-хирург</w:t>
            </w:r>
          </w:p>
        </w:tc>
        <w:tc>
          <w:tcPr>
            <w:tcW w:w="3686" w:type="dxa"/>
            <w:vAlign w:val="center"/>
          </w:tcPr>
          <w:p w14:paraId="0B2439B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</w:t>
            </w:r>
            <w:r>
              <w:lastRenderedPageBreak/>
              <w:t>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7C611FF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4AD1D2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455AB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B69CC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00976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F4FD44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A4D246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2323A69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9BABC8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E07B4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E6885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616AC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0C5C30" w14:textId="77777777" w:rsidR="00662A96" w:rsidRPr="00662A96" w:rsidRDefault="00662A96" w:rsidP="00662A96">
            <w:pPr>
              <w:pStyle w:val="aa"/>
              <w:jc w:val="left"/>
            </w:pPr>
            <w:r>
              <w:t>239-748221.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63396CB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D0C62B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334C0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F8DB6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05A1A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FFFB6E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D44824" w14:textId="77777777" w:rsidR="00662A96" w:rsidRPr="00662A96" w:rsidRDefault="00662A96" w:rsidP="00662A96">
            <w:pPr>
              <w:pStyle w:val="aa"/>
              <w:jc w:val="left"/>
            </w:pPr>
            <w:r>
              <w:t>240-748221А(241-748221А; 242-748221А; 243-748221А). Медицинский брат палатный</w:t>
            </w:r>
          </w:p>
        </w:tc>
        <w:tc>
          <w:tcPr>
            <w:tcW w:w="3686" w:type="dxa"/>
            <w:vAlign w:val="center"/>
          </w:tcPr>
          <w:p w14:paraId="40E074D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DEFBEF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17ECA0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1A1BF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B03C2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62B60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195C04" w14:textId="77777777" w:rsidR="00662A96" w:rsidRPr="00662A96" w:rsidRDefault="00662A96" w:rsidP="00662A96">
            <w:pPr>
              <w:pStyle w:val="aa"/>
              <w:jc w:val="left"/>
            </w:pPr>
            <w:r>
              <w:t>244-748221А(245-748221А; 246-748221А; 247-748221А; 248-748221А).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17EBEEF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13AD6E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952B0E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59AA7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EC9C0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661CD4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30A6D9" w14:textId="77777777" w:rsidR="00662A96" w:rsidRPr="00662A96" w:rsidRDefault="00662A96" w:rsidP="00662A96">
            <w:pPr>
              <w:pStyle w:val="aa"/>
              <w:jc w:val="left"/>
            </w:pPr>
            <w:r>
              <w:t>249-748221.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0A7DD07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7B4165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2C9D3A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C9BBE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399DA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C7E9E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0C42A8" w14:textId="77777777" w:rsidR="00662A96" w:rsidRPr="00662A96" w:rsidRDefault="00662A96" w:rsidP="00662A96">
            <w:pPr>
              <w:pStyle w:val="aa"/>
              <w:jc w:val="left"/>
            </w:pPr>
            <w:r>
              <w:t>250-748221. Медицинская сестра перевязочной</w:t>
            </w:r>
          </w:p>
        </w:tc>
        <w:tc>
          <w:tcPr>
            <w:tcW w:w="3686" w:type="dxa"/>
            <w:vAlign w:val="center"/>
          </w:tcPr>
          <w:p w14:paraId="0E65ED2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7483EB1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9A15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4012C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1D3B7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7AC3B7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A085CF" w14:textId="77777777" w:rsidR="00662A96" w:rsidRPr="00662A96" w:rsidRDefault="00662A96" w:rsidP="00662A96">
            <w:pPr>
              <w:pStyle w:val="aa"/>
              <w:jc w:val="left"/>
            </w:pPr>
            <w:r>
              <w:t>251-748221. Сестра-хозяйка</w:t>
            </w:r>
          </w:p>
        </w:tc>
        <w:tc>
          <w:tcPr>
            <w:tcW w:w="3686" w:type="dxa"/>
            <w:vAlign w:val="center"/>
          </w:tcPr>
          <w:p w14:paraId="193A18A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4D0E9A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DA098D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143C8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6311B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72426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71A908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252-748221А(253-748221А; 254-748221А). Санитарка</w:t>
            </w:r>
          </w:p>
        </w:tc>
        <w:tc>
          <w:tcPr>
            <w:tcW w:w="3686" w:type="dxa"/>
            <w:vAlign w:val="center"/>
          </w:tcPr>
          <w:p w14:paraId="046E743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C6D59C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A1A853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76030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5EC7D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D173C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EF1900" w14:textId="77777777" w:rsidR="00662A96" w:rsidRPr="00662A96" w:rsidRDefault="00662A96" w:rsidP="00662A96">
            <w:pPr>
              <w:pStyle w:val="aa"/>
              <w:jc w:val="left"/>
            </w:pPr>
            <w:r>
              <w:t>255-748221. Санитарка</w:t>
            </w:r>
          </w:p>
        </w:tc>
        <w:tc>
          <w:tcPr>
            <w:tcW w:w="3686" w:type="dxa"/>
            <w:vAlign w:val="center"/>
          </w:tcPr>
          <w:p w14:paraId="6F9EBD89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7DA14E0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45FAE2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A964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7FEF9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635FF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85B496" w14:textId="77777777" w:rsidR="00662A96" w:rsidRPr="00662A96" w:rsidRDefault="00662A96" w:rsidP="00662A96">
            <w:pPr>
              <w:pStyle w:val="aa"/>
              <w:jc w:val="left"/>
            </w:pPr>
            <w:r>
              <w:t>256-748221. Санитарка</w:t>
            </w:r>
          </w:p>
        </w:tc>
        <w:tc>
          <w:tcPr>
            <w:tcW w:w="3686" w:type="dxa"/>
            <w:vAlign w:val="center"/>
          </w:tcPr>
          <w:p w14:paraId="076DA5FA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485263D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318B16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5A7B9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43E1B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55DE3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A1F272" w14:textId="77777777" w:rsidR="00662A96" w:rsidRPr="00662A96" w:rsidRDefault="00662A96" w:rsidP="00662A96">
            <w:pPr>
              <w:pStyle w:val="aa"/>
              <w:jc w:val="left"/>
            </w:pPr>
            <w:r>
              <w:t>257-748221.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1FDEDD00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3D11DD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871CC7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0BCEC0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B6E43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EAA9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ED9752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сосудистой хирургии</w:t>
            </w:r>
          </w:p>
        </w:tc>
        <w:tc>
          <w:tcPr>
            <w:tcW w:w="3686" w:type="dxa"/>
            <w:vAlign w:val="center"/>
          </w:tcPr>
          <w:p w14:paraId="6ED2D4E4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93E2032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65F14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E55BA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FAC88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769AB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70774E" w14:textId="77777777" w:rsidR="00662A96" w:rsidRPr="00662A96" w:rsidRDefault="00662A96" w:rsidP="00662A96">
            <w:pPr>
              <w:pStyle w:val="aa"/>
              <w:jc w:val="left"/>
            </w:pPr>
            <w:r>
              <w:t>258-748221. Заведующий отделением сосудистой хирургии-врач-сосудистый хирург</w:t>
            </w:r>
          </w:p>
        </w:tc>
        <w:tc>
          <w:tcPr>
            <w:tcW w:w="3686" w:type="dxa"/>
            <w:vAlign w:val="center"/>
          </w:tcPr>
          <w:p w14:paraId="1E9DC45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82827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AD3096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1CCB4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AE226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EC125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EC97F1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E8DCEF2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148DDF3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3778A6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060E3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5C9B5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C3A01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D74CE8" w14:textId="77777777" w:rsidR="00662A96" w:rsidRPr="00662A96" w:rsidRDefault="00662A96" w:rsidP="00662A96">
            <w:pPr>
              <w:pStyle w:val="aa"/>
              <w:jc w:val="left"/>
            </w:pPr>
            <w:r>
              <w:t>259-748221А(260-748221А; 261-748221А; 262-748221А; 263-748221А; 264-748221А; 265-748221А; 266-748221А). Врач-сердечно-сосудистый хирург</w:t>
            </w:r>
          </w:p>
        </w:tc>
        <w:tc>
          <w:tcPr>
            <w:tcW w:w="3686" w:type="dxa"/>
            <w:vAlign w:val="center"/>
          </w:tcPr>
          <w:p w14:paraId="58AE3925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ED32A9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616B1A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A9839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294B4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CF3F0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638D27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E2B0B27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457A5EA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184FE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25C9C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BAA25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16BAF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5E3E1B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267-748221А(268-748221А; 269-748221А; 270-748221А). Врач-кардиолог</w:t>
            </w:r>
          </w:p>
        </w:tc>
        <w:tc>
          <w:tcPr>
            <w:tcW w:w="3686" w:type="dxa"/>
            <w:vAlign w:val="center"/>
          </w:tcPr>
          <w:p w14:paraId="3B81895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37DDDD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EB44CC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F2802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2C314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B6F30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438BF0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95C2877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F893280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D63271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DFD8A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88429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FAD5E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B33761" w14:textId="77777777" w:rsidR="00662A96" w:rsidRPr="00662A96" w:rsidRDefault="00662A96" w:rsidP="00662A96">
            <w:pPr>
              <w:pStyle w:val="aa"/>
              <w:jc w:val="left"/>
            </w:pPr>
            <w:r>
              <w:t>271-748221. Врач-функциональной диагностики</w:t>
            </w:r>
          </w:p>
        </w:tc>
        <w:tc>
          <w:tcPr>
            <w:tcW w:w="3686" w:type="dxa"/>
            <w:vAlign w:val="center"/>
          </w:tcPr>
          <w:p w14:paraId="5D603F9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0740B9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EECD51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B72F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A4C1D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B5FD6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12F956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F4257F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C4F370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5FEE2B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4CFBF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6A4ED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59A88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AAC237" w14:textId="77777777" w:rsidR="00662A96" w:rsidRPr="00662A96" w:rsidRDefault="00662A96" w:rsidP="00662A96">
            <w:pPr>
              <w:pStyle w:val="aa"/>
              <w:jc w:val="left"/>
            </w:pPr>
            <w:r>
              <w:t>272-748221. Врач-нейрохирург</w:t>
            </w:r>
          </w:p>
        </w:tc>
        <w:tc>
          <w:tcPr>
            <w:tcW w:w="3686" w:type="dxa"/>
            <w:vAlign w:val="center"/>
          </w:tcPr>
          <w:p w14:paraId="0FE9B2F1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3827DE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023C84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C8083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F0027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4CFAC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70ECEE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B3E41CC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E6F190E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721282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0DE93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B97BD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F88CF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12330F" w14:textId="77777777" w:rsidR="00662A96" w:rsidRPr="00662A96" w:rsidRDefault="00662A96" w:rsidP="00662A96">
            <w:pPr>
              <w:pStyle w:val="aa"/>
              <w:jc w:val="left"/>
            </w:pPr>
            <w:r>
              <w:t>273-748221. Врач-нейрохирург</w:t>
            </w:r>
          </w:p>
        </w:tc>
        <w:tc>
          <w:tcPr>
            <w:tcW w:w="3686" w:type="dxa"/>
            <w:vAlign w:val="center"/>
          </w:tcPr>
          <w:p w14:paraId="6B3D908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3DF63B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C012BF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FF627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7145A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3222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830EE7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4DFB985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5DCD1B3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365843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8DF0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57B7C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A4A66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5C1D61" w14:textId="77777777" w:rsidR="00662A96" w:rsidRPr="00662A96" w:rsidRDefault="00662A96" w:rsidP="00662A96">
            <w:pPr>
              <w:pStyle w:val="aa"/>
              <w:jc w:val="left"/>
            </w:pPr>
            <w:r>
              <w:t>274-748221.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66DFC76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1F2EC2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F5B680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B344D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64B39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039DD1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425649" w14:textId="77777777" w:rsidR="00662A96" w:rsidRPr="00662A96" w:rsidRDefault="00662A96" w:rsidP="00662A96">
            <w:pPr>
              <w:pStyle w:val="aa"/>
              <w:jc w:val="left"/>
            </w:pPr>
            <w:r>
              <w:t>275-748221А(276-748221А; 277-748221А; 278-748221А; 279-748221А; 280-748221А; 281-748221А; 282-748221А; 283-748221А; 284-748221А; 285-</w:t>
            </w:r>
            <w:r>
              <w:lastRenderedPageBreak/>
              <w:t>748221А; 286-748221А). Медицинская сестра палатная</w:t>
            </w:r>
          </w:p>
        </w:tc>
        <w:tc>
          <w:tcPr>
            <w:tcW w:w="3686" w:type="dxa"/>
            <w:vAlign w:val="center"/>
          </w:tcPr>
          <w:p w14:paraId="42F4F39B" w14:textId="77777777" w:rsidR="00662A96" w:rsidRDefault="00662A96" w:rsidP="00DB70BA">
            <w:pPr>
              <w:pStyle w:val="aa"/>
            </w:pPr>
            <w:r>
              <w:lastRenderedPageBreak/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A3246EB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5D7756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BF7D3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341C9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9781EE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E3AE72" w14:textId="77777777" w:rsidR="00662A96" w:rsidRPr="00662A96" w:rsidRDefault="00662A96" w:rsidP="00662A96">
            <w:pPr>
              <w:pStyle w:val="aa"/>
              <w:jc w:val="left"/>
            </w:pPr>
            <w:r>
              <w:t>287-748221. Медицинская сестра перевязочной</w:t>
            </w:r>
          </w:p>
        </w:tc>
        <w:tc>
          <w:tcPr>
            <w:tcW w:w="3686" w:type="dxa"/>
            <w:vAlign w:val="center"/>
          </w:tcPr>
          <w:p w14:paraId="27A8254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8AA0EA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F01B11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F328F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76E69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B9F4E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46F9D6" w14:textId="77777777" w:rsidR="00662A96" w:rsidRPr="00662A96" w:rsidRDefault="00662A96" w:rsidP="00662A96">
            <w:pPr>
              <w:pStyle w:val="aa"/>
              <w:jc w:val="left"/>
            </w:pPr>
            <w:r>
              <w:t>288-748221. Медицинская сестра процедурной</w:t>
            </w:r>
          </w:p>
        </w:tc>
        <w:tc>
          <w:tcPr>
            <w:tcW w:w="3686" w:type="dxa"/>
            <w:vAlign w:val="center"/>
          </w:tcPr>
          <w:p w14:paraId="5DEB4B3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6B1CAA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DB8800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143CB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6A572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5AA32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9D5A97" w14:textId="77777777" w:rsidR="00662A96" w:rsidRPr="00662A96" w:rsidRDefault="00662A96" w:rsidP="00662A96">
            <w:pPr>
              <w:pStyle w:val="aa"/>
              <w:jc w:val="left"/>
            </w:pPr>
            <w:r>
              <w:t>289-748221. Сестра-хозяйка</w:t>
            </w:r>
          </w:p>
        </w:tc>
        <w:tc>
          <w:tcPr>
            <w:tcW w:w="3686" w:type="dxa"/>
            <w:vAlign w:val="center"/>
          </w:tcPr>
          <w:p w14:paraId="24A9453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CD0703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36D109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23712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B9241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69D81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70FDF4" w14:textId="77777777" w:rsidR="00662A96" w:rsidRPr="00662A96" w:rsidRDefault="00662A96" w:rsidP="00662A96">
            <w:pPr>
              <w:pStyle w:val="aa"/>
              <w:jc w:val="left"/>
            </w:pPr>
            <w:r>
              <w:t>290-748221. Санитарка</w:t>
            </w:r>
          </w:p>
        </w:tc>
        <w:tc>
          <w:tcPr>
            <w:tcW w:w="3686" w:type="dxa"/>
            <w:vAlign w:val="center"/>
          </w:tcPr>
          <w:p w14:paraId="42CB282C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6D0F21C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8E4D2A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71DFC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A3AFD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2CF0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8F45FB" w14:textId="77777777" w:rsidR="00662A96" w:rsidRPr="00662A96" w:rsidRDefault="00662A96" w:rsidP="00662A96">
            <w:pPr>
              <w:pStyle w:val="aa"/>
              <w:jc w:val="left"/>
            </w:pPr>
            <w:r>
              <w:t>291-748221. Санитарка</w:t>
            </w:r>
          </w:p>
        </w:tc>
        <w:tc>
          <w:tcPr>
            <w:tcW w:w="3686" w:type="dxa"/>
            <w:vAlign w:val="center"/>
          </w:tcPr>
          <w:p w14:paraId="0A7C8DF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75E35A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43C74F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5F53B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1C3BB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CC6C5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067D08" w14:textId="77777777" w:rsidR="00662A96" w:rsidRPr="00662A96" w:rsidRDefault="00662A96" w:rsidP="00662A96">
            <w:pPr>
              <w:pStyle w:val="aa"/>
              <w:jc w:val="left"/>
            </w:pPr>
            <w:r>
              <w:t>292-748221. Санитарка</w:t>
            </w:r>
          </w:p>
        </w:tc>
        <w:tc>
          <w:tcPr>
            <w:tcW w:w="3686" w:type="dxa"/>
            <w:vAlign w:val="center"/>
          </w:tcPr>
          <w:p w14:paraId="46F78CD3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1E24A3A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146692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3D3EC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9E664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C37D0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93F5A2" w14:textId="77777777" w:rsidR="00662A96" w:rsidRPr="00662A96" w:rsidRDefault="00662A96" w:rsidP="00662A96">
            <w:pPr>
              <w:pStyle w:val="aa"/>
              <w:jc w:val="left"/>
            </w:pPr>
            <w:r>
              <w:t>293-748221. Санитарка</w:t>
            </w:r>
          </w:p>
        </w:tc>
        <w:tc>
          <w:tcPr>
            <w:tcW w:w="3686" w:type="dxa"/>
            <w:vAlign w:val="center"/>
          </w:tcPr>
          <w:p w14:paraId="674318FF" w14:textId="77777777" w:rsidR="00662A96" w:rsidRDefault="00662A96" w:rsidP="00DB70BA">
            <w:pPr>
              <w:pStyle w:val="aa"/>
            </w:pPr>
            <w:r>
              <w:t xml:space="preserve">Тяжесть: Вредные условия труда по фактору тяжести трудового процесса обусловлены спецификой трудового </w:t>
            </w:r>
            <w:r>
              <w:lastRenderedPageBreak/>
              <w:t>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422E3FA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990B28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1DD4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6F706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3528E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4F109E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рентгенохирургических методов диагностики и лечения</w:t>
            </w:r>
          </w:p>
        </w:tc>
        <w:tc>
          <w:tcPr>
            <w:tcW w:w="3686" w:type="dxa"/>
            <w:vAlign w:val="center"/>
          </w:tcPr>
          <w:p w14:paraId="383D34D9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F212C32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A938F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FACA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3FEC2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3CFB4D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2E964F" w14:textId="77777777" w:rsidR="00662A96" w:rsidRPr="00662A96" w:rsidRDefault="00662A96" w:rsidP="00662A96">
            <w:pPr>
              <w:pStyle w:val="aa"/>
              <w:jc w:val="left"/>
            </w:pPr>
            <w:r>
              <w:t>294-748221. Заведующий отделением рентгенохирургических методов диагностики и лечения - врач по рентгеноэндоваскулярным диагностике и лечению</w:t>
            </w:r>
          </w:p>
        </w:tc>
        <w:tc>
          <w:tcPr>
            <w:tcW w:w="3686" w:type="dxa"/>
            <w:vAlign w:val="center"/>
          </w:tcPr>
          <w:p w14:paraId="33491CD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6E4D45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3B25B0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5B047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C6484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683E11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598F45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DA2AE0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5CABA0ED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F497DD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6E51F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4C346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C6009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5EE3C5" w14:textId="77777777" w:rsidR="00662A96" w:rsidRPr="00662A96" w:rsidRDefault="00662A96" w:rsidP="00662A96">
            <w:pPr>
              <w:pStyle w:val="aa"/>
              <w:jc w:val="left"/>
            </w:pPr>
            <w:r>
              <w:t>295-748221А(296-748221А; 297-748221А; 298-748221А; 299-748221А; 300-748221А; 301-748221А; 302-748221А; 303-748221А; 304-748221А). Врач по рентгенэндоваскулярным диагностике и лечению</w:t>
            </w:r>
          </w:p>
        </w:tc>
        <w:tc>
          <w:tcPr>
            <w:tcW w:w="3686" w:type="dxa"/>
            <w:vAlign w:val="center"/>
          </w:tcPr>
          <w:p w14:paraId="2F54B150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F23177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048B40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2E80E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13DF0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C98BAE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65CE46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A73F7A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1A3B027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4DA4C3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AAFB0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6C161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93823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466F55" w14:textId="77777777" w:rsidR="00662A96" w:rsidRPr="00662A96" w:rsidRDefault="00662A96" w:rsidP="00662A96">
            <w:pPr>
              <w:pStyle w:val="aa"/>
              <w:jc w:val="left"/>
            </w:pPr>
            <w:r>
              <w:t>305-748221А(306-748221А; 307-748221А; 308-748221А; 309-748221А). Врач-анестезиолог-реаниматолог</w:t>
            </w:r>
          </w:p>
        </w:tc>
        <w:tc>
          <w:tcPr>
            <w:tcW w:w="3686" w:type="dxa"/>
            <w:vAlign w:val="center"/>
          </w:tcPr>
          <w:p w14:paraId="3B29D3D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EB0AF4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B411E4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3310F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1F7E2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9CE2A6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BD2E1D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9EE3F4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F9BE42D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A8D78B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5C498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7D024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66B24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3D7EF8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33CC9DD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E18C7A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27AF22A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D0AC1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65F4B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2EDB28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6F5EAE" w14:textId="77777777" w:rsidR="00662A96" w:rsidRPr="00662A96" w:rsidRDefault="00662A96" w:rsidP="00662A96">
            <w:pPr>
              <w:pStyle w:val="aa"/>
              <w:jc w:val="left"/>
            </w:pPr>
            <w:r>
              <w:t>310-748221.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4690185F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103C237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83E795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C1013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59D28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8F018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E77F3A" w14:textId="77777777" w:rsidR="00662A96" w:rsidRPr="00662A96" w:rsidRDefault="00662A96" w:rsidP="00662A96">
            <w:pPr>
              <w:pStyle w:val="aa"/>
              <w:jc w:val="left"/>
            </w:pPr>
            <w:r>
              <w:t>311-748221А(312-748221А; 313-748221А; 314-748221А; 315-748221А; 316-748221А). Рентгенолаборант</w:t>
            </w:r>
          </w:p>
        </w:tc>
        <w:tc>
          <w:tcPr>
            <w:tcW w:w="3686" w:type="dxa"/>
            <w:vAlign w:val="center"/>
          </w:tcPr>
          <w:p w14:paraId="630889C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99B13A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D4DBE8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92A76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2D891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16F0F5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F4898D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4DC3A9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757F14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3D0043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3D85A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3CED7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9FF86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ABD138" w14:textId="77777777" w:rsidR="00662A96" w:rsidRPr="00662A96" w:rsidRDefault="00662A96" w:rsidP="00662A96">
            <w:pPr>
              <w:pStyle w:val="aa"/>
              <w:jc w:val="left"/>
            </w:pPr>
            <w:r>
              <w:t>317-748221А(318-748221А; 319-748221А; 320-748221А; 321-748221А; 322-748221А; 323-748221А; 324-748221А; 325-748221А; 326-748221А; 327-748221А). Операционная медицинская сестра</w:t>
            </w:r>
          </w:p>
        </w:tc>
        <w:tc>
          <w:tcPr>
            <w:tcW w:w="3686" w:type="dxa"/>
            <w:vAlign w:val="center"/>
          </w:tcPr>
          <w:p w14:paraId="16864B0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8F924C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904F34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F6F1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A304E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86B3FD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E1717B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5CB4D94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36C150F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470C8A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CF61C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E7BDD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C027E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7E022A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E25C8EB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A99BA09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682BCD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94631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A97BE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A7C4C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C8F3F8" w14:textId="77777777" w:rsidR="00662A96" w:rsidRPr="00662A96" w:rsidRDefault="00662A96" w:rsidP="00662A96">
            <w:pPr>
              <w:pStyle w:val="aa"/>
              <w:jc w:val="left"/>
            </w:pPr>
            <w:r>
              <w:t>328-748221А(329-748221А; 330-748221А; 331-748221А; 332-748221А; 333-748221А; 334-748221А; 335-748221А; 336-748221А). Медицинская сестра - анестезист</w:t>
            </w:r>
          </w:p>
        </w:tc>
        <w:tc>
          <w:tcPr>
            <w:tcW w:w="3686" w:type="dxa"/>
            <w:vAlign w:val="center"/>
          </w:tcPr>
          <w:p w14:paraId="36444038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36076F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6C1AF2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699D6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C916C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44B77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8CD3FB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EAD0A9E" w14:textId="77777777" w:rsidR="00662A96" w:rsidRDefault="00662A96" w:rsidP="00DB70BA">
            <w:pPr>
              <w:pStyle w:val="aa"/>
            </w:pPr>
            <w:r>
              <w:t xml:space="preserve">Тяжесть: Вредные условия труда по фактору тяжести трудового процесса </w:t>
            </w:r>
            <w:r>
              <w:lastRenderedPageBreak/>
              <w:t>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F7D1F5A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E286BE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C05D3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C4570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A81DC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3F6ED4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28B8AD0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E59388F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FDBAE7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C140C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DF16F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BDD6A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E3A708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28B9C40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0F5FB8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47BF06F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7B0FE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1E6A3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5A3FE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3EB137" w14:textId="77777777" w:rsidR="00662A96" w:rsidRPr="00662A96" w:rsidRDefault="00662A96" w:rsidP="00662A96">
            <w:pPr>
              <w:pStyle w:val="aa"/>
              <w:jc w:val="left"/>
            </w:pPr>
            <w:r>
              <w:t>337-748221А(338-748221А; 339-748221А). Санитарка</w:t>
            </w:r>
          </w:p>
        </w:tc>
        <w:tc>
          <w:tcPr>
            <w:tcW w:w="3686" w:type="dxa"/>
            <w:vAlign w:val="center"/>
          </w:tcPr>
          <w:p w14:paraId="58214A4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02C0BB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4CB52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275BE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FE4B8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FD11C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68CA13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14:paraId="221D21DB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2A89836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8E43EA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44BA9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B689CD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E6FFB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364FA6" w14:textId="77777777" w:rsidR="00662A96" w:rsidRPr="00662A96" w:rsidRDefault="00662A96" w:rsidP="00662A96">
            <w:pPr>
              <w:pStyle w:val="aa"/>
              <w:jc w:val="left"/>
            </w:pPr>
            <w:r>
              <w:t>340-748221. Заведующий отделением анестезиологии-реанимации-врач-анестезиолог-реаниматолог</w:t>
            </w:r>
          </w:p>
        </w:tc>
        <w:tc>
          <w:tcPr>
            <w:tcW w:w="3686" w:type="dxa"/>
            <w:vAlign w:val="center"/>
          </w:tcPr>
          <w:p w14:paraId="329A4FD9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4F608A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4DB7D4A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66C60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C85BA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16D43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1D4477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2D86F8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43AA5B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8F549D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1F539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D78DF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EFFAF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C61CF7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6522345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</w:t>
            </w:r>
            <w:r>
              <w:lastRenderedPageBreak/>
              <w:t>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81FF6D0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D4C873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EC3A5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873B6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2A365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F7A322" w14:textId="77777777" w:rsidR="00662A96" w:rsidRPr="00662A96" w:rsidRDefault="00662A96" w:rsidP="00662A96">
            <w:pPr>
              <w:pStyle w:val="aa"/>
              <w:jc w:val="left"/>
            </w:pPr>
            <w:r>
              <w:t>341-748221А(342-748221А; 343-748221А; 344-748221А; 345-748221А; 346-748221А; 347-748221А; 348-748221А; 349-748221А; 350-748221А; 351-748221А; 352-748221А; 353-748221А; 354-748221А; 355-748221А; 356-748221А; 357-748221А; 358-748221А; 359-748221А; 360-748221А; 361-748221А; 362-748221А; 363-748221А; 364-748221А; 365-748221А; 366-748221А; 367-748221А). Врач-анестезиолог-реаниматолог</w:t>
            </w:r>
          </w:p>
        </w:tc>
        <w:tc>
          <w:tcPr>
            <w:tcW w:w="3686" w:type="dxa"/>
            <w:vAlign w:val="center"/>
          </w:tcPr>
          <w:p w14:paraId="543A1E1A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4A1A19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57C1D98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2C2F38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06241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C20C1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6EC72B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1DBB4CE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4B42A2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EC2533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003E0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58577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A8E03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A69852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52E80F1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41580D5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7FC38B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183C9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DA2A1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DB020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3B9A89" w14:textId="77777777" w:rsidR="00662A96" w:rsidRPr="00662A96" w:rsidRDefault="00662A96" w:rsidP="00662A96">
            <w:pPr>
              <w:pStyle w:val="aa"/>
              <w:jc w:val="left"/>
            </w:pPr>
            <w:r>
              <w:t>368-748221. Старшая медицинская сестра</w:t>
            </w:r>
          </w:p>
        </w:tc>
        <w:tc>
          <w:tcPr>
            <w:tcW w:w="3686" w:type="dxa"/>
            <w:vAlign w:val="center"/>
          </w:tcPr>
          <w:p w14:paraId="6AA45840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DDA9153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0506039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C42A3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947DE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B7D38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E07C0F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7040E6F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1AAA101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9EF4D5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76383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57059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4D96AD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E6F89B" w14:textId="77777777" w:rsidR="00662A96" w:rsidRPr="00662A96" w:rsidRDefault="00662A96" w:rsidP="00662A96">
            <w:pPr>
              <w:pStyle w:val="aa"/>
              <w:jc w:val="left"/>
            </w:pPr>
            <w:r>
              <w:t>369-748221. Старшая медицинская сестра процедурного кабинета для наркотиков</w:t>
            </w:r>
          </w:p>
        </w:tc>
        <w:tc>
          <w:tcPr>
            <w:tcW w:w="3686" w:type="dxa"/>
            <w:vAlign w:val="center"/>
          </w:tcPr>
          <w:p w14:paraId="00DC4973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DFA6CE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2B30FFF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D8532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2F9D12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9D912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E3CB7A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501C69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02CB16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D9EF8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BC998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5BD3C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C3F28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AA66BF" w14:textId="77777777" w:rsidR="00662A96" w:rsidRPr="00662A96" w:rsidRDefault="00662A96" w:rsidP="00662A96">
            <w:pPr>
              <w:pStyle w:val="aa"/>
              <w:jc w:val="left"/>
            </w:pPr>
            <w:r>
              <w:t>370-748221А(371-748221А; 372-748221А; 373-748221А; 374-748221А; 375-748221А; 376-748221А; 377-748221А; 378-748221А; 379-748221А; 380-748221А; 381-748221А; 382-748221А; 383-748221А; 384-748221А; 385-748221А; 386-748221А; 387-748221А; 388-748221А; 389-748221А; 390-748221А; 391-748221А; 392-748221А; 393-748221А; 394-748221А; 395-748221А; 396-748221А; 397-748221А). Медицинская сестра-анестезист</w:t>
            </w:r>
          </w:p>
        </w:tc>
        <w:tc>
          <w:tcPr>
            <w:tcW w:w="3686" w:type="dxa"/>
            <w:vAlign w:val="center"/>
          </w:tcPr>
          <w:p w14:paraId="6F3482F4" w14:textId="77777777" w:rsidR="00662A96" w:rsidRDefault="00662A96" w:rsidP="00DB70BA">
            <w:pPr>
              <w:pStyle w:val="aa"/>
            </w:pPr>
            <w:r>
              <w:t>Химический: Вредные условия труда по наличию наркотических анальгетиков на рабочем месте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C90B51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химического фактора.  </w:t>
            </w:r>
          </w:p>
        </w:tc>
        <w:tc>
          <w:tcPr>
            <w:tcW w:w="1384" w:type="dxa"/>
            <w:vAlign w:val="center"/>
          </w:tcPr>
          <w:p w14:paraId="6680F7B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AC340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5580E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FB817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FA4B6B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62C374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951EF8B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75F834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3C4E8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9E588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ADB03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6C5F81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C98A531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7060DA9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E46E37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91024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10500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176D0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194908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398-748221. Сестра-хозяйка</w:t>
            </w:r>
          </w:p>
        </w:tc>
        <w:tc>
          <w:tcPr>
            <w:tcW w:w="3686" w:type="dxa"/>
            <w:vAlign w:val="center"/>
          </w:tcPr>
          <w:p w14:paraId="28137F0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EFC7E6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89962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52F9A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3FD26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9D038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1ECD49" w14:textId="77777777" w:rsidR="00662A96" w:rsidRPr="00662A96" w:rsidRDefault="00662A96" w:rsidP="00662A96">
            <w:pPr>
              <w:pStyle w:val="aa"/>
              <w:jc w:val="left"/>
            </w:pPr>
            <w:r>
              <w:t>399-748221А(400-748221А; 401-748221А; 402-748221А; 403-748221А). Санитарка</w:t>
            </w:r>
          </w:p>
        </w:tc>
        <w:tc>
          <w:tcPr>
            <w:tcW w:w="3686" w:type="dxa"/>
            <w:vAlign w:val="center"/>
          </w:tcPr>
          <w:p w14:paraId="56B6344C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7012C1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305381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4573A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7237B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54282D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21E713" w14:textId="77777777" w:rsidR="00662A96" w:rsidRPr="00662A96" w:rsidRDefault="00662A96" w:rsidP="00662A96">
            <w:pPr>
              <w:pStyle w:val="aa"/>
              <w:jc w:val="left"/>
            </w:pPr>
            <w:r>
              <w:t>404-748221.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33AAA29D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2D2B4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3E28FF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B91D7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AD37C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40FBB1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A199D6" w14:textId="77777777" w:rsidR="00662A96" w:rsidRPr="00662A96" w:rsidRDefault="00662A96" w:rsidP="00662A96">
            <w:pPr>
              <w:pStyle w:val="aa"/>
              <w:jc w:val="left"/>
            </w:pPr>
            <w:r>
              <w:t>405-748221.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14:paraId="1997A7F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A14A1D9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3491F53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795B0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A70FA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494F7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89BB05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Трансфузиологический кабинет</w:t>
            </w:r>
          </w:p>
        </w:tc>
        <w:tc>
          <w:tcPr>
            <w:tcW w:w="3686" w:type="dxa"/>
            <w:vAlign w:val="center"/>
          </w:tcPr>
          <w:p w14:paraId="10D8A236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1D39A9A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DDEED8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49FC0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5658A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149CC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ECD566" w14:textId="77777777" w:rsidR="00662A96" w:rsidRPr="00662A96" w:rsidRDefault="00662A96" w:rsidP="00662A96">
            <w:pPr>
              <w:pStyle w:val="aa"/>
              <w:jc w:val="left"/>
            </w:pPr>
            <w:r>
              <w:t>406-748221. Врач-трансфузиолог</w:t>
            </w:r>
          </w:p>
        </w:tc>
        <w:tc>
          <w:tcPr>
            <w:tcW w:w="3686" w:type="dxa"/>
            <w:vAlign w:val="center"/>
          </w:tcPr>
          <w:p w14:paraId="45C371E9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5F5D8E6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38EE6E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3D867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5D170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39672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2C8EA1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368B438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2D69A3D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DE8047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FFBE5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36E90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59D0F6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C4EA6F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14:paraId="66627E76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9A6269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CBE456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79C34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46725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FD6EF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64CB2B" w14:textId="77777777" w:rsidR="00662A96" w:rsidRPr="00662A96" w:rsidRDefault="00662A96" w:rsidP="00662A96">
            <w:pPr>
              <w:pStyle w:val="aa"/>
              <w:jc w:val="left"/>
            </w:pPr>
            <w:r>
              <w:t>407-748221. Заведующий операционным блоком - врач - уролог</w:t>
            </w:r>
          </w:p>
        </w:tc>
        <w:tc>
          <w:tcPr>
            <w:tcW w:w="3686" w:type="dxa"/>
            <w:vAlign w:val="center"/>
          </w:tcPr>
          <w:p w14:paraId="26D30810" w14:textId="77777777" w:rsidR="00662A96" w:rsidRDefault="00662A96" w:rsidP="00DB70BA">
            <w:pPr>
              <w:pStyle w:val="aa"/>
            </w:pPr>
            <w:r>
              <w:t xml:space="preserve">Биологический: Вредные условия труда по биологическому фактору обусловлены спецификой трудовой деятельности, необходимо соблюдение режимов </w:t>
            </w:r>
            <w:r>
              <w:lastRenderedPageBreak/>
              <w:t>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8E926AE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737DA50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30996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7A673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EA5DE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A4E8D5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884E102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CB8FB51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F8E3A5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61661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9545D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0C727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60CB5E" w14:textId="77777777" w:rsidR="00662A96" w:rsidRPr="00662A96" w:rsidRDefault="00662A96" w:rsidP="00662A96">
            <w:pPr>
              <w:pStyle w:val="aa"/>
              <w:jc w:val="left"/>
            </w:pPr>
            <w:r>
              <w:t>408-748221.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14:paraId="1866A2C7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7F66AA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6924E5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D43D7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47D51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969B8D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4255C7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2E180D8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018B83B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F60A08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FA2C0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773CF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146D27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E4573D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DF377CE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047FFF6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533704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686EC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6E873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F722D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0474E5" w14:textId="77777777" w:rsidR="00662A96" w:rsidRPr="00662A96" w:rsidRDefault="00662A96" w:rsidP="00662A96">
            <w:pPr>
              <w:pStyle w:val="aa"/>
              <w:jc w:val="left"/>
            </w:pPr>
            <w:r>
              <w:t>409-748221А(410-748221А; 411-748221А; 412-748221А; 413-748221А; 414-748221А; 415-748221А; 416-748221А; 417-748221А; 418-748221А). Операционная медицинская сестра</w:t>
            </w:r>
          </w:p>
        </w:tc>
        <w:tc>
          <w:tcPr>
            <w:tcW w:w="3686" w:type="dxa"/>
            <w:vAlign w:val="center"/>
          </w:tcPr>
          <w:p w14:paraId="57055D6A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3DD9EC0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81FED2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DA2DB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17931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48213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465DD5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88A920A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711656C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16CA74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59BD0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B5DA3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2E301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22B3AB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75372F3" w14:textId="77777777" w:rsidR="00662A96" w:rsidRDefault="00662A96" w:rsidP="00DB70BA">
            <w:pPr>
              <w:pStyle w:val="aa"/>
            </w:pPr>
            <w:r>
              <w:t>Напряженность: Вредные условия труда по фактору напряженности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76DA739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4B512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925A7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A63F9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15E47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AE8D48" w14:textId="77777777" w:rsidR="00662A96" w:rsidRPr="00662A96" w:rsidRDefault="00662A96" w:rsidP="00662A96">
            <w:pPr>
              <w:pStyle w:val="aa"/>
              <w:jc w:val="left"/>
            </w:pPr>
            <w:r>
              <w:lastRenderedPageBreak/>
              <w:t>419-748221. Сестра-хозяйка</w:t>
            </w:r>
          </w:p>
        </w:tc>
        <w:tc>
          <w:tcPr>
            <w:tcW w:w="3686" w:type="dxa"/>
            <w:vAlign w:val="center"/>
          </w:tcPr>
          <w:p w14:paraId="086EAB3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8AC4A2F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4A6ACB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3BBDF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F2B6D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2C0CF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DE66BD" w14:textId="77777777" w:rsidR="00662A96" w:rsidRPr="00662A96" w:rsidRDefault="00662A96" w:rsidP="00662A96">
            <w:pPr>
              <w:pStyle w:val="aa"/>
              <w:jc w:val="left"/>
            </w:pPr>
            <w:r>
              <w:t>420-748221А(421-748221А; 422-748221А; 423-748221А; 424-748221А; 425-748221А). Санитарка</w:t>
            </w:r>
          </w:p>
        </w:tc>
        <w:tc>
          <w:tcPr>
            <w:tcW w:w="3686" w:type="dxa"/>
            <w:vAlign w:val="center"/>
          </w:tcPr>
          <w:p w14:paraId="67183A1F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77AB2D2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92AE9E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5CCF1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815C5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1A588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D6BDCA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14:paraId="6E3BCD04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734FC1B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B84FC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D9796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145FA2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6320A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669E6F" w14:textId="77777777" w:rsidR="00662A96" w:rsidRPr="00662A96" w:rsidRDefault="00662A96" w:rsidP="00662A96">
            <w:pPr>
              <w:pStyle w:val="aa"/>
              <w:jc w:val="left"/>
            </w:pPr>
            <w:r>
              <w:t>426-748221. Заведующий аптекой - провизор</w:t>
            </w:r>
          </w:p>
        </w:tc>
        <w:tc>
          <w:tcPr>
            <w:tcW w:w="3686" w:type="dxa"/>
            <w:vAlign w:val="center"/>
          </w:tcPr>
          <w:p w14:paraId="69D8F1F9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2C7C71B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52E34F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B3DA7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D14AD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2F7DB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CD9B9F" w14:textId="77777777" w:rsidR="00662A96" w:rsidRPr="00662A96" w:rsidRDefault="00662A96" w:rsidP="00662A96">
            <w:pPr>
              <w:pStyle w:val="aa"/>
              <w:jc w:val="left"/>
            </w:pPr>
            <w:r>
              <w:t>427-748221. Провизор</w:t>
            </w:r>
          </w:p>
        </w:tc>
        <w:tc>
          <w:tcPr>
            <w:tcW w:w="3686" w:type="dxa"/>
            <w:vAlign w:val="center"/>
          </w:tcPr>
          <w:p w14:paraId="32D80F42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5CE316B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24A928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E57D1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FCF96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775D0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9F23A3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Рецептурно-производственный отдел</w:t>
            </w:r>
          </w:p>
        </w:tc>
        <w:tc>
          <w:tcPr>
            <w:tcW w:w="3686" w:type="dxa"/>
            <w:vAlign w:val="center"/>
          </w:tcPr>
          <w:p w14:paraId="2926EE19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88EC4E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DE412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7666A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4E288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1D86A8A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C72314" w14:textId="77777777" w:rsidR="00662A96" w:rsidRPr="00662A96" w:rsidRDefault="00662A96" w:rsidP="00662A96">
            <w:pPr>
              <w:pStyle w:val="aa"/>
              <w:jc w:val="left"/>
            </w:pPr>
            <w:r>
              <w:t>429-748221. Провизор-аналитик</w:t>
            </w:r>
          </w:p>
        </w:tc>
        <w:tc>
          <w:tcPr>
            <w:tcW w:w="3686" w:type="dxa"/>
            <w:vAlign w:val="center"/>
          </w:tcPr>
          <w:p w14:paraId="7B997EF1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AA7EB19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6F2E83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C2459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F3942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DCA7B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FFFF08" w14:textId="77777777" w:rsidR="00662A96" w:rsidRPr="00662A96" w:rsidRDefault="00662A96" w:rsidP="00662A96">
            <w:pPr>
              <w:pStyle w:val="aa"/>
              <w:jc w:val="left"/>
            </w:pPr>
            <w:r>
              <w:t>430-748221. Провизор-технолог</w:t>
            </w:r>
          </w:p>
        </w:tc>
        <w:tc>
          <w:tcPr>
            <w:tcW w:w="3686" w:type="dxa"/>
            <w:vAlign w:val="center"/>
          </w:tcPr>
          <w:p w14:paraId="64E7A7E0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62031A4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C1D1E5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20FD0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984CE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036470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F691AE" w14:textId="77777777" w:rsidR="00662A96" w:rsidRPr="00662A96" w:rsidRDefault="00662A96" w:rsidP="00662A96">
            <w:pPr>
              <w:pStyle w:val="aa"/>
              <w:jc w:val="left"/>
            </w:pPr>
            <w:r>
              <w:t>431-748221. Фармацевт</w:t>
            </w:r>
          </w:p>
        </w:tc>
        <w:tc>
          <w:tcPr>
            <w:tcW w:w="3686" w:type="dxa"/>
            <w:vAlign w:val="center"/>
          </w:tcPr>
          <w:p w14:paraId="4D3F9C26" w14:textId="77777777" w:rsidR="00662A96" w:rsidRDefault="00662A96" w:rsidP="00DB70BA">
            <w:pPr>
              <w:pStyle w:val="aa"/>
            </w:pPr>
            <w:r>
              <w:t xml:space="preserve">Тяжесть: Вредные условия труда по фактору тяжести трудового процесса обусловлены спецификой трудового </w:t>
            </w:r>
            <w:r>
              <w:lastRenderedPageBreak/>
              <w:t>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1C5632C7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1E6AF0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D52B8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F3DCA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3C58B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3C87B7" w14:textId="77777777" w:rsidR="00662A96" w:rsidRPr="00662A96" w:rsidRDefault="00662A96" w:rsidP="00662A96">
            <w:pPr>
              <w:pStyle w:val="aa"/>
              <w:jc w:val="left"/>
            </w:pPr>
            <w:r>
              <w:t>432-748221. Фармацевт</w:t>
            </w:r>
          </w:p>
        </w:tc>
        <w:tc>
          <w:tcPr>
            <w:tcW w:w="3686" w:type="dxa"/>
            <w:vAlign w:val="center"/>
          </w:tcPr>
          <w:p w14:paraId="102F3E35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F722D6C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A4594F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700CE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AC304A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EC24A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82E13C" w14:textId="77777777" w:rsidR="00662A96" w:rsidRPr="00662A96" w:rsidRDefault="00662A96" w:rsidP="00662A96">
            <w:pPr>
              <w:pStyle w:val="aa"/>
              <w:jc w:val="left"/>
            </w:pPr>
            <w:r>
              <w:t>433-748221А(434-748221А; 435-748221А). Санитарка</w:t>
            </w:r>
          </w:p>
        </w:tc>
        <w:tc>
          <w:tcPr>
            <w:tcW w:w="3686" w:type="dxa"/>
            <w:vAlign w:val="center"/>
          </w:tcPr>
          <w:p w14:paraId="7407B8AC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744A4AE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6E8D5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310C2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AD4F2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EA54F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A1DDD4" w14:textId="77777777" w:rsidR="00662A96" w:rsidRPr="00662A96" w:rsidRDefault="00662A96" w:rsidP="00662A96">
            <w:pPr>
              <w:pStyle w:val="aa"/>
              <w:jc w:val="left"/>
            </w:pPr>
            <w:r>
              <w:t>436-748221. Фасовщица</w:t>
            </w:r>
          </w:p>
        </w:tc>
        <w:tc>
          <w:tcPr>
            <w:tcW w:w="3686" w:type="dxa"/>
            <w:vAlign w:val="center"/>
          </w:tcPr>
          <w:p w14:paraId="72C7D6B1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77844BD8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95E8DF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77FC6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1A57C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1F9039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DEE0D6" w14:textId="77777777" w:rsidR="00662A96" w:rsidRPr="00662A96" w:rsidRDefault="00662A96" w:rsidP="00662A96">
            <w:pPr>
              <w:pStyle w:val="aa"/>
              <w:jc w:val="left"/>
            </w:pPr>
            <w:r>
              <w:t>437-748221. Фасовщица</w:t>
            </w:r>
          </w:p>
        </w:tc>
        <w:tc>
          <w:tcPr>
            <w:tcW w:w="3686" w:type="dxa"/>
            <w:vAlign w:val="center"/>
          </w:tcPr>
          <w:p w14:paraId="1F643242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1E8D083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B9416D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3C38F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629BA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694F7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0AC597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Отдел запасов</w:t>
            </w:r>
          </w:p>
        </w:tc>
        <w:tc>
          <w:tcPr>
            <w:tcW w:w="3686" w:type="dxa"/>
            <w:vAlign w:val="center"/>
          </w:tcPr>
          <w:p w14:paraId="6D4B0B9E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3099D76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2EABBD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3415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35EB68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3B012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FA341F" w14:textId="77777777" w:rsidR="00662A96" w:rsidRPr="00662A96" w:rsidRDefault="00662A96" w:rsidP="00662A96">
            <w:pPr>
              <w:pStyle w:val="aa"/>
              <w:jc w:val="left"/>
            </w:pPr>
            <w:r>
              <w:t>438-748221А(439-748221А; 440-748221А). Провизор-технолог</w:t>
            </w:r>
          </w:p>
        </w:tc>
        <w:tc>
          <w:tcPr>
            <w:tcW w:w="3686" w:type="dxa"/>
            <w:vAlign w:val="center"/>
          </w:tcPr>
          <w:p w14:paraId="58AE5E4E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3464B665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6B6154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5B6E2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9CD54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93BCE0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B1CBE5" w14:textId="77777777" w:rsidR="00662A96" w:rsidRPr="00662A96" w:rsidRDefault="00662A96" w:rsidP="00662A96">
            <w:pPr>
              <w:pStyle w:val="aa"/>
              <w:jc w:val="left"/>
            </w:pPr>
            <w:r>
              <w:t>441-748221. Фармацевт</w:t>
            </w:r>
          </w:p>
        </w:tc>
        <w:tc>
          <w:tcPr>
            <w:tcW w:w="3686" w:type="dxa"/>
            <w:vAlign w:val="center"/>
          </w:tcPr>
          <w:p w14:paraId="63E81975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A2594B7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EC709F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D55E1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881FE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E2165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5CEEB1" w14:textId="77777777" w:rsidR="00662A96" w:rsidRPr="00662A96" w:rsidRDefault="00662A96" w:rsidP="00662A96">
            <w:pPr>
              <w:pStyle w:val="aa"/>
              <w:jc w:val="left"/>
            </w:pPr>
            <w:r>
              <w:t>442-748221. Фармацевт</w:t>
            </w:r>
          </w:p>
        </w:tc>
        <w:tc>
          <w:tcPr>
            <w:tcW w:w="3686" w:type="dxa"/>
            <w:vAlign w:val="center"/>
          </w:tcPr>
          <w:p w14:paraId="063DBC98" w14:textId="77777777" w:rsidR="00662A96" w:rsidRDefault="00662A96" w:rsidP="00DB70BA">
            <w:pPr>
              <w:pStyle w:val="aa"/>
            </w:pPr>
            <w:r>
              <w:t xml:space="preserve">Тяжесть: Вредные условия труда по фактору тяжести трудового процесса обусловлены спецификой трудового </w:t>
            </w:r>
            <w:r>
              <w:lastRenderedPageBreak/>
              <w:t>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978C0DB" w14:textId="77777777" w:rsidR="00662A96" w:rsidRDefault="00662A96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88B366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B3B52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39BD55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C4D6F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30A721" w14:textId="77777777" w:rsidR="00662A96" w:rsidRPr="00662A96" w:rsidRDefault="00662A96" w:rsidP="00662A96">
            <w:pPr>
              <w:pStyle w:val="aa"/>
              <w:jc w:val="left"/>
            </w:pPr>
            <w:r>
              <w:t>443-748221А(444-748221А; 445-748221А). Фасовщица</w:t>
            </w:r>
          </w:p>
        </w:tc>
        <w:tc>
          <w:tcPr>
            <w:tcW w:w="3686" w:type="dxa"/>
            <w:vAlign w:val="center"/>
          </w:tcPr>
          <w:p w14:paraId="4F889386" w14:textId="77777777" w:rsidR="00662A96" w:rsidRDefault="00662A96" w:rsidP="00DB70BA">
            <w:pPr>
              <w:pStyle w:val="aa"/>
            </w:pPr>
            <w:r>
              <w:t>Тяжесть: Вредные условия труда по фактору тяжести трудового процесса обусловлены спецификой трудового процесса,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590634E" w14:textId="77777777" w:rsidR="00662A96" w:rsidRDefault="00662A9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3E893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21FF2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47748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21230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AEE3EB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14:paraId="1D6A8EA8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BEF862B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FAEFDE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D1061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E3968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32860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ECC2CD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Детский нейрореабилитационный отдел</w:t>
            </w:r>
          </w:p>
        </w:tc>
        <w:tc>
          <w:tcPr>
            <w:tcW w:w="3686" w:type="dxa"/>
            <w:vAlign w:val="center"/>
          </w:tcPr>
          <w:p w14:paraId="1BFA1B4D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F610DE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F201D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3CA1B8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14CDCF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3AC47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055B19" w14:textId="77777777" w:rsidR="00662A96" w:rsidRPr="00662A96" w:rsidRDefault="00662A96" w:rsidP="00662A96">
            <w:pPr>
              <w:pStyle w:val="aa"/>
              <w:jc w:val="left"/>
            </w:pPr>
            <w:r>
              <w:t>447-748221. Врач-невролог</w:t>
            </w:r>
          </w:p>
        </w:tc>
        <w:tc>
          <w:tcPr>
            <w:tcW w:w="3686" w:type="dxa"/>
            <w:vAlign w:val="center"/>
          </w:tcPr>
          <w:p w14:paraId="6B84B85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DA05E15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6C46374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C45F7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900211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A1FD0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3467A4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14:paraId="5C78B892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E4DA982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6CAC5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1CE78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EA7F3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35C789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A0D8CB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14:paraId="52A9B2A5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337480B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D3C19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B761E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349C49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8CFB23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8BB536" w14:textId="77777777" w:rsidR="00662A96" w:rsidRPr="00662A96" w:rsidRDefault="00662A96" w:rsidP="00662A96">
            <w:pPr>
              <w:pStyle w:val="aa"/>
              <w:jc w:val="left"/>
            </w:pPr>
            <w:r>
              <w:t>453-748221. Старший медицинский лабораторный техник</w:t>
            </w:r>
          </w:p>
        </w:tc>
        <w:tc>
          <w:tcPr>
            <w:tcW w:w="3686" w:type="dxa"/>
            <w:vAlign w:val="center"/>
          </w:tcPr>
          <w:p w14:paraId="73B3CFD3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5438D18E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22CC10D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AE392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D295F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9761C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F4DC7F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14:paraId="76BBB8EB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AB205D6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A969CF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106860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811100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0F908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4131C8" w14:textId="77777777" w:rsidR="00662A96" w:rsidRPr="00662A96" w:rsidRDefault="00662A96" w:rsidP="00662A96">
            <w:pPr>
              <w:pStyle w:val="aa"/>
              <w:jc w:val="left"/>
            </w:pPr>
            <w:r>
              <w:t>455-748221. Врач-оториноларинголог</w:t>
            </w:r>
          </w:p>
        </w:tc>
        <w:tc>
          <w:tcPr>
            <w:tcW w:w="3686" w:type="dxa"/>
            <w:vAlign w:val="center"/>
          </w:tcPr>
          <w:p w14:paraId="771F6C2B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0B859567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1EC14A7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536E7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C2530E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3508C8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DAC800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03765AA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4844176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742B2C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D1F08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067D7C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64913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F62C2B" w14:textId="77777777" w:rsidR="00662A96" w:rsidRPr="00662A96" w:rsidRDefault="00662A96" w:rsidP="00662A96">
            <w:pPr>
              <w:pStyle w:val="aa"/>
              <w:jc w:val="left"/>
            </w:pPr>
            <w:r>
              <w:t>456-748221. Врач-травматолог-ортопед</w:t>
            </w:r>
          </w:p>
        </w:tc>
        <w:tc>
          <w:tcPr>
            <w:tcW w:w="3686" w:type="dxa"/>
            <w:vAlign w:val="center"/>
          </w:tcPr>
          <w:p w14:paraId="7B0931F4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2ACE50A8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47F90FFA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E6C69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5D170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50B4A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764DCE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193DA24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702445C1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A95038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B57384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1D532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3CCA6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413FDC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14:paraId="4B3BCD43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03E645F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49D72F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50617F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B910F7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44A853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23179D" w14:textId="77777777" w:rsidR="00662A96" w:rsidRPr="00662A96" w:rsidRDefault="00662A96" w:rsidP="00662A96">
            <w:pPr>
              <w:pStyle w:val="aa"/>
              <w:rPr>
                <w:i/>
              </w:rPr>
            </w:pPr>
            <w:r>
              <w:rPr>
                <w:i/>
              </w:rPr>
              <w:t>Отдел неврологии</w:t>
            </w:r>
          </w:p>
        </w:tc>
        <w:tc>
          <w:tcPr>
            <w:tcW w:w="3686" w:type="dxa"/>
            <w:vAlign w:val="center"/>
          </w:tcPr>
          <w:p w14:paraId="664D9090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AFDCCC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DB65AF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CBD1C6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3B8D4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2F1606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9967B8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Родильное отделение</w:t>
            </w:r>
          </w:p>
        </w:tc>
        <w:tc>
          <w:tcPr>
            <w:tcW w:w="3686" w:type="dxa"/>
            <w:vAlign w:val="center"/>
          </w:tcPr>
          <w:p w14:paraId="002CB31F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DE0655B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9D3DA3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52557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A528AB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5E811E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0B23E3" w14:textId="77777777" w:rsidR="00662A96" w:rsidRPr="00662A96" w:rsidRDefault="00662A96" w:rsidP="00662A96">
            <w:pPr>
              <w:pStyle w:val="aa"/>
              <w:jc w:val="left"/>
            </w:pPr>
            <w:r>
              <w:t>459-748221. Врач-акушер-гинеколог</w:t>
            </w:r>
          </w:p>
        </w:tc>
        <w:tc>
          <w:tcPr>
            <w:tcW w:w="3686" w:type="dxa"/>
            <w:vAlign w:val="center"/>
          </w:tcPr>
          <w:p w14:paraId="756CC422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68AD322D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576AE2DB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8DC4B9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C0CCE3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DB4173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8CF4C5" w14:textId="77777777" w:rsidR="00662A96" w:rsidRDefault="00662A96" w:rsidP="00662A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96EEA7" w14:textId="77777777" w:rsidR="00662A96" w:rsidRDefault="00662A96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54E4247" w14:textId="77777777" w:rsidR="00662A96" w:rsidRDefault="00662A9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6516DD2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EEC477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F3E564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6300999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EAF2B2" w14:textId="77777777" w:rsidR="00662A96" w:rsidRPr="00662A96" w:rsidRDefault="00662A96" w:rsidP="00662A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14:paraId="406D512F" w14:textId="77777777" w:rsidR="00662A96" w:rsidRDefault="00662A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D04C98" w14:textId="77777777" w:rsidR="00662A96" w:rsidRDefault="00662A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E1738DD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ED415C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F166C6" w14:textId="77777777" w:rsidR="00662A96" w:rsidRPr="006B6BD1" w:rsidRDefault="00662A96" w:rsidP="00DB70BA">
            <w:pPr>
              <w:pStyle w:val="aa"/>
            </w:pPr>
          </w:p>
        </w:tc>
      </w:tr>
      <w:tr w:rsidR="00662A96" w:rsidRPr="006B6BD1" w14:paraId="74DCC7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11F427" w14:textId="77777777" w:rsidR="00662A96" w:rsidRPr="00662A96" w:rsidRDefault="00662A96" w:rsidP="00662A96">
            <w:pPr>
              <w:pStyle w:val="aa"/>
              <w:jc w:val="left"/>
            </w:pPr>
            <w:r>
              <w:t>460-748221. Врач-терапевт</w:t>
            </w:r>
          </w:p>
        </w:tc>
        <w:tc>
          <w:tcPr>
            <w:tcW w:w="3686" w:type="dxa"/>
            <w:vAlign w:val="center"/>
          </w:tcPr>
          <w:p w14:paraId="30D04706" w14:textId="77777777" w:rsidR="00662A96" w:rsidRDefault="00662A96" w:rsidP="00DB70BA">
            <w:pPr>
              <w:pStyle w:val="aa"/>
            </w:pPr>
            <w:r>
              <w:t>Биологический: 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35" w:type="dxa"/>
            <w:vAlign w:val="center"/>
          </w:tcPr>
          <w:p w14:paraId="41417644" w14:textId="77777777" w:rsidR="00662A96" w:rsidRDefault="00662A96" w:rsidP="00DB70BA">
            <w:pPr>
              <w:pStyle w:val="aa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14:paraId="0762D451" w14:textId="77777777" w:rsidR="00662A96" w:rsidRPr="006B6BD1" w:rsidRDefault="00662A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77D115" w14:textId="77777777" w:rsidR="00662A96" w:rsidRPr="006B6BD1" w:rsidRDefault="00662A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9D1289" w14:textId="77777777" w:rsidR="00662A96" w:rsidRPr="006B6BD1" w:rsidRDefault="00662A96" w:rsidP="00DB70BA">
            <w:pPr>
              <w:pStyle w:val="aa"/>
            </w:pPr>
          </w:p>
        </w:tc>
      </w:tr>
    </w:tbl>
    <w:p w14:paraId="42992AFD" w14:textId="77777777" w:rsidR="00DB70BA" w:rsidRPr="006B6BD1" w:rsidRDefault="00DB70BA" w:rsidP="00DB70BA"/>
    <w:p w14:paraId="09131410" w14:textId="6F2DEF20" w:rsidR="00DB70BA" w:rsidRPr="006B6BD1" w:rsidRDefault="00DB70BA" w:rsidP="00DB70BA">
      <w:r w:rsidRPr="006B6BD1">
        <w:t>Дата составления:</w:t>
      </w:r>
      <w:r w:rsidR="00FD5E7D" w:rsidRPr="006B6BD1">
        <w:rPr>
          <w:rStyle w:val="a9"/>
        </w:rPr>
        <w:t xml:space="preserve"> </w:t>
      </w:r>
      <w:r w:rsidR="00FD5E7D" w:rsidRPr="006B6BD1">
        <w:rPr>
          <w:rStyle w:val="a9"/>
        </w:rPr>
        <w:fldChar w:fldCharType="begin"/>
      </w:r>
      <w:r w:rsidR="00FD5E7D" w:rsidRPr="006B6BD1">
        <w:rPr>
          <w:rStyle w:val="a9"/>
        </w:rPr>
        <w:instrText xml:space="preserve"> DOCVARIABLE fill_date \* MERGEFORMAT </w:instrText>
      </w:r>
      <w:r w:rsidR="00FD5E7D" w:rsidRPr="006B6BD1">
        <w:rPr>
          <w:rStyle w:val="a9"/>
        </w:rPr>
        <w:fldChar w:fldCharType="separate"/>
      </w:r>
      <w:r w:rsidR="00662A96">
        <w:rPr>
          <w:rStyle w:val="a9"/>
        </w:rPr>
        <w:t>15.11.2023</w:t>
      </w:r>
      <w:r w:rsidR="00FD5E7D" w:rsidRPr="006B6BD1">
        <w:rPr>
          <w:rStyle w:val="a9"/>
        </w:rPr>
        <w:fldChar w:fldCharType="end"/>
      </w:r>
      <w:r w:rsidR="00FD5E7D" w:rsidRPr="006B6BD1">
        <w:rPr>
          <w:rStyle w:val="a9"/>
        </w:rPr>
        <w:t> </w:t>
      </w:r>
    </w:p>
    <w:p w14:paraId="3BF56FB9" w14:textId="77777777" w:rsidR="0065289A" w:rsidRPr="006B6BD1" w:rsidRDefault="0065289A" w:rsidP="009A1326">
      <w:pPr>
        <w:rPr>
          <w:sz w:val="18"/>
          <w:szCs w:val="18"/>
        </w:rPr>
      </w:pPr>
    </w:p>
    <w:p w14:paraId="4B5F04A8" w14:textId="77777777" w:rsidR="00662A96" w:rsidRDefault="00662A96" w:rsidP="009D6532"/>
    <w:p w14:paraId="51CBD1BD" w14:textId="0F1FA08D" w:rsidR="009D6532" w:rsidRPr="006B6BD1" w:rsidRDefault="009D6532" w:rsidP="009D6532">
      <w:r w:rsidRPr="006B6BD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0D354EC3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33A2F15" w14:textId="77777777" w:rsidR="009D6532" w:rsidRPr="006B6BD1" w:rsidRDefault="00662A96" w:rsidP="009D6532">
            <w:pPr>
              <w:pStyle w:val="aa"/>
            </w:pPr>
            <w:r>
              <w:t>Начальник отдела контроля качества и безопасности медицинской деятельности - врач - терапевт Клиники БГМУ</w:t>
            </w:r>
          </w:p>
        </w:tc>
        <w:tc>
          <w:tcPr>
            <w:tcW w:w="283" w:type="dxa"/>
            <w:vAlign w:val="bottom"/>
          </w:tcPr>
          <w:p w14:paraId="3A2CEFED" w14:textId="77777777" w:rsidR="009D6532" w:rsidRPr="006B6BD1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8FD32E2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495F57F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7F7EA79" w14:textId="77777777" w:rsidR="009D6532" w:rsidRPr="006B6BD1" w:rsidRDefault="00662A96" w:rsidP="009D6532">
            <w:pPr>
              <w:pStyle w:val="aa"/>
            </w:pPr>
            <w:r>
              <w:t>Савинцева Е.М.</w:t>
            </w:r>
          </w:p>
        </w:tc>
        <w:tc>
          <w:tcPr>
            <w:tcW w:w="284" w:type="dxa"/>
            <w:vAlign w:val="bottom"/>
          </w:tcPr>
          <w:p w14:paraId="1CEAD590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80FB23A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12585337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11B53B3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066D119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370621B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9707E3A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BA7376F" w14:textId="77777777" w:rsidR="009D6532" w:rsidRPr="006B6BD1" w:rsidRDefault="00662A9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906784A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84175FD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662A96" w:rsidRPr="006B6BD1" w14:paraId="163A1C86" w14:textId="77777777" w:rsidTr="00BD40C3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617D1276" w14:textId="77777777" w:rsidR="00662A96" w:rsidRPr="00662A96" w:rsidRDefault="00662A96" w:rsidP="00662A9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662A96" w:rsidRPr="00662A96" w14:paraId="4BCFD7D9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50A7C" w14:textId="77777777" w:rsidR="00662A96" w:rsidRPr="00662A96" w:rsidRDefault="00662A96" w:rsidP="009D6532">
            <w:pPr>
              <w:pStyle w:val="aa"/>
            </w:pPr>
            <w:r>
              <w:t>Руководитель службы охраны труда Клиники БГМУ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500DAB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90BB3" w14:textId="77777777" w:rsidR="00662A96" w:rsidRPr="00662A96" w:rsidRDefault="00662A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0B29CCF" w14:textId="77777777" w:rsidR="00662A96" w:rsidRPr="00662A96" w:rsidRDefault="00662A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66F50" w14:textId="77777777" w:rsidR="00662A96" w:rsidRPr="00662A96" w:rsidRDefault="00662A96" w:rsidP="009D6532">
            <w:pPr>
              <w:pStyle w:val="aa"/>
            </w:pPr>
            <w:r>
              <w:t>Титова К.Л.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94027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F0E2E" w14:textId="77777777" w:rsidR="00662A96" w:rsidRPr="00662A96" w:rsidRDefault="00662A96" w:rsidP="009D6532">
            <w:pPr>
              <w:pStyle w:val="aa"/>
            </w:pPr>
          </w:p>
        </w:tc>
      </w:tr>
      <w:tr w:rsidR="00662A96" w:rsidRPr="00662A96" w14:paraId="67792B1C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F987133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63BBBC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C9F535B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74D74EB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18B3150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3EFB103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D66AFF4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</w:tbl>
    <w:p w14:paraId="2E77BA99" w14:textId="77777777" w:rsidR="009D6532" w:rsidRPr="006B6BD1" w:rsidRDefault="009D6532" w:rsidP="009D6532"/>
    <w:p w14:paraId="423E48DD" w14:textId="77777777" w:rsidR="009D6532" w:rsidRPr="006B6BD1" w:rsidRDefault="009D6532" w:rsidP="009D6532">
      <w:r w:rsidRPr="006B6BD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4DA9AF0C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A7E127C" w14:textId="77777777" w:rsidR="009D6532" w:rsidRPr="006B6BD1" w:rsidRDefault="00662A96" w:rsidP="009D6532">
            <w:pPr>
              <w:pStyle w:val="aa"/>
            </w:pPr>
            <w:r>
              <w:t>Начальник управления охраны труда, пожарной и экологической безопасности</w:t>
            </w:r>
          </w:p>
        </w:tc>
        <w:tc>
          <w:tcPr>
            <w:tcW w:w="283" w:type="dxa"/>
            <w:vAlign w:val="bottom"/>
          </w:tcPr>
          <w:p w14:paraId="019814D7" w14:textId="77777777" w:rsidR="009D6532" w:rsidRPr="006B6BD1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2641DE6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5DBD753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DE05722" w14:textId="77777777" w:rsidR="009D6532" w:rsidRPr="006B6BD1" w:rsidRDefault="00662A96" w:rsidP="009D6532">
            <w:pPr>
              <w:pStyle w:val="aa"/>
            </w:pPr>
            <w:r>
              <w:t>Матузов Г.Л.</w:t>
            </w:r>
          </w:p>
        </w:tc>
        <w:tc>
          <w:tcPr>
            <w:tcW w:w="284" w:type="dxa"/>
            <w:vAlign w:val="bottom"/>
          </w:tcPr>
          <w:p w14:paraId="127B6DE0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432D888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0C198005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1AD50CE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101A275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6C2687A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B2EF88C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401DFBC" w14:textId="77777777" w:rsidR="009D6532" w:rsidRPr="006B6BD1" w:rsidRDefault="00662A9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6F11713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A0EFD55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662A96" w:rsidRPr="00662A96" w14:paraId="0FD88860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106FF" w14:textId="77777777" w:rsidR="00662A96" w:rsidRPr="00662A96" w:rsidRDefault="00662A96" w:rsidP="009D6532">
            <w:pPr>
              <w:pStyle w:val="aa"/>
            </w:pPr>
            <w:r>
              <w:t>Заместитель главного бухгалтера БГМУ по Клинике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8653E8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DBB01" w14:textId="77777777" w:rsidR="00662A96" w:rsidRPr="00662A96" w:rsidRDefault="00662A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0BF964" w14:textId="77777777" w:rsidR="00662A96" w:rsidRPr="00662A96" w:rsidRDefault="00662A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6B5E0C" w14:textId="77777777" w:rsidR="00662A96" w:rsidRPr="00662A96" w:rsidRDefault="00662A96" w:rsidP="009D6532">
            <w:pPr>
              <w:pStyle w:val="aa"/>
            </w:pPr>
            <w:r>
              <w:t>Зимина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03E1C6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96D08" w14:textId="77777777" w:rsidR="00662A96" w:rsidRPr="00662A96" w:rsidRDefault="00662A96" w:rsidP="009D6532">
            <w:pPr>
              <w:pStyle w:val="aa"/>
            </w:pPr>
          </w:p>
        </w:tc>
      </w:tr>
      <w:tr w:rsidR="00662A96" w:rsidRPr="00662A96" w14:paraId="1971C012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0F494C2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14:paraId="41FB8DB3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A77E0D8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3F9BB74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E9903B7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F30749E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0F6DC65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  <w:tr w:rsidR="00662A96" w:rsidRPr="00662A96" w14:paraId="43E53439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240EA" w14:textId="77777777" w:rsidR="00662A96" w:rsidRPr="00662A96" w:rsidRDefault="00662A96" w:rsidP="009D6532">
            <w:pPr>
              <w:pStyle w:val="aa"/>
            </w:pPr>
            <w:r>
              <w:t>Председатель профбюро Клиники БГМУ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13632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914F2" w14:textId="77777777" w:rsidR="00662A96" w:rsidRPr="00662A96" w:rsidRDefault="00662A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D5809F" w14:textId="77777777" w:rsidR="00662A96" w:rsidRPr="00662A96" w:rsidRDefault="00662A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44580" w14:textId="77777777" w:rsidR="00662A96" w:rsidRPr="00662A96" w:rsidRDefault="00662A96" w:rsidP="009D6532">
            <w:pPr>
              <w:pStyle w:val="aa"/>
            </w:pPr>
            <w:r>
              <w:t>Нургудин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B3582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0BFA7" w14:textId="77777777" w:rsidR="00662A96" w:rsidRPr="00662A96" w:rsidRDefault="00662A96" w:rsidP="009D6532">
            <w:pPr>
              <w:pStyle w:val="aa"/>
            </w:pPr>
          </w:p>
        </w:tc>
      </w:tr>
      <w:tr w:rsidR="00662A96" w:rsidRPr="00662A96" w14:paraId="5E5ACA6C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B113E48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F8F263F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1BB33C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5BE1A8E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90D9B71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A11206F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1608C1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  <w:tr w:rsidR="00662A96" w:rsidRPr="00662A96" w14:paraId="42A692B8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48A3E" w14:textId="77777777" w:rsidR="00662A96" w:rsidRPr="00662A96" w:rsidRDefault="00662A96" w:rsidP="009D6532">
            <w:pPr>
              <w:pStyle w:val="aa"/>
            </w:pPr>
            <w:r>
              <w:t>И.о. главной медицинской сестры Клиники БГМУ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853C7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2B84F" w14:textId="77777777" w:rsidR="00662A96" w:rsidRPr="00662A96" w:rsidRDefault="00662A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E57F53" w14:textId="77777777" w:rsidR="00662A96" w:rsidRPr="00662A96" w:rsidRDefault="00662A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257B5" w14:textId="77777777" w:rsidR="00662A96" w:rsidRPr="00662A96" w:rsidRDefault="00662A96" w:rsidP="009D6532">
            <w:pPr>
              <w:pStyle w:val="aa"/>
            </w:pPr>
            <w:r>
              <w:t>Сафина Р.С.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BC2AC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82D82" w14:textId="77777777" w:rsidR="00662A96" w:rsidRPr="00662A96" w:rsidRDefault="00662A96" w:rsidP="009D6532">
            <w:pPr>
              <w:pStyle w:val="aa"/>
            </w:pPr>
          </w:p>
        </w:tc>
      </w:tr>
      <w:tr w:rsidR="00662A96" w:rsidRPr="00662A96" w14:paraId="58CA9150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B57630E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27FCB21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A08FEC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9BE2FE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40320A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9CC9F4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A06FAA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  <w:tr w:rsidR="00662A96" w:rsidRPr="00662A96" w14:paraId="763E9FDA" w14:textId="77777777" w:rsidTr="00662A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59030" w14:textId="77777777" w:rsidR="00662A96" w:rsidRPr="00662A96" w:rsidRDefault="00662A96" w:rsidP="009D6532">
            <w:pPr>
              <w:pStyle w:val="aa"/>
            </w:pPr>
            <w:r>
              <w:t>Помощник врача-эпидемиолога Клиники БГМУ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97162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F7E76" w14:textId="77777777" w:rsidR="00662A96" w:rsidRPr="00662A96" w:rsidRDefault="00662A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493681B" w14:textId="77777777" w:rsidR="00662A96" w:rsidRPr="00662A96" w:rsidRDefault="00662A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DBBBC" w14:textId="77777777" w:rsidR="00662A96" w:rsidRPr="00662A96" w:rsidRDefault="00662A96" w:rsidP="009D6532">
            <w:pPr>
              <w:pStyle w:val="aa"/>
            </w:pPr>
            <w:r>
              <w:t>Андреева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E7F2BC" w14:textId="77777777" w:rsidR="00662A96" w:rsidRPr="00662A96" w:rsidRDefault="00662A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81586" w14:textId="77777777" w:rsidR="00662A96" w:rsidRPr="00662A96" w:rsidRDefault="00662A96" w:rsidP="009D6532">
            <w:pPr>
              <w:pStyle w:val="aa"/>
            </w:pPr>
          </w:p>
        </w:tc>
      </w:tr>
      <w:tr w:rsidR="00662A96" w:rsidRPr="00662A96" w14:paraId="61159DBB" w14:textId="77777777" w:rsidTr="00662A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B8756CB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219997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B213D66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53D63DF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2D387B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4DC91B0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CCDDFF5" w14:textId="77777777" w:rsidR="00662A96" w:rsidRPr="00662A96" w:rsidRDefault="00662A96" w:rsidP="009D6532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</w:tbl>
    <w:p w14:paraId="15510613" w14:textId="77777777" w:rsidR="00C45714" w:rsidRPr="006B6BD1" w:rsidRDefault="00C45714" w:rsidP="00C45714"/>
    <w:p w14:paraId="6062B309" w14:textId="77777777" w:rsidR="00C45714" w:rsidRPr="006B6BD1" w:rsidRDefault="00C45714" w:rsidP="00C45714">
      <w:r w:rsidRPr="006B6BD1">
        <w:t xml:space="preserve">Эксперт(ы) </w:t>
      </w:r>
      <w:r w:rsidR="00056BFC" w:rsidRPr="006B6BD1">
        <w:t>организации, проводившей специальную оценку условий труда</w:t>
      </w:r>
      <w:r w:rsidRPr="006B6BD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B6BD1" w:rsidRPr="00662A96" w14:paraId="108CDB3F" w14:textId="77777777" w:rsidTr="00662A9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B3996" w14:textId="77777777" w:rsidR="00C45714" w:rsidRPr="00662A96" w:rsidRDefault="00662A96" w:rsidP="00C45714">
            <w:pPr>
              <w:pStyle w:val="aa"/>
            </w:pPr>
            <w:r w:rsidRPr="00662A96">
              <w:t>3119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5CF6C0" w14:textId="77777777" w:rsidR="00C45714" w:rsidRPr="00662A9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2F3A0" w14:textId="77777777" w:rsidR="00C45714" w:rsidRPr="00662A9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4F90CBB" w14:textId="77777777" w:rsidR="00C45714" w:rsidRPr="00662A9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A1FFA" w14:textId="77777777" w:rsidR="00C45714" w:rsidRPr="00662A96" w:rsidRDefault="00662A96" w:rsidP="00C45714">
            <w:pPr>
              <w:pStyle w:val="aa"/>
            </w:pPr>
            <w:r w:rsidRPr="00662A96">
              <w:t>Устименко Роман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597C95" w14:textId="77777777" w:rsidR="00C45714" w:rsidRPr="00662A9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D33E6" w14:textId="503B9649" w:rsidR="00C45714" w:rsidRPr="00662A96" w:rsidRDefault="00662A96" w:rsidP="00C45714">
            <w:pPr>
              <w:pStyle w:val="aa"/>
            </w:pPr>
            <w:r>
              <w:t>15.11.2023</w:t>
            </w:r>
          </w:p>
        </w:tc>
      </w:tr>
      <w:tr w:rsidR="006B6BD1" w:rsidRPr="00662A96" w14:paraId="42D46C5F" w14:textId="77777777" w:rsidTr="00662A9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6C3A774" w14:textId="77777777" w:rsidR="00C45714" w:rsidRPr="00662A96" w:rsidRDefault="00662A96" w:rsidP="00C45714">
            <w:pPr>
              <w:pStyle w:val="aa"/>
              <w:rPr>
                <w:b/>
                <w:vertAlign w:val="superscript"/>
              </w:rPr>
            </w:pPr>
            <w:r w:rsidRPr="00662A9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1AFBBD06" w14:textId="77777777" w:rsidR="00C45714" w:rsidRPr="00662A9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68F4547" w14:textId="77777777" w:rsidR="00C45714" w:rsidRPr="00662A96" w:rsidRDefault="00662A96" w:rsidP="00C45714">
            <w:pPr>
              <w:pStyle w:val="aa"/>
              <w:rPr>
                <w:b/>
                <w:vertAlign w:val="superscript"/>
              </w:rPr>
            </w:pPr>
            <w:r w:rsidRPr="00662A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0161942E" w14:textId="77777777" w:rsidR="00C45714" w:rsidRPr="00662A9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77E64F5" w14:textId="77777777" w:rsidR="00C45714" w:rsidRPr="00662A96" w:rsidRDefault="00662A96" w:rsidP="00C45714">
            <w:pPr>
              <w:pStyle w:val="aa"/>
              <w:rPr>
                <w:b/>
                <w:vertAlign w:val="superscript"/>
              </w:rPr>
            </w:pPr>
            <w:r w:rsidRPr="00662A9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66F3BFFA" w14:textId="77777777" w:rsidR="00C45714" w:rsidRPr="00662A9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018CF46" w14:textId="77777777" w:rsidR="00C45714" w:rsidRPr="00662A96" w:rsidRDefault="00662A96" w:rsidP="00C45714">
            <w:pPr>
              <w:pStyle w:val="aa"/>
              <w:rPr>
                <w:vertAlign w:val="superscript"/>
              </w:rPr>
            </w:pPr>
            <w:r w:rsidRPr="00662A96">
              <w:rPr>
                <w:vertAlign w:val="superscript"/>
              </w:rPr>
              <w:t>(дата)</w:t>
            </w:r>
          </w:p>
        </w:tc>
      </w:tr>
    </w:tbl>
    <w:p w14:paraId="6A4E5E56" w14:textId="77777777" w:rsidR="001B06AD" w:rsidRPr="006B6BD1" w:rsidRDefault="001B06AD" w:rsidP="001B06AD"/>
    <w:sectPr w:rsidR="001B06AD" w:rsidRPr="006B6BD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05D6" w14:textId="77777777" w:rsidR="003E6077" w:rsidRDefault="003E6077" w:rsidP="00662A96">
      <w:r>
        <w:separator/>
      </w:r>
    </w:p>
  </w:endnote>
  <w:endnote w:type="continuationSeparator" w:id="0">
    <w:p w14:paraId="559D970C" w14:textId="77777777" w:rsidR="003E6077" w:rsidRDefault="003E6077" w:rsidP="006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6868" w14:textId="77777777" w:rsidR="003E6077" w:rsidRDefault="003E6077" w:rsidP="00662A96">
      <w:r>
        <w:separator/>
      </w:r>
    </w:p>
  </w:footnote>
  <w:footnote w:type="continuationSeparator" w:id="0">
    <w:p w14:paraId="62C075D8" w14:textId="77777777" w:rsidR="003E6077" w:rsidRDefault="003E6077" w:rsidP="0066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Клиника БГМУ) "/>
    <w:docVar w:name="doc_type" w:val="6"/>
    <w:docVar w:name="fill_date" w:val="15.11.2023"/>
    <w:docVar w:name="org_guid" w:val="7550856D3A4C4A6093B0EDA2BD21DD06"/>
    <w:docVar w:name="org_id" w:val="200"/>
    <w:docVar w:name="org_name" w:val="     "/>
    <w:docVar w:name="pers_guids" w:val="C8B35969CF4D4F63BEABC8FF895F5984@106-649-047 57"/>
    <w:docVar w:name="pers_snils" w:val="C8B35969CF4D4F63BEABC8FF895F5984@106-649-047 57"/>
    <w:docVar w:name="podr_id" w:val="org_200"/>
    <w:docVar w:name="pred_dolg" w:val="Начальник отдела контроля качества и безопасности медицинской деятельности - врач - терапевт Клиники БГМУ"/>
    <w:docVar w:name="pred_fio" w:val="Савинцева Е.М."/>
    <w:docVar w:name="rbtd_adr" w:val="     "/>
    <w:docVar w:name="rbtd_name" w:val="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Клиника БГМУ)"/>
    <w:docVar w:name="sv_docs" w:val="1"/>
  </w:docVars>
  <w:rsids>
    <w:rsidRoot w:val="00662A9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607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2A96"/>
    <w:rsid w:val="0067226F"/>
    <w:rsid w:val="006B6BD1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0C65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10820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63EA0"/>
  <w15:chartTrackingRefBased/>
  <w15:docId w15:val="{0A5393EE-3F8C-4EC3-BCDF-F4F8C98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2A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2A96"/>
    <w:rPr>
      <w:sz w:val="24"/>
    </w:rPr>
  </w:style>
  <w:style w:type="paragraph" w:styleId="ad">
    <w:name w:val="footer"/>
    <w:basedOn w:val="a"/>
    <w:link w:val="ae"/>
    <w:rsid w:val="00662A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2A96"/>
    <w:rPr>
      <w:sz w:val="24"/>
    </w:rPr>
  </w:style>
  <w:style w:type="paragraph" w:styleId="af">
    <w:name w:val="Balloon Text"/>
    <w:basedOn w:val="a"/>
    <w:link w:val="af0"/>
    <w:rsid w:val="00C20C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2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34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Титова</cp:lastModifiedBy>
  <cp:revision>2</cp:revision>
  <cp:lastPrinted>2023-12-08T04:41:00Z</cp:lastPrinted>
  <dcterms:created xsi:type="dcterms:W3CDTF">2023-12-08T05:08:00Z</dcterms:created>
  <dcterms:modified xsi:type="dcterms:W3CDTF">2023-12-08T05:08:00Z</dcterms:modified>
</cp:coreProperties>
</file>