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1326D0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A8317B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A8317B" w:rsidRPr="00A8317B">
        <w:rPr>
          <w:rStyle w:val="a9"/>
        </w:rPr>
        <w:t xml:space="preserve"> Федеральное государственное бюджетное образовательное учреждение высшего образования «Башкирский госуда</w:t>
      </w:r>
      <w:r w:rsidR="00A8317B" w:rsidRPr="00A8317B">
        <w:rPr>
          <w:rStyle w:val="a9"/>
        </w:rPr>
        <w:t>р</w:t>
      </w:r>
      <w:r w:rsidR="00A8317B" w:rsidRPr="00A8317B">
        <w:rPr>
          <w:rStyle w:val="a9"/>
        </w:rPr>
        <w:t xml:space="preserve">ственный медицинский университет» Министерства здравоохранения Российской Федерации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1326D0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Pr="005645F0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317B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1047" w:type="dxa"/>
            <w:vAlign w:val="center"/>
          </w:tcPr>
          <w:p w:rsidR="00A8317B" w:rsidRPr="005645F0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Pr="005645F0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Научная библиотека</w:t>
            </w:r>
          </w:p>
        </w:tc>
        <w:tc>
          <w:tcPr>
            <w:tcW w:w="1047" w:type="dxa"/>
            <w:vAlign w:val="center"/>
          </w:tcPr>
          <w:p w:rsidR="00A8317B" w:rsidRPr="005645F0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Pr="005645F0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:rsidR="00A8317B" w:rsidRPr="005645F0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Pr="005645F0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научной библиотекой;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Pr="005645F0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заместителя заведующ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го научной библиотекой по новым те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х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нологиям; Кабинет, рабочий стол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та за ПК, работа с документами); П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Отдел комплектования и научной обр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ботки литературы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сектором;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главного библиотекаря; Кабинет, рабочий стол (работа за ПК,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главного библиотекаря;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редактора библиотеки 1 категории; Кабинет, рабочий стол (р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Отдел книгохранения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библиотекаря 1 катег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рии;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библиотекаря;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Отдел обслуживания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главного библиотекаря;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главного библиотекаря;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библиотекаря 1 катег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рии;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библиотекаря 1 катег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рии;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библиотекаря 1 катег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рии;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сектором учебной литературы; Кабинет, рабочий стол (работа за ПК, работа с докуме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н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сектором научной литературы; Кабинет, рабочий стол (работа за ПК, работа с докуме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н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сектором культурно-просветительской работы;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Сектор компьютерных технологий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сектором компьютерных технологий; Кабинет, рабочий стол (работа за ПК, работа с документами); Помещения библиотеки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Учебный корпус №13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коменданта;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корпусу;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корпусу;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корпусу;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корпусу;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корпусу;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Подготовительно-заключительные работы; Уборка з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крепленной территории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Подготовительно-заключительные работы; Уборка з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крепленной территории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Подготовительно-заключительные работы; Уборка з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крепленной территории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Подготовительно-заключительные работы; Уборка з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крепленной территории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на территории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Общежитие №4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Общежитие №6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студенч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ским  общежитием; Кабинет, рабочий стол (работа за ПК, работа с докуме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н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тию; Кабинет, рабочий стол (работа за ПК, работа с документами); Помещения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тию; Кабинет, рабочий стол (работа за ПК, работа с документами); Помещения учебного корпуса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Подготовительно-заключительные работы; Уборка з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крепленной территории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Санаторий-профилакторий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врача-терапевта; Сов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щания; Прием и консультация пацие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н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тов; Кабинет, рабочий стол (работа с документами, работа за ПК)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медицинской сестры процедурной; Проведение инвазивных мероприятий; Контроль и учет медик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ментов; Уборка процедурной; Мед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цинский пост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сестры-хозяйки; Подг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товительные работы; Уборка закре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ленной территории; Дезинфекция п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верхностей, инструментария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санитарки; Подготов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тельные работы; Уборка закрепленной территории; Дезинфекция поверхн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стей, инструментария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Управление транспортного обеспеч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начальника управления;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механика; Кабинет,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бочий стол (работа за ПК, работа с д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Кабина автомобиля ( в ожидании);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бина автомобиля (в движении); Обсл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техника по учету; Каб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(медколледж); Кабина автомобиля ( в ожидании); Кабина автомобиля (в дв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жении); Обслуживание ТС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Отдел нормативного обеспечения обр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зовательной деятельности, лицензир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вания и аккредитации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бинет, рабочий стол (работа за ПК,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УМР 1 категории; Кабинет, рабочий стол (р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УМР 1 категории; Кабинет, рабочий стол (р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философии и социально-гуманитарных дисциплин с курсом с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циальной работы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заведующего кафедрой;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методич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ским кабинетом;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методич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ским кабинетом;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кафедрой, доктор наук;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педагогики и психологии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иностранных языков с курсом латинского языка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преподавателя; Кабинет (рабочий стол, работа за ПК, работа с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физической культуры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преподавателя; Кабинет (рабочий стол, работа за ПК, работа с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анатомии человека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профессора; Кабинет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 (р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бочий стол, работа за ПК, работа с д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 (р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бочий стол, работа за ПК, работа с д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общей химии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биологической химии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пропедевтики внутренних болезней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профессора; Кабинет (рабочий стол, работа за ПК, работа с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эндокринологии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неврологии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гардеробщика; Прием-выдача одежды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мобилизационной подготовки здравоохранения и медицины кат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строф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профессора; Кабинет (рабочий стол, работа за ПК, работа с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преподавателя;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эпидемиологии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Кабинет (рабочий стол, работа за ПК, работа с документами); Работа на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общественного здоровья и организации здравоохранения с курсом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педиатрии с курсом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ассистента; Кабинет, рабочий стол (работа за ПК, работа с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неврологии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терапии и профессиональных болезней с курсом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профессора; Кабинет (рабочий стол, работа за ПК, работа с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кардиологии и функциональной диагностики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 xml:space="preserve">Рабочее место заведующего кафедрой; Кабинет (рабочий стол, работа за ПК, </w:t>
            </w:r>
            <w:r w:rsidRPr="00A8317B">
              <w:rPr>
                <w:rFonts w:ascii="Times New Roman" w:hAnsi="Times New Roman"/>
                <w:sz w:val="18"/>
                <w:szCs w:val="18"/>
              </w:rPr>
              <w:lastRenderedPageBreak/>
              <w:t>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ассистента;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Медицинский колледж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инженера-программиста; Кабинет, рабочий стол (работа за ПК)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акушерства и гинекологии с курсом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терапии и ОВП с курсом гер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атрии ИДПО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Кабинет (рабочий стол, работа за ПК, работа с документами); Кафедра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профессора; Кабинет (рабочий стол, работа за ПК, работа с документами);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доцента; Кабинет (раб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стол, 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ментами); Работа на кафедре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компьютером, оформление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Работа с ко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пьютером, оформление документации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Отдел внедрения информационных технологий и инноваций в медицинской деятельности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оценке рыночного потенциала; Кабинет, 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 (работа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бинет, рабочий стол (работа за ПК,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IT мед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цине;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мационным технологиям; Кабинет, р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бочий стол (работа за ПК, работа с д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привл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чению финансирования; Кабинет, 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 (работа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специалиста по марк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тингу;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Организационно-правовое управление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управления;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Ремонтно-строительный отдел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ремонту; Кабинет, рабочий стол (работа за ПК, работа с документами)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17B">
              <w:rPr>
                <w:rFonts w:ascii="Times New Roman" w:hAnsi="Times New Roman"/>
                <w:i/>
                <w:sz w:val="18"/>
                <w:szCs w:val="18"/>
              </w:rPr>
              <w:t>Кафедра топографической анатомии и оперативной хирургии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17B" w:rsidRPr="00917594" w:rsidTr="00662AFC">
        <w:trPr>
          <w:jc w:val="center"/>
        </w:trPr>
        <w:tc>
          <w:tcPr>
            <w:tcW w:w="90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452 </w:t>
            </w:r>
          </w:p>
        </w:tc>
        <w:tc>
          <w:tcPr>
            <w:tcW w:w="3347" w:type="dxa"/>
            <w:vAlign w:val="center"/>
          </w:tcPr>
          <w:p w:rsidR="00A8317B" w:rsidRP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17B">
              <w:rPr>
                <w:rFonts w:ascii="Times New Roman" w:hAnsi="Times New Roman"/>
                <w:sz w:val="18"/>
                <w:szCs w:val="18"/>
              </w:rPr>
              <w:t>Рабочее место лаборанта; Класс для практических занятий; Кабинет, раб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чий стол (работа за ПК, работа с док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17B">
              <w:rPr>
                <w:rFonts w:ascii="Times New Roman" w:hAnsi="Times New Roman"/>
                <w:sz w:val="18"/>
                <w:szCs w:val="18"/>
              </w:rPr>
              <w:t>ментами)</w:t>
            </w:r>
          </w:p>
        </w:tc>
        <w:tc>
          <w:tcPr>
            <w:tcW w:w="1047" w:type="dxa"/>
            <w:vAlign w:val="center"/>
          </w:tcPr>
          <w:p w:rsidR="00A8317B" w:rsidRDefault="00A831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317B" w:rsidRDefault="00A831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A8317B" w:rsidRDefault="00A8317B" w:rsidP="009D6532"/>
    <w:p w:rsidR="00A8317B" w:rsidRDefault="00A8317B" w:rsidP="009D6532"/>
    <w:p w:rsidR="00A8317B" w:rsidRDefault="00A8317B" w:rsidP="009D6532"/>
    <w:p w:rsidR="00A8317B" w:rsidRDefault="00A8317B" w:rsidP="009D6532"/>
    <w:p w:rsidR="00A8317B" w:rsidRDefault="00A8317B" w:rsidP="009D6532"/>
    <w:p w:rsidR="00A8317B" w:rsidRDefault="00A8317B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17B" w:rsidP="009D6532">
            <w:pPr>
              <w:pStyle w:val="aa"/>
            </w:pPr>
            <w:r>
              <w:t>Проректор по учебной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17B" w:rsidP="009D6532">
            <w:pPr>
              <w:pStyle w:val="aa"/>
            </w:pPr>
            <w:r>
              <w:t>А.А. Цыглин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31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317B" w:rsidRPr="000905BE" w:rsidTr="007C5F8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8317B" w:rsidRPr="00A8317B" w:rsidRDefault="00A8317B" w:rsidP="00A8317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A8317B" w:rsidRPr="00A8317B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  <w:r>
              <w:t>Начальник управления охраны труда, пожарной и экологической безопасн</w:t>
            </w:r>
            <w:r>
              <w:t>о</w:t>
            </w:r>
            <w:r>
              <w:t>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  <w:r>
              <w:t>Г.Л.Матузов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</w:tr>
      <w:tr w:rsidR="00A8317B" w:rsidRPr="00A8317B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326D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17B" w:rsidP="009D6532">
            <w:pPr>
              <w:pStyle w:val="aa"/>
            </w:pPr>
            <w:r>
              <w:t>Начальник управления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317B" w:rsidP="009D6532">
            <w:pPr>
              <w:pStyle w:val="aa"/>
            </w:pPr>
            <w:r>
              <w:t>Л.Р. Назмиева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31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317B" w:rsidRPr="00A8317B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  <w:r>
              <w:t>Председатель первичной профсоюзной организации сотрудников БГМУ Ре</w:t>
            </w:r>
            <w:r>
              <w:t>с</w:t>
            </w:r>
            <w:r>
              <w:t>публиканской организации Башкорт</w:t>
            </w:r>
            <w:r>
              <w:t>о</w:t>
            </w:r>
            <w:r>
              <w:t>стана профсоюза работников здрав</w:t>
            </w:r>
            <w:r>
              <w:t>о</w:t>
            </w:r>
            <w:r>
              <w:t>охранения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  <w:r>
              <w:t>Р.Э. Сафаров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</w:tr>
      <w:tr w:rsidR="00A8317B" w:rsidRPr="00A8317B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(дата)</w:t>
            </w:r>
          </w:p>
        </w:tc>
      </w:tr>
      <w:tr w:rsidR="00A8317B" w:rsidRPr="00A8317B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  <w:r>
              <w:t>Проректор по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  <w:r>
              <w:t>Д.О. Иванов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9D6532">
            <w:pPr>
              <w:pStyle w:val="aa"/>
            </w:pPr>
          </w:p>
        </w:tc>
      </w:tr>
      <w:tr w:rsidR="00A8317B" w:rsidRPr="00A8317B" w:rsidTr="00A831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317B" w:rsidRPr="00A8317B" w:rsidRDefault="00A8317B" w:rsidP="009D6532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8317B" w:rsidRPr="00A8317B" w:rsidTr="00A831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4F2F19">
            <w:pPr>
              <w:pStyle w:val="aa"/>
            </w:pPr>
            <w:r w:rsidRPr="00A8317B">
              <w:t>Заместитель начальника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A8317B" w:rsidRDefault="00A8317B" w:rsidP="004F2F19">
            <w:pPr>
              <w:pStyle w:val="aa"/>
            </w:pPr>
            <w:r w:rsidRPr="00A8317B">
              <w:t>Каменева Надежда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317B" w:rsidRPr="00A8317B" w:rsidRDefault="00A8317B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7B" w:rsidRPr="004E51DC" w:rsidRDefault="00A8317B" w:rsidP="00742B78">
            <w:pPr>
              <w:pStyle w:val="aa"/>
            </w:pPr>
            <w:r>
              <w:t>13.07.2020</w:t>
            </w:r>
          </w:p>
        </w:tc>
      </w:tr>
      <w:tr w:rsidR="00A8317B" w:rsidRPr="00A8317B" w:rsidTr="00A831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A8317B" w:rsidRPr="00A8317B" w:rsidRDefault="00A8317B" w:rsidP="004F2F19">
            <w:pPr>
              <w:pStyle w:val="aa"/>
              <w:rPr>
                <w:b/>
                <w:vertAlign w:val="superscript"/>
              </w:rPr>
            </w:pPr>
            <w:r w:rsidRPr="00A8317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8317B" w:rsidRPr="00A8317B" w:rsidRDefault="00A8317B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317B" w:rsidRPr="00A8317B" w:rsidRDefault="00A8317B" w:rsidP="004F2F19">
            <w:pPr>
              <w:pStyle w:val="aa"/>
              <w:rPr>
                <w:b/>
                <w:vertAlign w:val="superscript"/>
              </w:rPr>
            </w:pPr>
            <w:r w:rsidRPr="00A831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317B" w:rsidRPr="00A8317B" w:rsidRDefault="00A8317B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17B" w:rsidRPr="00A8317B" w:rsidRDefault="00A8317B" w:rsidP="004F2F19">
            <w:pPr>
              <w:pStyle w:val="aa"/>
              <w:rPr>
                <w:b/>
                <w:vertAlign w:val="superscript"/>
              </w:rPr>
            </w:pPr>
            <w:r w:rsidRPr="00A831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317B" w:rsidRPr="00A8317B" w:rsidRDefault="00A8317B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17B" w:rsidRPr="00A8317B" w:rsidRDefault="00A8317B" w:rsidP="004F2F19">
            <w:pPr>
              <w:pStyle w:val="aa"/>
              <w:rPr>
                <w:vertAlign w:val="superscript"/>
              </w:rPr>
            </w:pPr>
            <w:r w:rsidRPr="00A8317B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  <w:bookmarkStart w:id="7" w:name="_GoBack"/>
      <w:bookmarkEnd w:id="7"/>
    </w:p>
    <w:sectPr w:rsidR="00E458F1" w:rsidRPr="00E458F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7B" w:rsidRDefault="00A8317B" w:rsidP="00A8317B">
      <w:r>
        <w:separator/>
      </w:r>
    </w:p>
  </w:endnote>
  <w:endnote w:type="continuationSeparator" w:id="0">
    <w:p w:rsidR="00A8317B" w:rsidRDefault="00A8317B" w:rsidP="00A8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B" w:rsidRDefault="00A8317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B" w:rsidRDefault="00A8317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B" w:rsidRDefault="00A831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7B" w:rsidRDefault="00A8317B" w:rsidP="00A8317B">
      <w:r>
        <w:separator/>
      </w:r>
    </w:p>
  </w:footnote>
  <w:footnote w:type="continuationSeparator" w:id="0">
    <w:p w:rsidR="00A8317B" w:rsidRDefault="00A8317B" w:rsidP="00A8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B" w:rsidRDefault="00A831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B" w:rsidRDefault="00A8317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B" w:rsidRDefault="00A831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27620, Россия, Республика Удмуртская, Глазов, ул. Советская, дом 44"/>
    <w:docVar w:name="att_org_name" w:val="Общество с ограниченной ответственностью &quot;НИКО&quot;"/>
    <w:docVar w:name="att_org_reg_date" w:val="30.03.2015"/>
    <w:docVar w:name="att_org_reg_num" w:val="21"/>
    <w:docVar w:name="boss_fio" w:val="Некротюк Наталья Николаевна"/>
    <w:docVar w:name="ceh_info" w:val="     "/>
    <w:docVar w:name="close_doc_flag" w:val="0"/>
    <w:docVar w:name="doc_type" w:val="4"/>
    <w:docVar w:name="org_guid" w:val="AF0D75F440C2404B97E8EA7D658CFEAD"/>
    <w:docVar w:name="org_id" w:val="2"/>
    <w:docVar w:name="org_name" w:val="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"/>
    <w:docVar w:name="pers_guids" w:val="18FC2209BD57481EBF615595FDBDAC18@074-406-205-42"/>
    <w:docVar w:name="pers_snils" w:val="18FC2209BD57481EBF615595FDBDAC18@074-406-205-42"/>
    <w:docVar w:name="pred_dolg" w:val="Проректор по учебной работе"/>
    <w:docVar w:name="pred_fio" w:val="А.А. Цыглин"/>
    <w:docVar w:name="rbtd_adr" w:val="     "/>
    <w:docVar w:name="rbtd_name" w:val="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"/>
    <w:docVar w:name="sv_docs" w:val="1"/>
  </w:docVars>
  <w:rsids>
    <w:rsidRoot w:val="00A8317B"/>
    <w:rsid w:val="0002033E"/>
    <w:rsid w:val="000C5130"/>
    <w:rsid w:val="001326D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A8317B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3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317B"/>
    <w:rPr>
      <w:sz w:val="24"/>
    </w:rPr>
  </w:style>
  <w:style w:type="paragraph" w:styleId="ad">
    <w:name w:val="footer"/>
    <w:basedOn w:val="a"/>
    <w:link w:val="ae"/>
    <w:rsid w:val="00A83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31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3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317B"/>
    <w:rPr>
      <w:sz w:val="24"/>
    </w:rPr>
  </w:style>
  <w:style w:type="paragraph" w:styleId="ad">
    <w:name w:val="footer"/>
    <w:basedOn w:val="a"/>
    <w:link w:val="ae"/>
    <w:rsid w:val="00A83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31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32</Pages>
  <Words>10098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67528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orudina</dc:creator>
  <cp:keywords/>
  <dc:description/>
  <cp:lastModifiedBy>orudina</cp:lastModifiedBy>
  <cp:revision>1</cp:revision>
  <dcterms:created xsi:type="dcterms:W3CDTF">2020-07-14T05:35:00Z</dcterms:created>
  <dcterms:modified xsi:type="dcterms:W3CDTF">2020-07-14T05:37:00Z</dcterms:modified>
</cp:coreProperties>
</file>