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BC89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F6FB568" w14:textId="77777777" w:rsidR="00B3448B" w:rsidRPr="00642E12" w:rsidRDefault="00B3448B" w:rsidP="00B3448B"/>
    <w:p w14:paraId="4B8EFDE5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95F7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95F7A" w:rsidRPr="00795F7A">
        <w:rPr>
          <w:rStyle w:val="a9"/>
        </w:rPr>
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47AF0CFD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5D108EF2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19214BD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C324D6E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0D16CB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D43CCB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721845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F48C27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5582B71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2873EF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987EE1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EC69A9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425545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ADE394A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BDFE02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6A7992E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6AC3F18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8FD5D3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AED536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DA67E0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73C941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A09811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9A9D6D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3A422F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5EE1E3C" w14:textId="77777777" w:rsidTr="004654AF">
        <w:trPr>
          <w:jc w:val="center"/>
        </w:trPr>
        <w:tc>
          <w:tcPr>
            <w:tcW w:w="3518" w:type="dxa"/>
            <w:vAlign w:val="center"/>
          </w:tcPr>
          <w:p w14:paraId="3A48CAE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59C3BD0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5AF49C5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0ADCEA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6DEA0F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5D1B63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94916D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3FDA69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4ECFE6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2E9299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919DC87" w14:textId="77777777" w:rsidTr="004654AF">
        <w:trPr>
          <w:jc w:val="center"/>
        </w:trPr>
        <w:tc>
          <w:tcPr>
            <w:tcW w:w="3518" w:type="dxa"/>
            <w:vAlign w:val="center"/>
          </w:tcPr>
          <w:p w14:paraId="4B0AD89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7A24B967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14:paraId="6DE9915C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63" w:type="dxa"/>
            <w:vAlign w:val="center"/>
          </w:tcPr>
          <w:p w14:paraId="347A7AD2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9C6A2A1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center"/>
          </w:tcPr>
          <w:p w14:paraId="3459DA3F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14:paraId="761681F8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84F430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F98C141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23AE96E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80638C6" w14:textId="77777777" w:rsidTr="004654AF">
        <w:trPr>
          <w:jc w:val="center"/>
        </w:trPr>
        <w:tc>
          <w:tcPr>
            <w:tcW w:w="3518" w:type="dxa"/>
            <w:vAlign w:val="center"/>
          </w:tcPr>
          <w:p w14:paraId="002E106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237B502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14:paraId="2E27B7B0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63" w:type="dxa"/>
            <w:vAlign w:val="center"/>
          </w:tcPr>
          <w:p w14:paraId="44BEB85D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3B38EC7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center"/>
          </w:tcPr>
          <w:p w14:paraId="7A795948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14:paraId="1C631C10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3863DC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B5BC4CB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A99595D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0083C34" w14:textId="77777777" w:rsidTr="004654AF">
        <w:trPr>
          <w:jc w:val="center"/>
        </w:trPr>
        <w:tc>
          <w:tcPr>
            <w:tcW w:w="3518" w:type="dxa"/>
            <w:vAlign w:val="center"/>
          </w:tcPr>
          <w:p w14:paraId="31BCE4A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69D1457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14:paraId="43222B7E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14:paraId="10EB4B1B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DAD057B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14:paraId="61B7FBC6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14:paraId="6A42CEB1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0004E7E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6D00AB8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638119B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C28CBA0" w14:textId="77777777" w:rsidTr="004654AF">
        <w:trPr>
          <w:jc w:val="center"/>
        </w:trPr>
        <w:tc>
          <w:tcPr>
            <w:tcW w:w="3518" w:type="dxa"/>
            <w:vAlign w:val="center"/>
          </w:tcPr>
          <w:p w14:paraId="76FA690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F9B74EC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9E1840A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B932251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698371F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8774DB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F9AD22B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7DA8F1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CC6FFEA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9549018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1CE59E9" w14:textId="77777777" w:rsidTr="004654AF">
        <w:trPr>
          <w:jc w:val="center"/>
        </w:trPr>
        <w:tc>
          <w:tcPr>
            <w:tcW w:w="3518" w:type="dxa"/>
            <w:vAlign w:val="center"/>
          </w:tcPr>
          <w:p w14:paraId="641889F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C71EEED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9E7A8ED" w14:textId="77777777" w:rsidR="00AF1EDF" w:rsidRPr="00F06873" w:rsidRDefault="00795F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7487A18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280B713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EFC0AE6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63AFFD4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7565E6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2D2E207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F35E63B" w14:textId="77777777" w:rsidR="00AF1EDF" w:rsidRPr="00F06873" w:rsidRDefault="00795F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45C142A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B7E64E6" w14:textId="77777777" w:rsidR="00795F7A" w:rsidRDefault="00F06873" w:rsidP="00795F7A">
      <w:pPr>
        <w:jc w:val="right"/>
        <w:rPr>
          <w:sz w:val="20"/>
        </w:rPr>
      </w:pPr>
      <w:r w:rsidRPr="00F06873">
        <w:t>Таблица 2</w:t>
      </w:r>
      <w:r w:rsidR="00795F7A">
        <w:fldChar w:fldCharType="begin"/>
      </w:r>
      <w:r w:rsidR="00795F7A">
        <w:instrText xml:space="preserve"> INCLUDETEXT  "C:\\БАЗА\\ХАЙНЯ 2023\\ARMv51_files\\sv_ved_org_201.xml" \! \t "C:\\ProgramData\\attest5\\5.1\\xsl\\per_rm\\form2_01.xsl"  \* MERGEFORMAT </w:instrText>
      </w:r>
      <w:r w:rsidR="00795F7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1206"/>
        <w:gridCol w:w="450"/>
        <w:gridCol w:w="450"/>
        <w:gridCol w:w="601"/>
        <w:gridCol w:w="450"/>
        <w:gridCol w:w="45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752"/>
        <w:gridCol w:w="752"/>
        <w:gridCol w:w="752"/>
        <w:gridCol w:w="752"/>
        <w:gridCol w:w="752"/>
        <w:gridCol w:w="602"/>
        <w:gridCol w:w="451"/>
      </w:tblGrid>
      <w:tr w:rsidR="00795F7A" w14:paraId="3E763760" w14:textId="77777777">
        <w:trPr>
          <w:divId w:val="941960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BC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5C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005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D1C219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D1004B0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9091FB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73D0CF1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C2673AF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A30DD42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A52144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CFA03F3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95F7A" w14:paraId="7B706181" w14:textId="77777777">
        <w:trPr>
          <w:divId w:val="94196055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3D42" w14:textId="77777777" w:rsidR="00795F7A" w:rsidRDefault="00795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EF95" w14:textId="77777777" w:rsidR="00795F7A" w:rsidRDefault="00795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2350277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6AC792E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1B1AD68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8564480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8EB48D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DB134B9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40A38F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CF57D3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169204E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9092455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EC39C1B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1489FBD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A24C6AA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FE639A7" w14:textId="77777777" w:rsidR="00795F7A" w:rsidRDefault="00795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A9F7" w14:textId="77777777" w:rsidR="00795F7A" w:rsidRDefault="00795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B2A97" w14:textId="77777777" w:rsidR="00795F7A" w:rsidRDefault="00795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DD618" w14:textId="77777777" w:rsidR="00795F7A" w:rsidRDefault="00795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3E7F" w14:textId="77777777" w:rsidR="00795F7A" w:rsidRDefault="00795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57A4" w14:textId="77777777" w:rsidR="00795F7A" w:rsidRDefault="00795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0FB0" w14:textId="77777777" w:rsidR="00795F7A" w:rsidRDefault="00795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95FF" w14:textId="77777777" w:rsidR="00795F7A" w:rsidRDefault="00795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4748" w14:textId="77777777" w:rsidR="00795F7A" w:rsidRDefault="00795F7A">
            <w:pPr>
              <w:jc w:val="center"/>
              <w:rPr>
                <w:sz w:val="16"/>
                <w:szCs w:val="16"/>
              </w:rPr>
            </w:pPr>
          </w:p>
        </w:tc>
      </w:tr>
      <w:tr w:rsidR="00795F7A" w14:paraId="3BC4367C" w14:textId="77777777">
        <w:trPr>
          <w:divId w:val="94196055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995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81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F9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EB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90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A2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0E8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6A7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A43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E8B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E7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31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AAD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3F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5C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036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CDA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1F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06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8D2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B6D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D9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7A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4EE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95F7A" w14:paraId="30E608A4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16AFF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фармацевтической химии с курсами аналитической и токсикологической химии</w:t>
            </w:r>
          </w:p>
        </w:tc>
      </w:tr>
      <w:tr w:rsidR="00795F7A" w14:paraId="02D76AB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49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50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C6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1D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41F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C0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36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6C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6D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DD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B0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F4A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B83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22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5C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9AF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2C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2D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56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08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53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3D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D3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DDC4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99C226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357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EE7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20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24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094B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99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1F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13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12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95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1F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88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EED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6D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3F4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017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EF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1D5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288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87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87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90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7A14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DA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E39E8B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3F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959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AB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0D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DF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2EB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14B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D8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AA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B9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18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F4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292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69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D9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667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E7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FAA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635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E1A1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29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96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51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CF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E6BBFE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B5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088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CB4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D76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9A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545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8E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F0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E2E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DC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FD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10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A5E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4A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B6C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820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E7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DD9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A8C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BFD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7D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A3D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918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E37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6D5B19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A8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EC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3A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C9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5FA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5D1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9E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84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C3B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027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6C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36D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56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46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5E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52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58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E0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53A5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43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A0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17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CA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B6A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36A0AE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A12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E2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384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16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85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64A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726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4CC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F8B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D32A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BB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3E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4D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1D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522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50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6B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74E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98A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86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5A6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66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F80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77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6E0276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AF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675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ED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22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53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06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61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91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5E3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214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44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88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23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BD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D5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B6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B1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ED4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BE3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84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F2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56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82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14F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C0945F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4F7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A97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B2D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63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80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A3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10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F9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63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13A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FD5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34E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AA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29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F5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F4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DA0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FD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35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64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1AE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31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9BD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C3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ACC916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D37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65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0135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C3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22E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DF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29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D6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85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58C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95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4B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8C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5A7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F32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78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382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F96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D3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47A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121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F6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56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EAD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1D3ACE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43D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3F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25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91F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1E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36B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16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38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8F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19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FB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47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53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B5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EF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F39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29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CC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08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07A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EA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9E1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AD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E86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B3E809C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5E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52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98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DFF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932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565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7C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6E9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BE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FE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9D5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EE6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87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EC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E0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59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2E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829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85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E3D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0D8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0A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4D5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3E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1E78F0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8D6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14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047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BCD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63C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C4A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415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D98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9D5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11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EB8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63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057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6BE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370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28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498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13A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4A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BB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A1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B5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1DF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E1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3329434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B666B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фармацевтической технологии с курсом биотехнологии</w:t>
            </w:r>
          </w:p>
        </w:tc>
      </w:tr>
      <w:tr w:rsidR="00795F7A" w14:paraId="1D75E6B1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C3D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8A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9B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ED1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13F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93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5F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541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30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39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A4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67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46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2B0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DA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23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B6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A3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350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02C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71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EB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E36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BC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49E30F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D5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F97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4F3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45E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38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A91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B6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9F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68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0C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467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E9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305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252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42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00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70F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55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569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F59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F4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76D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B2C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C6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84D5B7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D1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47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6E5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4753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47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6E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9C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7FC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73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9B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AD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D8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553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AEC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B3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587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3B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D09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F7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1A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A7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D1C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5C45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61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509972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E2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A5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E1B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1F3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F3C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297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AB2F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23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B0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25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973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9A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4C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A26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E5A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52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93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A87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D5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71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914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F5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8F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4A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52A6CD6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C3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00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5D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F3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478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572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6C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80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9A1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85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BA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257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54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4FA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35E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0E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24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61E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C6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FE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A3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DB3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478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63C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9EDBE5D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0B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E0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2C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2E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74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B0F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7C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BAD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C4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21C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D0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F5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E24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4E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E2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7FF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878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47D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C5E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D4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F11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44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1F5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215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DD67B5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CD2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1FA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EE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0F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EF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A9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02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B8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91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9ED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E3F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78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A9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FE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6A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4F6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35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967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26D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81A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91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08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F14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B7C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F6AFC8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6F9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DE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619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2F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5DD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A8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0A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DB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8E9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FA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C4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C07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A2C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1D1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19A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1C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5F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ABA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16C7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73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90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54F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705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FA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96BDB9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67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453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A2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04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A2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E35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E7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780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B8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3B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FF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BF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4F9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9C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12F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6B7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B2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19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A5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E74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64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C01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2EC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806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1603E91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9D3E7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микробиологии, вирусологии</w:t>
            </w:r>
          </w:p>
        </w:tc>
      </w:tr>
      <w:tr w:rsidR="00795F7A" w14:paraId="3058DFF6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21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FF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88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F3A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D3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788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ED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EED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FE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54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FD7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B2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486C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46C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6EDD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F3D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9D8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32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17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CB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A0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C5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A05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071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8317F4C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B3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80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113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64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C7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E1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E3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00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8B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FE5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6C8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83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E0E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D7B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893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DC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5F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758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89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50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A0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0CA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4AE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5DF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B8F339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D6E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55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D1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45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8CB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AD4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43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68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B5B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C0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5A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D73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742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E15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990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87E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0A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C57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C0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05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2F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C18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506B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C1D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B766E6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03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4B81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A2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29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57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C7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96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22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36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84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AE4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57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E3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4B4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71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26C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A6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0E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313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9EB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23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44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6F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556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02B8F08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6E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E1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7CD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A1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7A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46D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507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DE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DA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B83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47F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AB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0A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10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92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1D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360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28F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713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FD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378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0B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25E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FC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586B04E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B1D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460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429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99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491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783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9D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DC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77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E58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8B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364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46D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8F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CF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194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DD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D7D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30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141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F7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0C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BC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65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B54523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6B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81C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8F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CCDB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0F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94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FA7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50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25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E29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3C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EA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11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AE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C93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1D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4C8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A96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70D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2BA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BA2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8E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50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51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3E18E6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35B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B5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3FB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93D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FEA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0A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00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FA0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6C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11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83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CE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57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D93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46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6C7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C76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4F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8CD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76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C2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09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0D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1E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8250AED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042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5E7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2C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2E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F4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0E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71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060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27E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76D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4D6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D3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74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57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94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485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634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ED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0B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067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4B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1BF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708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05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B551044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03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06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579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13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68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B3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C24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E4A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D477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DC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7EC4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033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E58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88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710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6B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BA9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06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40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D3F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1A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9D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E2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E41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70B9BD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B7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774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F98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C9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85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22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368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D3B7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ED0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F0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44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70F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29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34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8F7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B2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50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05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81F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A07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7E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B1B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34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C6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28736B8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FF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84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2B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AD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8D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80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7D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C4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71A5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C4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28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91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B52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131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5522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24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767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50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10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C4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00F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EE0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B3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22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C3757F9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F1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17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FBA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3E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FCD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4C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D6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42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FC4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8E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58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FBB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A0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DAB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3B8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C6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5A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3344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F0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87E6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44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3674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CE41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7C2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BE1A936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D9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A3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13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AD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1CA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82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236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8B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22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F0C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EC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A1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96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ED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AC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643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22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CB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2F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EF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58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2D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C5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2DC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1E304D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83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98A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0A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C17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5E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20C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FA8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102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54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28D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86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5D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EC98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5AB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22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17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13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85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D5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F6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613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ED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F14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70A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D7270A0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EB4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E5D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829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B1A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17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74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2B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62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82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E8B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C9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5C4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47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9F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BA4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4AA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384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948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A2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F2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D7D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5E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D2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95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96349F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87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66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5F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FD1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CE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10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EA2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7A5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74C8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8F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9D9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1F9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E5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5BF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F98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CA9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0D07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6D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477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EA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93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BFA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A6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259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C3C7298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B8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C9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98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4D3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DB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951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2F1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C00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9B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0A1D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DE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A2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EE6F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2D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23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0B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41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197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75C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D78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2C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F06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43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C0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E31B5D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EFD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29F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D28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1714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FC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36B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3E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D3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5F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BB51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E6FB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FD8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5C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03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D0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86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C2D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D4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45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8F0A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5A7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F8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4CA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07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8719CB3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419AF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психиатрии, наркологии и психотерапии с курсом ИДПО</w:t>
            </w:r>
          </w:p>
        </w:tc>
      </w:tr>
      <w:tr w:rsidR="00795F7A" w14:paraId="77272670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7A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F4A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DDE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465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3DC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A4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8AA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BA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668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2A0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43A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E61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4A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0C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D2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30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16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6A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3A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95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75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FC0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BF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A9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4C246E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9B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73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163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843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AA7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90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50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7D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FB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02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CDF2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A71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DA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5F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B1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83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BBE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22C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B9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811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63D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B9C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26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D7A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1CB3BB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77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59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73D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B2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B6A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AD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C4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AC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2E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97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B3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A0C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DB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D58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88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06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64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CE7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07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4E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34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F9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0D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BCD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571C56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29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CE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20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A5A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371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4C9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3C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E9A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94B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369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36F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02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48D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928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F9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4A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2D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D1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D2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B69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9BD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14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A01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29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445A2E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F6E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228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28D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37F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1BE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865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A9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1D9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AC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C9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C8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AD2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99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B0B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69D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A7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96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D66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EB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C8F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F18F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338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431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9B8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6F5D66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96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93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891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6A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22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331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72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97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9A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D8D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D7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F84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FE7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D8BA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65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66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C89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008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18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CC2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01E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E0D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982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BB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CD032FC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F86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45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EA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997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872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A9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23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6E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53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62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58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41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687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E40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51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97C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19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99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F3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CABD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9FC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26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6C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E6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B41A350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C7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12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C6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28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14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FC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130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868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1CB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7AB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CB2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1C3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C2E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45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5DC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A5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23E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BC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1B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BB5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AC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4B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B4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2F7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DF0E259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322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145A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AB0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8F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BE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08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9D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9657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718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A6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D0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DE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58B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70B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9C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C4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92D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FD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F59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90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6F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A9E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61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F6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19D8C3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2F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19D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9A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15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A3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F2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E6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F4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D4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33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21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9F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1BC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5D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D3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70E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7F5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59D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5F2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FB3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A9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01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5A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131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DD3C7DD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4F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12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E7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F36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BF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988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74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18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51E3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EB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D8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C1B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A4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42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B1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ADC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6D3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A84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4A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9E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75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8AB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108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912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56D58D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70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46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80C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049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DA7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EB4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859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70E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23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309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CC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8E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DD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511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92D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B0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F8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C7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91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8B3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DF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E68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99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35C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173BB0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39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62D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24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83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7E3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31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1D3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F9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61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A4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76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4C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D7A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DF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36F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D84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5B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FA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A8F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87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DE7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5A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AD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F3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2764E1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31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8BC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E3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5C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42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32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AD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106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DC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64A1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482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0D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C0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3B2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1EB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9A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F3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0E2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ED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822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4E7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9D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5CC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22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E23B81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34A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A6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E13F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6E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E2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BC1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1D5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5B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299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578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AF8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F4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787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24D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87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0697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BDB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E2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9F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A47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ED9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6E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293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800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FB4B4F4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97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AD68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C7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A8D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73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0A6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29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62D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828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D7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0C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E2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12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566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DC34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C1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5C1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F5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68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5A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CE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62C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91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E52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3CD8B4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EB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45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12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D0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15E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00A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4B5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B4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9A5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CEF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93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F5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F1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F2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4B1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22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90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D42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F7B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590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82EB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4F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B7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67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4B469E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54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2D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38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37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EE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1F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1FD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30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78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54B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01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00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8F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E8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B37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F04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1C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038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5A1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FAE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E78B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A2DA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6D8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CAF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6FDF4B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B97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8A4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AB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5D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239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BB1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42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6BB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FA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0A7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43B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A6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AD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04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E8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497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361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4B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84B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20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FD1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211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90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F9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760C14E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1EB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9B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F07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A1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5B21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D3D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8C1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3CF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17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1B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2E0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73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1A0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D3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F33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ED6D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53B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A0E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976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3E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487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17D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D4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E7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8BFA916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88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8F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DA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84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BCF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E0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EC7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81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BC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FF3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A5F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59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BB4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4B7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8E8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149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6F5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57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DE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95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AB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42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ACD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301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6E5752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6A5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70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6B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60C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9F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CAB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B79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D51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2C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4D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6F9B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605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A4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945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98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76E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49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3C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54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95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746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DA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DB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59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CD14994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B91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F9C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09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64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6BA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62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15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A9D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C83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0F6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78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EAC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8D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8C4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43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2E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7E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BB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D5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9F8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CC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42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C2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DC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9D2B9B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84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115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4F3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D2D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1207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8835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2E3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7E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523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76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6D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09F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E5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48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461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F60D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6B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30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AEA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EDE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AC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25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8A3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57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170550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66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2D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943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DCA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B77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BB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908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84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6E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DCB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EC1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EA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A665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5D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FA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18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786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0F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07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49A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81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39E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7CF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7F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91270FC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D7BFF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коллективного использования научным оборудованием</w:t>
            </w:r>
          </w:p>
        </w:tc>
      </w:tr>
      <w:tr w:rsidR="00795F7A" w14:paraId="1C301E0D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3854E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иммунологии</w:t>
            </w:r>
          </w:p>
        </w:tc>
      </w:tr>
      <w:tr w:rsidR="00795F7A" w14:paraId="2A3963E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AC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C5A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иммунологии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24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087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0A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55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5BF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7F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1A4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0B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35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1F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C38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EF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E8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0A4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F0B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CA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182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933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4A4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2E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68F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33D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2D2DE89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A62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D8F7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7D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23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63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A274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77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EF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F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7B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46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0A8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7A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3B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29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41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5A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4DC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D4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C26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61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1F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1B8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AD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2AC617E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018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4A0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959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6F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6BB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1B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6A9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13F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40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96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5F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E7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D0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CC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7D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0C5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A7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52D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C7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9F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38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D7D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AD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17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8252E36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17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E3A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9B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07C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BB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FA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62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1A5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F9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D7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E0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30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13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55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13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5BC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38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41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07B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346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F77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0B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F494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B86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4909434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56A92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молекулярной генетики</w:t>
            </w:r>
          </w:p>
        </w:tc>
      </w:tr>
      <w:tr w:rsidR="00795F7A" w14:paraId="60CD615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75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0A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AC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FC0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904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D1A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2B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AB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F1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55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D08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FF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E24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15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CC5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FAE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DD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4A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DE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156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99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04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6A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249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801430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B95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17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69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E4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08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155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F3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DF2D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AD6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4B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31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C6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8D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E07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054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3A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1F2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124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2D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547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D9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EB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DC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B0D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584A06C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B4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FC8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30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71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55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270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C46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775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0E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88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67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064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DBF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455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39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8D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09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B8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93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29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66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E0C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AE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7E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C46990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35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679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D51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83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D2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D7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95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0E4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96F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DA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95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59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72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E7B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5C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77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AC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732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79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54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02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7C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3C1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E7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5E29B3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3B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9D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03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88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0E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861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D31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7B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AC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10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C5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AF7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D7A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FE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7D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03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5D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30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5FA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FD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AD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F3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F0D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C8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0971341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9BE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7C0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72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43A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5D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A0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67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60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F2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8E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34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9DF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07A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AD9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004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93A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15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DC3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719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D5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01D1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979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D4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06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E5880B9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ECA9F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Научно-морфологическая лаборатория</w:t>
            </w:r>
          </w:p>
        </w:tc>
      </w:tr>
      <w:tr w:rsidR="00795F7A" w14:paraId="77C3A7F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2D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417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научно-морфологической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AA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B4C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D0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EC3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B5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1C8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4C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95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A5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3F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E1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375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F2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041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9E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B50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8E4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05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C38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7B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26A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430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15F97A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12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2CD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488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D5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D3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657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5D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B12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31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24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D6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67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F4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B0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2AF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53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68D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BE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A7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2D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AA0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10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89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8A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3EF2B5E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6C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3E3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DD8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D0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2F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DB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95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18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BF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145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C4B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30D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E7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7E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BA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E7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BD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815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DB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65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48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79D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5E1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94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5ADD7C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6A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F0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D1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C5C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97F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E5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04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B9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899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94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35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014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3E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56B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4C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28D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6D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08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0E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64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212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B09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22B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F29A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DB74660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55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FF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15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50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51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53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7BFB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311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6D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7E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F7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05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1B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CD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C3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6D4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54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67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647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8D6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8C4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27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0C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07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5AA101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AF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F7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22A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55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DA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08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D6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08F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77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3D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8CE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FC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09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BF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757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13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27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1C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DB4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CA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4F8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8C9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953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E9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A4BF5E8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BB3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E3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5B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72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D2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96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21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D9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F21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F9A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3F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94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66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1A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497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1E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A4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2DB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5FE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DF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3E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C2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21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ED5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D819219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8B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BC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EE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EE9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10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540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F59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717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52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2B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26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FA0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99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64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FD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C6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B9CA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02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41C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290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EA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6BE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955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624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5C64682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ECE92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клеточных культур</w:t>
            </w:r>
          </w:p>
        </w:tc>
      </w:tr>
      <w:tr w:rsidR="00795F7A" w14:paraId="311B2C6C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A2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4C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клеточных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FB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4B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E5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5DB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5E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79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2D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A7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705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E06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B4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832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4A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60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43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5D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A95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72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BCA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B4E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F8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840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E91288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FA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8D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4E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51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81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B0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90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1D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4692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3D0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4EB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2D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B0D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EB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79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969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47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C4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99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041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9B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F1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A0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339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733FB0C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DE7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C1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- 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DF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99E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DA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AD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69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D6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FE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1F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060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BA7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084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4D2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3F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4D1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9DD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FB9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85E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D2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E9D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1C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64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83C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6707FD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D2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5B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- 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B4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04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80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CB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6B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9D3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BE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F13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D52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D26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A317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9B5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012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B25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258C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5B7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4A3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364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68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2F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C90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E6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438D114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D7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99A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- 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91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57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F9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85C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13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33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1DC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57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8A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70B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38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C3A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52D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9D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89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9DB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73AF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9B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CFC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B63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73B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6C03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202635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9C7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B48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- 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4D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35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18E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0A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02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CA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97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2A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2C0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5A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AF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71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B47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53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6BC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396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E2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41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E9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D8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C28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ACB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015FEE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A6F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097F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89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63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EDD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8E4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080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F9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1F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F2F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60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6C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77A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03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06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27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9C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1F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88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A8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EC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6C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24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7F3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0757DD4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07F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F39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ACB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937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A6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C21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2F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D42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28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C07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B2E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85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333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F7D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EF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68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123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59A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61C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DF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F3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C17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4B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131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BA3A969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8D7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C24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489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AD7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DF8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97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A28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2EB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47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9C5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413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074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1A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E8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272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6B0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AFB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459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57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A9A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00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2F0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D14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639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C238610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E7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D48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98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6F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EA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FE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A3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F5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1C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20B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D30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6A3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750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99D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D3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AE6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87A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63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E6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8B21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478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07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A34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944D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675ABD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DA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31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71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55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D0A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89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5C6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D7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B3F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53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3C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D49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ED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9E9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82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9CA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8108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778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C307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F8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CF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4F5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5E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4AF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F06A4A0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B4E1E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</w:t>
            </w:r>
            <w:proofErr w:type="spellStart"/>
            <w:r>
              <w:rPr>
                <w:sz w:val="18"/>
                <w:szCs w:val="18"/>
              </w:rPr>
              <w:t>микробиома</w:t>
            </w:r>
            <w:proofErr w:type="spellEnd"/>
            <w:r>
              <w:rPr>
                <w:sz w:val="18"/>
                <w:szCs w:val="18"/>
              </w:rPr>
              <w:t xml:space="preserve"> человека</w:t>
            </w:r>
          </w:p>
        </w:tc>
      </w:tr>
      <w:tr w:rsidR="00795F7A" w14:paraId="7AC639AD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5F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0FA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  <w:proofErr w:type="spellStart"/>
            <w:r>
              <w:rPr>
                <w:sz w:val="18"/>
                <w:szCs w:val="18"/>
              </w:rPr>
              <w:t>микробиома</w:t>
            </w:r>
            <w:proofErr w:type="spellEnd"/>
            <w:r>
              <w:rPr>
                <w:sz w:val="18"/>
                <w:szCs w:val="18"/>
              </w:rPr>
              <w:t xml:space="preserve">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B9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E43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4A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C1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E4D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38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A2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C3F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31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641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BC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9F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287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48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02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57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B0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04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5D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6D5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E4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F8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89E730C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9F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402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E7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96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D64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1615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26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D7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3B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A386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ED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88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0F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3CA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51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C4B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C361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58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CCC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4C4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7F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D7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2E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08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92BBB88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052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FD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DC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00D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CC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B07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E3E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8BB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DB3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6ED3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6C3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56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14D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68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AD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92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48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457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DA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6EF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36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CA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3E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62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2C3D320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1C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FC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DE1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B0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D3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55B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65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15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C79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343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27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32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EF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902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992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19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55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D1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3DE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0F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A0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634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F1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7F3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A6BB5B4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73C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05E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319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C5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B8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4F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CBD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4CA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DF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26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82E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8B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F6E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508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7D5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F0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186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C22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2F9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C7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3C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DA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7C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32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0F762C3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1269A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интерактивной визуализации медицинских данных</w:t>
            </w:r>
          </w:p>
        </w:tc>
      </w:tr>
      <w:tr w:rsidR="00795F7A" w14:paraId="4481E80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495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648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68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6A85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6C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E1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1E0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22D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41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4A9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F4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E08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F8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9BD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54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C1A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CB3D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0D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C1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57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79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F01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4E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C0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7EFA091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ED8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76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28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85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EA1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60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BC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E17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95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C7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7867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B6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019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48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546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F5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13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D4C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CE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74D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E4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53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6A3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7A0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36C5E34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FCE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D0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562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2E94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CB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6E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17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F2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DC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D36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10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887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445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D4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0A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72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92D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66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159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91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F5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C29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78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A8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2AF875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D6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E46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FD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26BA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B7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41D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5A1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03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B1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395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DAB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848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C8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660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C3A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58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72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80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76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066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8F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C0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C7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00D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494A596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789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AA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3F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6B3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C17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433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39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55B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EEB6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905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D6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7F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47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B62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040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AB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D56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95E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D6C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154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67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58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14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4DA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C938E88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5D8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1C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C63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66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29E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A5C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1E5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DE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35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3AB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82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B7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C2A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C08D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6D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FC3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CCD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64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F2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82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FE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E6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EF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FEA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192BC3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B0A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C7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6B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41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86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40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24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F3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0A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D75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6AD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E1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A3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FA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B8F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D18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AF9D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00F5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58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FDB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89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0B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2EF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D2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9F16A9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ABD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100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07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40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6D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CD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9D68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79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34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F2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5F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5E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7F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0D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E7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07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C7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96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1B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F7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94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54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21E7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26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416E9D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282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65D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089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193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C32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EC2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905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D0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D7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FD6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84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33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D65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F83A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11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E9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39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04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95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42E1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90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E73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82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C7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DCE9C1E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E16DA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ЦНИЛ</w:t>
            </w:r>
          </w:p>
        </w:tc>
      </w:tr>
      <w:tr w:rsidR="00795F7A" w14:paraId="5792189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23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83B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 ЦНИЛ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527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37D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E9F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062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F77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71F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66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035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C4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3D8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AFA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4E22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5B4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28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A87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0E7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B1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6B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9B7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8C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BC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CD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5B46F1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2F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CD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 ЦНИЛ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CF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70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6D1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E4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D5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92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08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061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3CA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F7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63CD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D8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1A2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26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15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517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AF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7FC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785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63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97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43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BEF9D4D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72A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C2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ЦНИЛ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27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A4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F7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77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82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33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DE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A10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F0C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E2A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2C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2E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EBE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F1C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75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55D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40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D9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67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ED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78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B0A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1936AAD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77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26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ЦНИЛ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1C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B8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CCD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74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41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DB5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D252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DA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0B8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3AD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5FA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EBB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EAE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84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3E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14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A0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7B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7C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FA2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766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C0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B853719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63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C2B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КМН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57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59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A3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6D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9B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460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8F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E773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02C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516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5A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A0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80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4C1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A8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C7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CFD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5A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29B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84F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BB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725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0A64AC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BEC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6CC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КМН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066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91D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8D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8C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D5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B23C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77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C4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7D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945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88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00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0F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CEC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F0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BDA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62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29F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C1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5E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5B4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08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4CA7E79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8D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E0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КМН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501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81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DCA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73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87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DDF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26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BE0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7E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39F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EE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365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335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6F1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92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5D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2F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42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2F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AB4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82B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8F2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D4257D6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2A7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22ED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КМН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10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6DC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1A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E242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E7E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8E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412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88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EE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C13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B1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5B3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3E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D5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D17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C6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1F4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E8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78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0E3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2D80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6D6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1A58D0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07A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28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 КМН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36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883A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FD7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A2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A3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C5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B4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1E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99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10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365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D8A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6F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357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21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A4E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6D0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FC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6B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D8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84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0DF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428160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F75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E9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 КМН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0F2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67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6A6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E6E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55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501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211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73D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D6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44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B9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1F4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A2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A6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12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5D7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45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EEF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8A0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2A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D4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D6C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B8992F9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835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DC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8F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F8A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B9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C7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A57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B83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279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EF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7E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F8EA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61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EE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FF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B33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39D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C58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E1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952D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30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92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24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3C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8A1717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26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D1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8B3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6A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294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4CA0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067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412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20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B07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2BE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DD3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6B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5D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26A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414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3A5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DA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EF1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28B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BF91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F21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5E0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FB2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1D2769D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48B5F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математического моделирования</w:t>
            </w:r>
          </w:p>
        </w:tc>
      </w:tr>
      <w:tr w:rsidR="00795F7A" w14:paraId="388B3311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D46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BB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математического моделирования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B9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B5B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19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D1B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FC5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62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4F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B9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E96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386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FB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76F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B41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56A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7A9A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1D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A9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512B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84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0D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1F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E1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AFEA309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2DA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24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5C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09A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49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7BF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E0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33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695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102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05F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47B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63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3A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AF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F41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6DA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B30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203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AE4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16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974D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330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1D9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042931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36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FE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8A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52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8E6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88E4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64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6D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F5C9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F1D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EE7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1E61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EC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41A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C6E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91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0A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9C1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DD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B3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BC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3D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32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1B1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3E61CB1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5114D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аддитивных технологий</w:t>
            </w:r>
          </w:p>
        </w:tc>
      </w:tr>
      <w:tr w:rsidR="00795F7A" w14:paraId="52B60A91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65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35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аддитивных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7B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7F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B93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7D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67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635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65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3978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87F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E4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E1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1A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BB9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06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A44D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F6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B32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6D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1B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52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D0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F7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38A5FB1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2D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87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C57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33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49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37AB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E8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63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3A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B8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CB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BBFE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DD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ECB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AB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4D1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55CA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3E8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872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6A3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6391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6CB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6D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93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001731F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5F9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C7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13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E6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91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83D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C242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482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E6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71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0D8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F6D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C16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BC38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92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28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4C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52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79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0C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87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3CF5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4D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BBF2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8E6CEE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1C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0C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B35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AEA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22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77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ABC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BD0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E5F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E7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086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3A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95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792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D2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283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85E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4DA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48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F9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E1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BC4D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DF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57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016054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BBE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942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C9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ED1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FD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3A4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99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D41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D9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E8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23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B8C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22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926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B9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96B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AC5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60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07A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83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01CA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14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F00C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D3D5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92ECC5F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7D609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поиска малых </w:t>
            </w:r>
            <w:proofErr w:type="spellStart"/>
            <w:r>
              <w:rPr>
                <w:sz w:val="18"/>
                <w:szCs w:val="18"/>
              </w:rPr>
              <w:t>таргетных</w:t>
            </w:r>
            <w:proofErr w:type="spellEnd"/>
            <w:r>
              <w:rPr>
                <w:sz w:val="18"/>
                <w:szCs w:val="18"/>
              </w:rPr>
              <w:t xml:space="preserve"> молекул</w:t>
            </w:r>
          </w:p>
        </w:tc>
      </w:tr>
      <w:tr w:rsidR="00795F7A" w14:paraId="63CB49B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41B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CBDD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поиска малых </w:t>
            </w:r>
            <w:proofErr w:type="spellStart"/>
            <w:r>
              <w:rPr>
                <w:sz w:val="18"/>
                <w:szCs w:val="18"/>
              </w:rPr>
              <w:t>таргетных</w:t>
            </w:r>
            <w:proofErr w:type="spellEnd"/>
            <w:r>
              <w:rPr>
                <w:sz w:val="18"/>
                <w:szCs w:val="18"/>
              </w:rPr>
              <w:t xml:space="preserve"> молекул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C53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C0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16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E1E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5C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DE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83A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A5A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66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335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2CE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3D6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B0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C9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AE2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D2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8BA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0F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19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3C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6F1C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23F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F2A9E07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D7E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2C4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237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E64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CA0A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B50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09D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A43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A1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97B9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6EE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89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EE0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9B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B598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CEB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C0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4E5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09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611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8F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C93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669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242D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0C84873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324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FCA4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EDD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42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54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CB04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E8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9E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6FC4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44F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F71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50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F1C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A6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7D5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138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B0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326E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BB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C9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5E6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56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0FC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0F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C66A433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46A8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788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C71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3CB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6D4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8FF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25F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744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2D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A4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13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ED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099C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7B99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90F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186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527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446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6FB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2D2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11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92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6A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153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88D189E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8B5FBE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</w:t>
            </w:r>
            <w:proofErr w:type="spellStart"/>
            <w:r>
              <w:rPr>
                <w:sz w:val="18"/>
                <w:szCs w:val="18"/>
              </w:rPr>
              <w:t>малекулярных</w:t>
            </w:r>
            <w:proofErr w:type="spellEnd"/>
            <w:r>
              <w:rPr>
                <w:sz w:val="18"/>
                <w:szCs w:val="18"/>
              </w:rPr>
              <w:t xml:space="preserve"> гибридов</w:t>
            </w:r>
          </w:p>
        </w:tc>
      </w:tr>
      <w:tr w:rsidR="00795F7A" w14:paraId="46BEBE3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6477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0A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молекулярных гибридов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BCB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596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05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C0C3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56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7D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BF8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49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60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1F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AAA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8C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F6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9CDF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EC6B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9E9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21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772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F75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85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F4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28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5E3658A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E9359A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</w:t>
            </w:r>
          </w:p>
        </w:tc>
      </w:tr>
      <w:tr w:rsidR="00795F7A" w14:paraId="5B05B55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1B0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ADD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A9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58F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97D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C04F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AAC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27FA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81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6E9F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41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7A2A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747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5DF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7B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714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242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9C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21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2C33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CD3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40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C54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CF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A71C52E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509F7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экспериментальных исследований</w:t>
            </w:r>
          </w:p>
        </w:tc>
      </w:tr>
      <w:tr w:rsidR="00795F7A" w14:paraId="4EF3581B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66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35E7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экспериментальных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44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7F5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531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B0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EC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EB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1124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01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E72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BB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AD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C73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F9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FA7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8A0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2B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96C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C46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7E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B6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7AD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15CD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3FA53719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887DF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Лаборатория </w:t>
            </w:r>
            <w:proofErr w:type="spellStart"/>
            <w:r>
              <w:rPr>
                <w:sz w:val="18"/>
                <w:szCs w:val="18"/>
              </w:rPr>
              <w:t>симуляционных</w:t>
            </w:r>
            <w:proofErr w:type="spellEnd"/>
            <w:r>
              <w:rPr>
                <w:sz w:val="18"/>
                <w:szCs w:val="18"/>
              </w:rPr>
              <w:t xml:space="preserve"> методов обучения</w:t>
            </w:r>
          </w:p>
        </w:tc>
      </w:tr>
      <w:tr w:rsidR="00795F7A" w14:paraId="1C5E5BBA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8A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A5E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  <w:proofErr w:type="spellStart"/>
            <w:r>
              <w:rPr>
                <w:sz w:val="18"/>
                <w:szCs w:val="18"/>
              </w:rPr>
              <w:t>симуляционных</w:t>
            </w:r>
            <w:proofErr w:type="spellEnd"/>
            <w:r>
              <w:rPr>
                <w:sz w:val="18"/>
                <w:szCs w:val="18"/>
              </w:rPr>
              <w:t xml:space="preserve"> методов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4A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9E6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121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1E75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550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5D1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39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F30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D2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767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DCE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39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583F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39D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B3C1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93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F37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A69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318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91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F76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2568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5427496B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AF1AA8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пожарной безопасности</w:t>
            </w:r>
          </w:p>
        </w:tc>
      </w:tr>
      <w:tr w:rsidR="00795F7A" w14:paraId="43E86EC2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8620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0C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E9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B9B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DBC8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6C03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EB4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99D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231E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272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0F3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E2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143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11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39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61D8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85C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AEF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022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C6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69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4A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F0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5F9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7F2892CD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E6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A88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23E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E9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91A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74A3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3A0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30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539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AA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ABC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96F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522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45CB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5A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83A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0E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DD9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338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1F44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2C7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BCC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04B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C63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FCF3AAA" w14:textId="77777777" w:rsidTr="00511F7D">
        <w:trPr>
          <w:divId w:val="94196055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294C17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№7</w:t>
            </w:r>
          </w:p>
        </w:tc>
      </w:tr>
      <w:tr w:rsidR="00795F7A" w14:paraId="131C2388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A61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497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9B3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DE4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1DB9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79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17B6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395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F972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414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603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F26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7547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15D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EC8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611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918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CE0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1E7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28B6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FBF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EA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0F6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396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57FBC34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C17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E0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FC8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3AD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8BF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593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73B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FC0C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A76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DFB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BD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B8A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B9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C37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F1B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D85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7FE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91D5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EEB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BC1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C7D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B59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089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858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2F0FF04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3CBC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DE7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B2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D934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8537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4D4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6E5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9EA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67B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219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208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3F5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FDD4C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7A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0F5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3510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7749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1C8C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FA1F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4E19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E159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E6E1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18F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50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1E529C25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1470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C29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36C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4A2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F85C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CE11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3099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4ADF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C61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D5F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4ED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B66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3F4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4BC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DC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D087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A96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603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824E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BD5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277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4F16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67E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783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F7A" w14:paraId="6866C890" w14:textId="77777777">
        <w:trPr>
          <w:divId w:val="941960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D051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603-748221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4C4B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C166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F2BF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6684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C1C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0D2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D380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C2E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3AC87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68A5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653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0908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6321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C00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7B57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BB72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F21D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CF304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3A7EE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609A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D99F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9543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BDF69" w14:textId="77777777" w:rsidR="00795F7A" w:rsidRDefault="0079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4A291B3F" w14:textId="77777777" w:rsidR="0065289A" w:rsidRDefault="00795F7A" w:rsidP="00795F7A">
      <w:pPr>
        <w:jc w:val="right"/>
        <w:rPr>
          <w:sz w:val="18"/>
          <w:szCs w:val="18"/>
          <w:lang w:val="en-US"/>
        </w:rPr>
      </w:pPr>
      <w:r>
        <w:lastRenderedPageBreak/>
        <w:fldChar w:fldCharType="end"/>
      </w:r>
    </w:p>
    <w:p w14:paraId="26071F0C" w14:textId="77777777" w:rsidR="00936F48" w:rsidRPr="004379D2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4379D2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95F7A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7A3EDD0F" w14:textId="77777777" w:rsidR="004654AF" w:rsidRDefault="004654AF" w:rsidP="009D6532"/>
    <w:p w14:paraId="58B37026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F729B5F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6E24AA0" w14:textId="77777777" w:rsidR="009D6532" w:rsidRPr="004E51DC" w:rsidRDefault="00795F7A" w:rsidP="009D6532">
            <w:pPr>
              <w:pStyle w:val="aa"/>
            </w:pPr>
            <w:r>
              <w:t>Проректор по безопасности</w:t>
            </w:r>
          </w:p>
        </w:tc>
        <w:tc>
          <w:tcPr>
            <w:tcW w:w="283" w:type="dxa"/>
            <w:vAlign w:val="bottom"/>
          </w:tcPr>
          <w:p w14:paraId="6255E0BF" w14:textId="77777777"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39BECB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FD4B61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E5B78FB" w14:textId="77777777" w:rsidR="009D6532" w:rsidRPr="004E51DC" w:rsidRDefault="00795F7A" w:rsidP="009D6532">
            <w:pPr>
              <w:pStyle w:val="aa"/>
            </w:pPr>
            <w:r>
              <w:t>Асадуллин Р.К.</w:t>
            </w:r>
          </w:p>
        </w:tc>
        <w:tc>
          <w:tcPr>
            <w:tcW w:w="284" w:type="dxa"/>
            <w:vAlign w:val="bottom"/>
          </w:tcPr>
          <w:p w14:paraId="163D3E7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691B8FD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14783B30" w14:textId="77777777" w:rsidTr="00795F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ABF871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0AD852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BDAB55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06B819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757D73A" w14:textId="77777777" w:rsidR="009D6532" w:rsidRPr="000905BE" w:rsidRDefault="00795F7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FE87D3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518D38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95F7A" w:rsidRPr="000905BE" w14:paraId="427BAF8E" w14:textId="77777777" w:rsidTr="00BB363A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14:paraId="6383630C" w14:textId="77777777" w:rsidR="00795F7A" w:rsidRPr="00795F7A" w:rsidRDefault="00795F7A" w:rsidP="00795F7A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795F7A" w:rsidRPr="00795F7A" w14:paraId="32810E44" w14:textId="77777777" w:rsidTr="00795F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ABF84" w14:textId="77777777" w:rsidR="00795F7A" w:rsidRPr="00795F7A" w:rsidRDefault="00795F7A" w:rsidP="009D6532">
            <w:pPr>
              <w:pStyle w:val="aa"/>
            </w:pPr>
            <w:r>
              <w:t>Начальник управления охраны труда, пожарной и экологической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1F822" w14:textId="77777777" w:rsidR="00795F7A" w:rsidRPr="00795F7A" w:rsidRDefault="00795F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78E746" w14:textId="77777777" w:rsidR="00795F7A" w:rsidRPr="00795F7A" w:rsidRDefault="00795F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34D47BE" w14:textId="77777777" w:rsidR="00795F7A" w:rsidRPr="00795F7A" w:rsidRDefault="00795F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C5F94C" w14:textId="77777777" w:rsidR="00795F7A" w:rsidRPr="00795F7A" w:rsidRDefault="00795F7A" w:rsidP="009D6532">
            <w:pPr>
              <w:pStyle w:val="aa"/>
            </w:pPr>
            <w:r>
              <w:t>Матузов Г.Л.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9B812" w14:textId="77777777" w:rsidR="00795F7A" w:rsidRPr="00795F7A" w:rsidRDefault="00795F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1764C2" w14:textId="77777777" w:rsidR="00795F7A" w:rsidRPr="00795F7A" w:rsidRDefault="00795F7A" w:rsidP="009D6532">
            <w:pPr>
              <w:pStyle w:val="aa"/>
            </w:pPr>
          </w:p>
        </w:tc>
      </w:tr>
      <w:tr w:rsidR="00795F7A" w:rsidRPr="00795F7A" w14:paraId="406F37B0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C0D0B7D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B7E8A82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0947DBD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BA86D56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777667D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AA3C471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7B406A2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(дата)</w:t>
            </w:r>
          </w:p>
        </w:tc>
      </w:tr>
    </w:tbl>
    <w:p w14:paraId="05B835AE" w14:textId="77777777" w:rsidR="009D6532" w:rsidRDefault="009D6532" w:rsidP="009D6532">
      <w:pPr>
        <w:rPr>
          <w:lang w:val="en-US"/>
        </w:rPr>
      </w:pPr>
    </w:p>
    <w:p w14:paraId="06F0066B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2F80D7A0" w14:textId="77777777" w:rsidTr="00795F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132DECF" w14:textId="77777777" w:rsidR="009D6532" w:rsidRPr="004E51DC" w:rsidRDefault="00795F7A" w:rsidP="009D6532">
            <w:pPr>
              <w:pStyle w:val="aa"/>
            </w:pPr>
            <w:r>
              <w:t>Начальник управления кадров</w:t>
            </w:r>
          </w:p>
        </w:tc>
        <w:tc>
          <w:tcPr>
            <w:tcW w:w="283" w:type="dxa"/>
            <w:vAlign w:val="bottom"/>
          </w:tcPr>
          <w:p w14:paraId="579A7DEB" w14:textId="77777777"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CDD8E9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AB4181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A0DE189" w14:textId="77777777" w:rsidR="009D6532" w:rsidRPr="004E51DC" w:rsidRDefault="00795F7A" w:rsidP="009D6532">
            <w:pPr>
              <w:pStyle w:val="aa"/>
            </w:pPr>
            <w:proofErr w:type="spellStart"/>
            <w:r>
              <w:t>Назмиева</w:t>
            </w:r>
            <w:proofErr w:type="spellEnd"/>
            <w:r>
              <w:t xml:space="preserve"> Л.Р.</w:t>
            </w:r>
          </w:p>
        </w:tc>
        <w:tc>
          <w:tcPr>
            <w:tcW w:w="284" w:type="dxa"/>
            <w:vAlign w:val="bottom"/>
          </w:tcPr>
          <w:p w14:paraId="719205C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9F5A327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069F007F" w14:textId="77777777" w:rsidTr="00795F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CDCE16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0C002D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138A9A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5D2099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5C6EB74" w14:textId="77777777" w:rsidR="009D6532" w:rsidRPr="000905BE" w:rsidRDefault="00795F7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B4395D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AD709C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95F7A" w:rsidRPr="00795F7A" w14:paraId="28AB1F5D" w14:textId="77777777" w:rsidTr="00795F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E2BC84" w14:textId="77777777" w:rsidR="00795F7A" w:rsidRPr="00795F7A" w:rsidRDefault="00795F7A" w:rsidP="009D6532">
            <w:pPr>
              <w:pStyle w:val="aa"/>
            </w:pPr>
            <w:r>
              <w:t>Председатель первичной профсоюзной организации сотрудников БГМУ Республиканской организации Башкортостана профсоюза работников здравоохранения РФ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6C628" w14:textId="77777777" w:rsidR="00795F7A" w:rsidRPr="00795F7A" w:rsidRDefault="00795F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CBAD5" w14:textId="77777777" w:rsidR="00795F7A" w:rsidRPr="00795F7A" w:rsidRDefault="00795F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F28501A" w14:textId="77777777" w:rsidR="00795F7A" w:rsidRPr="00795F7A" w:rsidRDefault="00795F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95BD4D" w14:textId="77777777" w:rsidR="00795F7A" w:rsidRPr="00795F7A" w:rsidRDefault="00795F7A" w:rsidP="009D6532">
            <w:pPr>
              <w:pStyle w:val="aa"/>
            </w:pPr>
            <w:r>
              <w:t>Сафаров Р.Э.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8C143A" w14:textId="77777777" w:rsidR="00795F7A" w:rsidRPr="00795F7A" w:rsidRDefault="00795F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F0EC6F" w14:textId="77777777" w:rsidR="00795F7A" w:rsidRPr="00795F7A" w:rsidRDefault="00795F7A" w:rsidP="009D6532">
            <w:pPr>
              <w:pStyle w:val="aa"/>
            </w:pPr>
          </w:p>
        </w:tc>
      </w:tr>
      <w:tr w:rsidR="00795F7A" w:rsidRPr="00795F7A" w14:paraId="159F2780" w14:textId="77777777" w:rsidTr="00795F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7DEFFBD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105BE0A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458714E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FFF97DA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B7149DA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42B3139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80C2974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(дата)</w:t>
            </w:r>
          </w:p>
        </w:tc>
      </w:tr>
      <w:tr w:rsidR="00795F7A" w:rsidRPr="00795F7A" w14:paraId="6EC762B0" w14:textId="77777777" w:rsidTr="00795F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B239B" w14:textId="77777777" w:rsidR="00795F7A" w:rsidRPr="00795F7A" w:rsidRDefault="00795F7A" w:rsidP="009D6532">
            <w:pPr>
              <w:pStyle w:val="aa"/>
            </w:pPr>
            <w:r>
              <w:t>Проректор по административно - хозяйственной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51BD70" w14:textId="77777777" w:rsidR="00795F7A" w:rsidRPr="00795F7A" w:rsidRDefault="00795F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DD3A25" w14:textId="77777777" w:rsidR="00795F7A" w:rsidRPr="00795F7A" w:rsidRDefault="00795F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30C69B8" w14:textId="77777777" w:rsidR="00795F7A" w:rsidRPr="00795F7A" w:rsidRDefault="00795F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08E3C" w14:textId="77777777" w:rsidR="00795F7A" w:rsidRPr="00795F7A" w:rsidRDefault="00795F7A" w:rsidP="009D6532">
            <w:pPr>
              <w:pStyle w:val="aa"/>
            </w:pPr>
            <w:proofErr w:type="spellStart"/>
            <w:r>
              <w:t>Таипов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9D7E33" w14:textId="77777777" w:rsidR="00795F7A" w:rsidRPr="00795F7A" w:rsidRDefault="00795F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F1B4E" w14:textId="77777777" w:rsidR="00795F7A" w:rsidRPr="00795F7A" w:rsidRDefault="00795F7A" w:rsidP="009D6532">
            <w:pPr>
              <w:pStyle w:val="aa"/>
            </w:pPr>
          </w:p>
        </w:tc>
      </w:tr>
      <w:tr w:rsidR="00795F7A" w:rsidRPr="00795F7A" w14:paraId="1E4398D9" w14:textId="77777777" w:rsidTr="00795F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221F4BE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BB71224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3F9EF5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8C1F976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8C299D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0254EB7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249A4C9" w14:textId="77777777" w:rsidR="00795F7A" w:rsidRPr="00795F7A" w:rsidRDefault="00795F7A" w:rsidP="009D6532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(дата)</w:t>
            </w:r>
          </w:p>
        </w:tc>
      </w:tr>
    </w:tbl>
    <w:p w14:paraId="224B90E7" w14:textId="77777777" w:rsidR="002743B5" w:rsidRDefault="002743B5" w:rsidP="002743B5">
      <w:pPr>
        <w:rPr>
          <w:lang w:val="en-US"/>
        </w:rPr>
      </w:pPr>
    </w:p>
    <w:p w14:paraId="4802C01D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95F7A" w14:paraId="4BC4860E" w14:textId="77777777" w:rsidTr="00795F7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0FC57" w14:textId="77777777" w:rsidR="002743B5" w:rsidRPr="00795F7A" w:rsidRDefault="00795F7A" w:rsidP="002743B5">
            <w:pPr>
              <w:pStyle w:val="aa"/>
            </w:pPr>
            <w:r w:rsidRPr="00795F7A">
              <w:t>3119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2D6D59" w14:textId="77777777" w:rsidR="002743B5" w:rsidRPr="00795F7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8BDB5" w14:textId="77777777" w:rsidR="002743B5" w:rsidRPr="00795F7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E22A271" w14:textId="77777777" w:rsidR="002743B5" w:rsidRPr="00795F7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BEB326" w14:textId="77777777" w:rsidR="002743B5" w:rsidRPr="00795F7A" w:rsidRDefault="00795F7A" w:rsidP="002743B5">
            <w:pPr>
              <w:pStyle w:val="aa"/>
            </w:pPr>
            <w:r w:rsidRPr="00795F7A">
              <w:t>Устименко Роман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EB9A70" w14:textId="77777777" w:rsidR="002743B5" w:rsidRPr="00795F7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90882A" w14:textId="77777777" w:rsidR="002743B5" w:rsidRPr="00795F7A" w:rsidRDefault="002743B5" w:rsidP="002743B5">
            <w:pPr>
              <w:pStyle w:val="aa"/>
            </w:pPr>
          </w:p>
        </w:tc>
      </w:tr>
      <w:tr w:rsidR="002743B5" w:rsidRPr="00795F7A" w14:paraId="0E493828" w14:textId="77777777" w:rsidTr="00795F7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4D5795E9" w14:textId="77777777" w:rsidR="002743B5" w:rsidRPr="00795F7A" w:rsidRDefault="00795F7A" w:rsidP="002743B5">
            <w:pPr>
              <w:pStyle w:val="aa"/>
              <w:rPr>
                <w:b/>
                <w:vertAlign w:val="superscript"/>
              </w:rPr>
            </w:pPr>
            <w:r w:rsidRPr="00795F7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341EE8C8" w14:textId="77777777" w:rsidR="002743B5" w:rsidRPr="00795F7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0D51208" w14:textId="77777777" w:rsidR="002743B5" w:rsidRPr="00795F7A" w:rsidRDefault="00795F7A" w:rsidP="002743B5">
            <w:pPr>
              <w:pStyle w:val="aa"/>
              <w:rPr>
                <w:b/>
                <w:vertAlign w:val="superscript"/>
              </w:rPr>
            </w:pPr>
            <w:r w:rsidRPr="00795F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9217A6D" w14:textId="77777777" w:rsidR="002743B5" w:rsidRPr="00795F7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4625FF3" w14:textId="77777777" w:rsidR="002743B5" w:rsidRPr="00795F7A" w:rsidRDefault="00795F7A" w:rsidP="002743B5">
            <w:pPr>
              <w:pStyle w:val="aa"/>
              <w:rPr>
                <w:b/>
                <w:vertAlign w:val="superscript"/>
              </w:rPr>
            </w:pPr>
            <w:r w:rsidRPr="00795F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D07912B" w14:textId="77777777" w:rsidR="002743B5" w:rsidRPr="00795F7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58F8B0" w14:textId="77777777" w:rsidR="002743B5" w:rsidRPr="00795F7A" w:rsidRDefault="00795F7A" w:rsidP="002743B5">
            <w:pPr>
              <w:pStyle w:val="aa"/>
              <w:rPr>
                <w:vertAlign w:val="superscript"/>
              </w:rPr>
            </w:pPr>
            <w:r w:rsidRPr="00795F7A">
              <w:rPr>
                <w:vertAlign w:val="superscript"/>
              </w:rPr>
              <w:t>(дата)</w:t>
            </w:r>
          </w:p>
        </w:tc>
      </w:tr>
    </w:tbl>
    <w:p w14:paraId="29FBFD32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097C" w14:textId="77777777" w:rsidR="00A3588A" w:rsidRDefault="00A3588A" w:rsidP="00795F7A">
      <w:r>
        <w:separator/>
      </w:r>
    </w:p>
  </w:endnote>
  <w:endnote w:type="continuationSeparator" w:id="0">
    <w:p w14:paraId="23DC13F9" w14:textId="77777777" w:rsidR="00A3588A" w:rsidRDefault="00A3588A" w:rsidP="0079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CFE3" w14:textId="77777777" w:rsidR="00A3588A" w:rsidRDefault="00A3588A" w:rsidP="00795F7A">
      <w:r>
        <w:separator/>
      </w:r>
    </w:p>
  </w:footnote>
  <w:footnote w:type="continuationSeparator" w:id="0">
    <w:p w14:paraId="023C6BB5" w14:textId="77777777" w:rsidR="00A3588A" w:rsidRDefault="00A3588A" w:rsidP="0079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Федеральное государственное бюджетное образовательное учреждение высшего образования &quot;Башкирский государственный медицинский университет&quot; Министерства здравоохранения Российской Федерации"/>
    <w:docVar w:name="doc_name" w:val="Документ3"/>
    <w:docVar w:name="doc_type" w:val="5"/>
    <w:docVar w:name="fill_date" w:val="       "/>
    <w:docVar w:name="org_guid" w:val="BD186043F4104B79805BF13C01613D57"/>
    <w:docVar w:name="org_id" w:val="201"/>
    <w:docVar w:name="org_name" w:val="     "/>
    <w:docVar w:name="pers_guids" w:val="C8B35969CF4D4F63BEABC8FF895F5984@106-649-047 57"/>
    <w:docVar w:name="pers_snils" w:val="C8B35969CF4D4F63BEABC8FF895F5984@106-649-047 57"/>
    <w:docVar w:name="podr_id" w:val="org_201"/>
    <w:docVar w:name="pred_dolg" w:val="Проректор по безопасности"/>
    <w:docVar w:name="pred_fio" w:val="Асадуллин Р.К."/>
    <w:docVar w:name="rbtd_adr" w:val="     "/>
    <w:docVar w:name="rbtd_name" w:val="Федеральное государственное бюджетное образовательное учреждение высшего образования &quot;Башкирский государственный медицинский университет&quot; Министерства здравоохранения Российской Федерации"/>
    <w:docVar w:name="step_test" w:val="54"/>
    <w:docVar w:name="sv_docs" w:val="1"/>
  </w:docVars>
  <w:rsids>
    <w:rsidRoot w:val="00795F7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79D2"/>
    <w:rsid w:val="00450E3E"/>
    <w:rsid w:val="004654AF"/>
    <w:rsid w:val="00495D50"/>
    <w:rsid w:val="004B7161"/>
    <w:rsid w:val="004C6BD0"/>
    <w:rsid w:val="004D3FF5"/>
    <w:rsid w:val="004E5CB1"/>
    <w:rsid w:val="00511F7D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5F7A"/>
    <w:rsid w:val="008153A5"/>
    <w:rsid w:val="00820552"/>
    <w:rsid w:val="008B29E4"/>
    <w:rsid w:val="00936F48"/>
    <w:rsid w:val="009647F7"/>
    <w:rsid w:val="009A1326"/>
    <w:rsid w:val="009D6532"/>
    <w:rsid w:val="00A026A4"/>
    <w:rsid w:val="00A3588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D1A42"/>
  <w15:chartTrackingRefBased/>
  <w15:docId w15:val="{41D0F113-EE9D-45A0-AFDD-B9ADEA3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795F7A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795F7A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795F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95F7A"/>
    <w:rPr>
      <w:sz w:val="24"/>
    </w:rPr>
  </w:style>
  <w:style w:type="paragraph" w:styleId="ae">
    <w:name w:val="footer"/>
    <w:basedOn w:val="a"/>
    <w:link w:val="af"/>
    <w:rsid w:val="00795F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95F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Матузов Глеб Леонидович</cp:lastModifiedBy>
  <cp:revision>5</cp:revision>
  <dcterms:created xsi:type="dcterms:W3CDTF">2023-10-26T07:22:00Z</dcterms:created>
  <dcterms:modified xsi:type="dcterms:W3CDTF">2024-02-21T05:34:00Z</dcterms:modified>
</cp:coreProperties>
</file>